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附件</w:t>
      </w:r>
    </w:p>
    <w:p>
      <w:pPr>
        <w:jc w:val="center"/>
        <w:rPr>
          <w:rFonts w:ascii="方正小标宋简体" w:hAnsi="宋体" w:eastAsia="方正小标宋简体" w:cs="宋体"/>
          <w:bCs/>
          <w:sz w:val="36"/>
          <w:szCs w:val="36"/>
        </w:rPr>
      </w:pPr>
      <w:r>
        <w:rPr>
          <w:rFonts w:hint="eastAsia" w:ascii="方正小标宋简体" w:hAnsi="宋体" w:eastAsia="方正小标宋简体" w:cs="宋体"/>
          <w:bCs/>
          <w:sz w:val="36"/>
          <w:szCs w:val="36"/>
        </w:rPr>
        <w:t>2021年体育总局社体中心赛事活动申办意向书</w:t>
      </w:r>
    </w:p>
    <w:tbl>
      <w:tblPr>
        <w:tblStyle w:val="4"/>
        <w:tblW w:w="93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6"/>
        <w:gridCol w:w="2475"/>
        <w:gridCol w:w="4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申办单位</w:t>
            </w:r>
          </w:p>
        </w:tc>
        <w:tc>
          <w:tcPr>
            <w:tcW w:w="714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赛事活动</w:t>
            </w:r>
          </w:p>
        </w:tc>
        <w:tc>
          <w:tcPr>
            <w:tcW w:w="714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办赛时间</w:t>
            </w:r>
          </w:p>
        </w:tc>
        <w:tc>
          <w:tcPr>
            <w:tcW w:w="714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exact"/>
          <w:jc w:val="center"/>
        </w:trPr>
        <w:tc>
          <w:tcPr>
            <w:tcW w:w="21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经费保障</w:t>
            </w:r>
          </w:p>
        </w:tc>
        <w:tc>
          <w:tcPr>
            <w:tcW w:w="714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exact"/>
          <w:jc w:val="center"/>
        </w:trPr>
        <w:tc>
          <w:tcPr>
            <w:tcW w:w="21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交通保障</w:t>
            </w:r>
          </w:p>
        </w:tc>
        <w:tc>
          <w:tcPr>
            <w:tcW w:w="714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exact"/>
          <w:jc w:val="center"/>
        </w:trPr>
        <w:tc>
          <w:tcPr>
            <w:tcW w:w="21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场地保障</w:t>
            </w:r>
          </w:p>
        </w:tc>
        <w:tc>
          <w:tcPr>
            <w:tcW w:w="714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exact"/>
          <w:jc w:val="center"/>
        </w:trPr>
        <w:tc>
          <w:tcPr>
            <w:tcW w:w="21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食宿保障</w:t>
            </w:r>
          </w:p>
        </w:tc>
        <w:tc>
          <w:tcPr>
            <w:tcW w:w="714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1" w:hRule="exact"/>
          <w:jc w:val="center"/>
        </w:trPr>
        <w:tc>
          <w:tcPr>
            <w:tcW w:w="21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办赛经验</w:t>
            </w:r>
          </w:p>
        </w:tc>
        <w:tc>
          <w:tcPr>
            <w:tcW w:w="714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76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联系方式</w:t>
            </w: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联系人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7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7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电子邮箱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                     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                  （申办单位公章）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                   </w:t>
      </w:r>
      <w:r>
        <w:rPr>
          <w:rFonts w:ascii="仿宋" w:hAnsi="仿宋" w:eastAsia="仿宋" w:cs="仿宋"/>
          <w:sz w:val="28"/>
          <w:szCs w:val="28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 xml:space="preserve"> 年   月   日</w:t>
      </w:r>
      <w:bookmarkStart w:id="0" w:name="_GoBack"/>
      <w:bookmarkEnd w:id="0"/>
    </w:p>
    <w:sectPr>
      <w:pgSz w:w="11906" w:h="16838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F297B"/>
    <w:rsid w:val="000A7303"/>
    <w:rsid w:val="000D6331"/>
    <w:rsid w:val="001D07D5"/>
    <w:rsid w:val="001D79BA"/>
    <w:rsid w:val="00376164"/>
    <w:rsid w:val="00377036"/>
    <w:rsid w:val="004001C8"/>
    <w:rsid w:val="00425181"/>
    <w:rsid w:val="004641DE"/>
    <w:rsid w:val="004D31B7"/>
    <w:rsid w:val="00503ECC"/>
    <w:rsid w:val="00551B3C"/>
    <w:rsid w:val="00586CDF"/>
    <w:rsid w:val="006C228B"/>
    <w:rsid w:val="00756E9A"/>
    <w:rsid w:val="008065B4"/>
    <w:rsid w:val="00872362"/>
    <w:rsid w:val="008D0682"/>
    <w:rsid w:val="008F5ABB"/>
    <w:rsid w:val="00A3135C"/>
    <w:rsid w:val="00AD124F"/>
    <w:rsid w:val="00AD5249"/>
    <w:rsid w:val="00B457E5"/>
    <w:rsid w:val="00B85C5A"/>
    <w:rsid w:val="00C516E9"/>
    <w:rsid w:val="00CF297B"/>
    <w:rsid w:val="00E25B7C"/>
    <w:rsid w:val="00E93103"/>
    <w:rsid w:val="00F809E2"/>
    <w:rsid w:val="03BD1AF4"/>
    <w:rsid w:val="122943D3"/>
    <w:rsid w:val="17696729"/>
    <w:rsid w:val="17FD4F89"/>
    <w:rsid w:val="1EB325C5"/>
    <w:rsid w:val="1FC10E1D"/>
    <w:rsid w:val="2253543C"/>
    <w:rsid w:val="2793158D"/>
    <w:rsid w:val="29D70777"/>
    <w:rsid w:val="2F772511"/>
    <w:rsid w:val="364A156F"/>
    <w:rsid w:val="40485F06"/>
    <w:rsid w:val="410922D7"/>
    <w:rsid w:val="45086B20"/>
    <w:rsid w:val="46320789"/>
    <w:rsid w:val="48616C78"/>
    <w:rsid w:val="50C06AED"/>
    <w:rsid w:val="515A7124"/>
    <w:rsid w:val="58EB5AB2"/>
    <w:rsid w:val="5CD96AE7"/>
    <w:rsid w:val="5EB63642"/>
    <w:rsid w:val="5F0F6416"/>
    <w:rsid w:val="5FBC6A24"/>
    <w:rsid w:val="621857D8"/>
    <w:rsid w:val="685E6505"/>
    <w:rsid w:val="69CF476F"/>
    <w:rsid w:val="6AB54145"/>
    <w:rsid w:val="6F112704"/>
    <w:rsid w:val="75664457"/>
    <w:rsid w:val="76441E31"/>
    <w:rsid w:val="79072939"/>
    <w:rsid w:val="7E41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iPriority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iPriority="0" w:name="Table Web 3"/>
    <w:lsdException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1150;&#20844;&#23460;2017\2018&#24180;&#25512;&#20171;&#20250;\&#25512;&#20171;&#20070;\2018&#24180;&#20307;&#32946;&#24635;&#23616;&#31038;&#20307;&#20013;&#24515;&#36187;&#20107;&#30003;&#21150;&#24847;&#21521;&#20070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2018年体育总局社体中心赛事申办意向书</Template>
  <Pages>1</Pages>
  <Words>37</Words>
  <Characters>212</Characters>
  <Lines>1</Lines>
  <Paragraphs>1</Paragraphs>
  <TotalTime>0</TotalTime>
  <ScaleCrop>false</ScaleCrop>
  <LinksUpToDate>false</LinksUpToDate>
  <CharactersWithSpaces>248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2019-10-15T06:21:00Z</dcterms:created>
  <dc:creator>辛毅</dc:creator>
  <cp:lastModifiedBy>韩倩</cp:lastModifiedBy>
  <cp:lastPrinted>2016-11-28T02:57:00Z</cp:lastPrinted>
  <dcterms:modified xsi:type="dcterms:W3CDTF">2020-11-27T06:34:53Z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