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E0" w:rsidRPr="00CE09E7" w:rsidRDefault="002213E0">
      <w:pPr>
        <w:spacing w:line="200" w:lineRule="exact"/>
        <w:rPr>
          <w:b/>
          <w:bCs/>
          <w:color w:val="000000" w:themeColor="text1"/>
          <w:sz w:val="22"/>
        </w:rPr>
      </w:pPr>
      <w:bookmarkStart w:id="0" w:name="_Toc492560822"/>
      <w:bookmarkStart w:id="1" w:name="_Toc492560770"/>
      <w:bookmarkStart w:id="2" w:name="StandardName"/>
    </w:p>
    <w:p w:rsidR="002213E0" w:rsidRPr="00CE09E7" w:rsidRDefault="002213E0">
      <w:pPr>
        <w:spacing w:line="200" w:lineRule="exact"/>
        <w:rPr>
          <w:b/>
          <w:bCs/>
          <w:color w:val="000000" w:themeColor="text1"/>
          <w:sz w:val="22"/>
        </w:rPr>
      </w:pPr>
    </w:p>
    <w:p w:rsidR="004C3FBB" w:rsidRPr="00242FFE" w:rsidRDefault="004E260B">
      <w:pPr>
        <w:spacing w:line="200" w:lineRule="exact"/>
        <w:rPr>
          <w:b/>
          <w:bCs/>
          <w:color w:val="000000" w:themeColor="text1"/>
          <w:sz w:val="22"/>
        </w:rPr>
      </w:pPr>
      <w:r w:rsidRPr="00242FFE">
        <w:rPr>
          <w:b/>
          <w:bCs/>
          <w:color w:val="000000" w:themeColor="text1"/>
          <w:sz w:val="22"/>
        </w:rPr>
        <w:t>I</w:t>
      </w:r>
      <w:r w:rsidRPr="00242FFE">
        <w:rPr>
          <w:rFonts w:hint="eastAsia"/>
          <w:b/>
          <w:bCs/>
          <w:color w:val="000000" w:themeColor="text1"/>
          <w:sz w:val="22"/>
        </w:rPr>
        <w:t>CS</w:t>
      </w:r>
      <w:r w:rsidR="00BA1007" w:rsidRPr="00242FFE">
        <w:rPr>
          <w:b/>
          <w:bCs/>
          <w:color w:val="000000" w:themeColor="text1"/>
          <w:sz w:val="22"/>
        </w:rPr>
        <w:t xml:space="preserve"> </w:t>
      </w:r>
      <w:r w:rsidR="00BA1007" w:rsidRPr="00242FFE">
        <w:rPr>
          <w:rFonts w:ascii="黑体" w:eastAsia="黑体" w:hAnsi="黑体"/>
          <w:bCs/>
          <w:color w:val="000000" w:themeColor="text1"/>
          <w:sz w:val="22"/>
        </w:rPr>
        <w:t>97.220</w:t>
      </w:r>
    </w:p>
    <w:p w:rsidR="004C3FBB" w:rsidRPr="00242FFE" w:rsidRDefault="004E260B">
      <w:pPr>
        <w:numPr>
          <w:ilvl w:val="0"/>
          <w:numId w:val="18"/>
        </w:numPr>
        <w:rPr>
          <w:b/>
          <w:bCs/>
          <w:color w:val="000000" w:themeColor="text1"/>
          <w:sz w:val="22"/>
          <w:szCs w:val="22"/>
        </w:rPr>
      </w:pPr>
      <w:r w:rsidRPr="00242FFE">
        <w:rPr>
          <w:rFonts w:hint="eastAsia"/>
          <w:b/>
          <w:bCs/>
          <w:color w:val="000000" w:themeColor="text1"/>
          <w:sz w:val="22"/>
          <w:szCs w:val="22"/>
        </w:rPr>
        <w:t>Y</w:t>
      </w:r>
      <w:r w:rsidR="00FA7117" w:rsidRPr="00242FFE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BA1007" w:rsidRPr="00242FFE">
        <w:rPr>
          <w:rFonts w:ascii="黑体" w:eastAsia="黑体" w:hAnsi="黑体"/>
          <w:bCs/>
          <w:color w:val="000000" w:themeColor="text1"/>
          <w:sz w:val="22"/>
          <w:szCs w:val="22"/>
        </w:rPr>
        <w:t>55</w:t>
      </w:r>
    </w:p>
    <w:p w:rsidR="004C3FBB" w:rsidRPr="00242FFE" w:rsidRDefault="004C3FBB">
      <w:pPr>
        <w:rPr>
          <w:color w:val="000000" w:themeColor="text1"/>
          <w:szCs w:val="21"/>
        </w:rPr>
      </w:pPr>
    </w:p>
    <w:p w:rsidR="004C3FBB" w:rsidRPr="00242FFE" w:rsidRDefault="004C3FBB">
      <w:pPr>
        <w:rPr>
          <w:color w:val="000000" w:themeColor="text1"/>
          <w:szCs w:val="21"/>
        </w:rPr>
      </w:pPr>
    </w:p>
    <w:p w:rsidR="004C3FBB" w:rsidRPr="00242FFE" w:rsidRDefault="00BA1007" w:rsidP="00515A94">
      <w:pPr>
        <w:spacing w:line="940" w:lineRule="exact"/>
        <w:jc w:val="distribute"/>
        <w:rPr>
          <w:b/>
          <w:bCs/>
          <w:color w:val="000000" w:themeColor="text1"/>
          <w:kern w:val="16"/>
          <w:sz w:val="96"/>
          <w:szCs w:val="48"/>
        </w:rPr>
      </w:pPr>
      <w:r w:rsidRPr="00242FFE">
        <w:rPr>
          <w:rFonts w:hint="eastAsia"/>
          <w:b/>
          <w:bCs/>
          <w:color w:val="000000" w:themeColor="text1"/>
          <w:kern w:val="16"/>
          <w:sz w:val="96"/>
          <w:szCs w:val="48"/>
        </w:rPr>
        <w:t>团体标准</w:t>
      </w:r>
    </w:p>
    <w:p w:rsidR="004C3FBB" w:rsidRPr="00242FFE" w:rsidRDefault="004C3FBB">
      <w:pPr>
        <w:wordWrap w:val="0"/>
        <w:spacing w:line="300" w:lineRule="exact"/>
        <w:ind w:rightChars="186" w:right="391"/>
        <w:jc w:val="right"/>
        <w:outlineLvl w:val="0"/>
        <w:rPr>
          <w:color w:val="000000" w:themeColor="text1"/>
          <w:szCs w:val="22"/>
        </w:rPr>
      </w:pPr>
      <w:bookmarkStart w:id="3" w:name="_Toc27434"/>
      <w:bookmarkStart w:id="4" w:name="_Toc27762"/>
    </w:p>
    <w:p w:rsidR="004C3FBB" w:rsidRPr="00242FFE" w:rsidRDefault="00FA7117" w:rsidP="006F0A80">
      <w:pPr>
        <w:jc w:val="right"/>
        <w:rPr>
          <w:b/>
          <w:color w:val="000000" w:themeColor="text1"/>
          <w:sz w:val="28"/>
        </w:rPr>
      </w:pPr>
      <w:r w:rsidRPr="00242FFE">
        <w:rPr>
          <w:rFonts w:hint="eastAsia"/>
          <w:b/>
          <w:color w:val="000000" w:themeColor="text1"/>
          <w:sz w:val="28"/>
        </w:rPr>
        <w:t>T</w:t>
      </w:r>
      <w:r w:rsidR="00BA1007" w:rsidRPr="00242FFE">
        <w:rPr>
          <w:b/>
          <w:color w:val="000000" w:themeColor="text1"/>
          <w:sz w:val="28"/>
        </w:rPr>
        <w:t>/</w:t>
      </w:r>
      <w:r w:rsidRPr="00242FFE">
        <w:rPr>
          <w:rFonts w:hint="eastAsia"/>
          <w:b/>
          <w:color w:val="000000" w:themeColor="text1"/>
          <w:sz w:val="28"/>
        </w:rPr>
        <w:t>ASFC</w:t>
      </w:r>
      <w:r w:rsidR="00BA1007" w:rsidRPr="00242FFE">
        <w:rPr>
          <w:b/>
          <w:color w:val="000000" w:themeColor="text1"/>
          <w:sz w:val="28"/>
        </w:rPr>
        <w:t xml:space="preserve"> </w:t>
      </w:r>
      <w:r w:rsidR="008D6D98" w:rsidRPr="00242FFE">
        <w:rPr>
          <w:rFonts w:ascii="黑体" w:eastAsia="黑体" w:hAnsi="黑体" w:hint="eastAsia"/>
          <w:color w:val="000000" w:themeColor="text1"/>
          <w:sz w:val="28"/>
        </w:rPr>
        <w:t>100</w:t>
      </w:r>
      <w:r w:rsidR="00755D28">
        <w:rPr>
          <w:rFonts w:ascii="黑体" w:eastAsia="黑体" w:hAnsi="黑体" w:hint="eastAsia"/>
          <w:color w:val="000000" w:themeColor="text1"/>
          <w:sz w:val="28"/>
        </w:rPr>
        <w:t>3</w:t>
      </w:r>
      <w:bookmarkEnd w:id="3"/>
      <w:bookmarkEnd w:id="4"/>
      <w:r w:rsidR="00571A1F">
        <w:rPr>
          <w:rFonts w:ascii="黑体" w:eastAsia="黑体" w:hAnsi="黑体" w:hint="eastAsia"/>
          <w:color w:val="000000" w:themeColor="text1"/>
          <w:sz w:val="28"/>
        </w:rPr>
        <w:t>—</w:t>
      </w:r>
      <w:r w:rsidR="008D6D98" w:rsidRPr="00242FFE">
        <w:rPr>
          <w:rFonts w:ascii="黑体" w:eastAsia="黑体" w:hAnsi="黑体" w:hint="eastAsia"/>
          <w:color w:val="000000" w:themeColor="text1"/>
          <w:sz w:val="28"/>
        </w:rPr>
        <w:t>2020</w:t>
      </w: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DB2DAA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  <w:r w:rsidRPr="00242FFE">
        <w:rPr>
          <w:rFonts w:ascii="宋体" w:hAnsi="Courier New"/>
          <w:noProof/>
          <w:color w:val="000000" w:themeColor="text1"/>
          <w:szCs w:val="21"/>
        </w:rPr>
        <w:drawing>
          <wp:inline distT="0" distB="0" distL="0" distR="0" wp14:anchorId="62E3A7BE" wp14:editId="52A7207A">
            <wp:extent cx="6048375" cy="19050"/>
            <wp:effectExtent l="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  <w:bookmarkStart w:id="5" w:name="_GoBack"/>
      <w:bookmarkEnd w:id="5"/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7C47E7">
      <w:pPr>
        <w:autoSpaceDE w:val="0"/>
        <w:autoSpaceDN w:val="0"/>
        <w:jc w:val="center"/>
        <w:rPr>
          <w:rFonts w:ascii="黑体" w:eastAsia="黑体" w:hAnsi="黑体"/>
          <w:color w:val="000000" w:themeColor="text1"/>
          <w:sz w:val="48"/>
        </w:rPr>
      </w:pPr>
      <w:r w:rsidRPr="00242FFE">
        <w:rPr>
          <w:rFonts w:ascii="黑体" w:eastAsia="黑体" w:hAnsi="黑体" w:hint="eastAsia"/>
          <w:color w:val="000000" w:themeColor="text1"/>
          <w:sz w:val="48"/>
        </w:rPr>
        <w:t>动力</w:t>
      </w:r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三角</w:t>
      </w:r>
      <w:proofErr w:type="gramStart"/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翼</w:t>
      </w:r>
      <w:proofErr w:type="gramEnd"/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运动</w:t>
      </w:r>
      <w:r w:rsidR="00E123A1" w:rsidRPr="00242FFE">
        <w:rPr>
          <w:rFonts w:ascii="黑体" w:eastAsia="黑体" w:hAnsi="黑体" w:hint="eastAsia"/>
          <w:color w:val="000000" w:themeColor="text1"/>
          <w:sz w:val="48"/>
        </w:rPr>
        <w:t>培训单位</w:t>
      </w:r>
      <w:r w:rsidR="00794D6E" w:rsidRPr="00242FFE">
        <w:rPr>
          <w:rFonts w:ascii="黑体" w:eastAsia="黑体" w:hAnsi="黑体" w:hint="eastAsia"/>
          <w:color w:val="000000" w:themeColor="text1"/>
          <w:sz w:val="48"/>
        </w:rPr>
        <w:t xml:space="preserve">  </w:t>
      </w:r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管理</w:t>
      </w:r>
      <w:r w:rsidR="00B20280" w:rsidRPr="00242FFE">
        <w:rPr>
          <w:rFonts w:ascii="黑体" w:eastAsia="黑体" w:hAnsi="黑体" w:hint="eastAsia"/>
          <w:color w:val="000000" w:themeColor="text1"/>
          <w:sz w:val="48"/>
        </w:rPr>
        <w:t>要求</w:t>
      </w:r>
    </w:p>
    <w:p w:rsidR="006F2701" w:rsidRPr="00242FFE" w:rsidRDefault="006F2701">
      <w:pPr>
        <w:autoSpaceDE w:val="0"/>
        <w:autoSpaceDN w:val="0"/>
        <w:jc w:val="center"/>
        <w:rPr>
          <w:rFonts w:eastAsia="黑体"/>
          <w:color w:val="000000" w:themeColor="text1"/>
          <w:sz w:val="28"/>
        </w:rPr>
      </w:pPr>
      <w:r w:rsidRPr="00242FFE">
        <w:rPr>
          <w:rFonts w:eastAsia="黑体"/>
          <w:color w:val="000000" w:themeColor="text1"/>
          <w:sz w:val="28"/>
        </w:rPr>
        <w:t>Management requirements for powered</w:t>
      </w:r>
      <w:r w:rsidRPr="00242FFE">
        <w:rPr>
          <w:rFonts w:eastAsia="黑体" w:hint="eastAsia"/>
          <w:color w:val="000000" w:themeColor="text1"/>
          <w:sz w:val="28"/>
        </w:rPr>
        <w:t xml:space="preserve"> </w:t>
      </w:r>
      <w:proofErr w:type="spellStart"/>
      <w:r w:rsidRPr="00242FFE">
        <w:rPr>
          <w:rFonts w:eastAsia="黑体"/>
          <w:color w:val="000000" w:themeColor="text1"/>
          <w:sz w:val="28"/>
        </w:rPr>
        <w:t>hangglider</w:t>
      </w:r>
      <w:proofErr w:type="spellEnd"/>
      <w:r w:rsidRPr="00242FFE">
        <w:rPr>
          <w:rFonts w:eastAsia="黑体" w:hint="eastAsia"/>
          <w:color w:val="000000" w:themeColor="text1"/>
          <w:sz w:val="28"/>
        </w:rPr>
        <w:t xml:space="preserve"> sport</w:t>
      </w:r>
      <w:r w:rsidRPr="00242FFE">
        <w:rPr>
          <w:rFonts w:eastAsia="黑体"/>
          <w:color w:val="000000" w:themeColor="text1"/>
          <w:sz w:val="28"/>
        </w:rPr>
        <w:t xml:space="preserve"> training institution</w:t>
      </w:r>
    </w:p>
    <w:p w:rsidR="004C3FBB" w:rsidRPr="00242FFE" w:rsidRDefault="004C3FBB" w:rsidP="00796710">
      <w:pPr>
        <w:ind w:firstLineChars="500" w:firstLine="1000"/>
        <w:rPr>
          <w:color w:val="000000" w:themeColor="text1"/>
          <w:kern w:val="0"/>
          <w:sz w:val="20"/>
          <w:szCs w:val="20"/>
        </w:rPr>
      </w:pPr>
    </w:p>
    <w:p w:rsidR="004C3FBB" w:rsidRPr="00242FFE" w:rsidRDefault="004C3FBB" w:rsidP="0011409D">
      <w:pPr>
        <w:autoSpaceDE w:val="0"/>
        <w:autoSpaceDN w:val="0"/>
        <w:spacing w:line="480" w:lineRule="exact"/>
        <w:jc w:val="center"/>
        <w:rPr>
          <w:color w:val="000000" w:themeColor="text1"/>
          <w:sz w:val="28"/>
          <w:szCs w:val="28"/>
        </w:rPr>
      </w:pPr>
    </w:p>
    <w:p w:rsidR="004C3FBB" w:rsidRPr="00242FFE" w:rsidRDefault="004C3FBB" w:rsidP="004109D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 w:rsidP="004109D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 w:rsidP="004109D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DB2DAA">
      <w:pPr>
        <w:tabs>
          <w:tab w:val="left" w:pos="4590"/>
        </w:tabs>
        <w:rPr>
          <w:rFonts w:ascii="Calibri" w:hAnsi="Calibri"/>
          <w:color w:val="000000" w:themeColor="text1"/>
          <w:szCs w:val="22"/>
        </w:rPr>
      </w:pPr>
      <w:r w:rsidRPr="00242FF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DD35" wp14:editId="405421E1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1723390" cy="390525"/>
                <wp:effectExtent l="635" t="3175" r="0" b="0"/>
                <wp:wrapNone/>
                <wp:docPr id="5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33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6D98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202</w:t>
                            </w:r>
                            <w:r w:rsidR="00E76876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</w:t>
                            </w:r>
                            <w:r w:rsidR="00E76876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5A1141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6</w:t>
                            </w:r>
                            <w:r w:rsidR="00E76876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</w:t>
                            </w:r>
                            <w:r w:rsidR="005A1141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DD35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342.4pt;margin-top:6.7pt;width:13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" filled="f" stroked="f" strokeweight=".5pt">
                <v:path arrowok="t"/>
                <v:textbox>
                  <w:txbxContent>
                    <w:p w:rsidR="005F4F8E" w:rsidRDefault="005F4F8E"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 xml:space="preserve"> </w:t>
                      </w:r>
                      <w:r w:rsidR="008D6D98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202</w:t>
                      </w:r>
                      <w:r w:rsidR="00E76876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>-</w:t>
                      </w:r>
                      <w:r w:rsidR="00E76876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0</w:t>
                      </w:r>
                      <w:r w:rsidR="005A1141">
                        <w:rPr>
                          <w:rFonts w:ascii="黑体" w:eastAsia="黑体"/>
                          <w:sz w:val="28"/>
                          <w:szCs w:val="28"/>
                        </w:rPr>
                        <w:t>6</w:t>
                      </w:r>
                      <w:r w:rsidR="00E76876">
                        <w:rPr>
                          <w:rFonts w:ascii="黑体" w:eastAsia="黑体"/>
                          <w:sz w:val="28"/>
                          <w:szCs w:val="28"/>
                        </w:rPr>
                        <w:t>-</w:t>
                      </w:r>
                      <w:r w:rsidR="005A1141">
                        <w:rPr>
                          <w:rFonts w:ascii="黑体" w:eastAsia="黑体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 w:rsidRPr="00242FF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496AB" wp14:editId="23350779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914525" cy="429895"/>
                <wp:effectExtent l="0" t="4445" r="635" b="3810"/>
                <wp:wrapNone/>
                <wp:docPr id="3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8D6D98"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2020</w:t>
                            </w:r>
                            <w:r w:rsidR="005F4F8E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</w:t>
                            </w:r>
                            <w:r w:rsidR="00E76876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06</w:t>
                            </w:r>
                            <w:r w:rsidR="00E76876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</w:t>
                            </w:r>
                            <w:r w:rsidR="00E76876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="005F4F8E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96AB" id="文本框 7" o:spid="_x0000_s1027" type="#_x0000_t202" style="position:absolute;margin-left:.3pt;margin-top:6.05pt;width:150.75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" filled="f" stroked="f" strokeweight=".5pt">
                <v:path arrowok="t"/>
                <v:textbox>
                  <w:txbxContent>
                    <w:p w:rsidR="005F4F8E" w:rsidRDefault="008D6D98"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2020</w:t>
                      </w:r>
                      <w:r w:rsidR="005F4F8E">
                        <w:rPr>
                          <w:rFonts w:ascii="黑体" w:eastAsia="黑体"/>
                          <w:sz w:val="28"/>
                          <w:szCs w:val="28"/>
                        </w:rPr>
                        <w:t>-</w:t>
                      </w:r>
                      <w:r w:rsidR="00E76876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06</w:t>
                      </w:r>
                      <w:r w:rsidR="00E76876">
                        <w:rPr>
                          <w:rFonts w:ascii="黑体" w:eastAsia="黑体"/>
                          <w:sz w:val="28"/>
                          <w:szCs w:val="28"/>
                        </w:rPr>
                        <w:t>-</w:t>
                      </w:r>
                      <w:r w:rsidR="00E76876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15</w:t>
                      </w:r>
                      <w:r w:rsidR="005F4F8E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 w:rsidR="004C3FBB" w:rsidRPr="00242FFE" w:rsidRDefault="00DB2DAA">
      <w:pPr>
        <w:rPr>
          <w:rFonts w:ascii="Calibri" w:hAnsi="Calibri"/>
          <w:color w:val="000000" w:themeColor="text1"/>
          <w:szCs w:val="22"/>
        </w:rPr>
      </w:pPr>
      <w:r w:rsidRPr="00242FFE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446C6F45" wp14:editId="0EF57A65">
            <wp:simplePos x="0" y="0"/>
            <wp:positionH relativeFrom="column">
              <wp:posOffset>4445</wp:posOffset>
            </wp:positionH>
            <wp:positionV relativeFrom="paragraph">
              <wp:posOffset>262890</wp:posOffset>
            </wp:positionV>
            <wp:extent cx="5939790" cy="17780"/>
            <wp:effectExtent l="0" t="0" r="3810" b="127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F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51D60" wp14:editId="1424DDEB">
                <wp:simplePos x="0" y="0"/>
                <wp:positionH relativeFrom="column">
                  <wp:posOffset>1038225</wp:posOffset>
                </wp:positionH>
                <wp:positionV relativeFrom="paragraph">
                  <wp:posOffset>285750</wp:posOffset>
                </wp:positionV>
                <wp:extent cx="3333750" cy="476250"/>
                <wp:effectExtent l="0" t="1905" r="4445" b="0"/>
                <wp:wrapNone/>
                <wp:docPr id="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pPr>
                              <w:pStyle w:val="affd"/>
                              <w:spacing w:line="360" w:lineRule="auto"/>
                              <w:ind w:firstLine="562"/>
                              <w:jc w:val="center"/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  <w:szCs w:val="28"/>
                              </w:rPr>
                              <w:t>中国航空运动协会</w:t>
                            </w:r>
                            <w:r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:rsidR="005F4F8E" w:rsidRDefault="005F4F8E">
                            <w:pPr>
                              <w:pStyle w:val="affd"/>
                              <w:spacing w:line="360" w:lineRule="auto"/>
                              <w:ind w:firstLine="562"/>
                              <w:jc w:val="center"/>
                              <w:rPr>
                                <w:rFonts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F4F8E" w:rsidRDefault="005F4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1D60" id="文本框 10" o:spid="_x0000_s1028" type="#_x0000_t202" style="position:absolute;margin-left:81.75pt;margin-top:22.5pt;width:262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" filled="f" stroked="f" strokeweight=".5pt">
                <v:path arrowok="t"/>
                <v:textbox>
                  <w:txbxContent>
                    <w:p w:rsidR="005F4F8E" w:rsidRDefault="005F4F8E">
                      <w:pPr>
                        <w:pStyle w:val="affd"/>
                        <w:spacing w:line="360" w:lineRule="auto"/>
                        <w:ind w:firstLine="562"/>
                        <w:jc w:val="center"/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sz w:val="28"/>
                          <w:szCs w:val="28"/>
                        </w:rPr>
                        <w:t>中国航空运动协会</w:t>
                      </w:r>
                      <w:r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黑体" w:eastAsia="黑体" w:hAnsi="黑体" w:hint="eastAsia"/>
                          <w:bCs/>
                          <w:sz w:val="28"/>
                          <w:szCs w:val="28"/>
                        </w:rPr>
                        <w:t>发布</w:t>
                      </w:r>
                    </w:p>
                    <w:p w:rsidR="005F4F8E" w:rsidRDefault="005F4F8E">
                      <w:pPr>
                        <w:pStyle w:val="affd"/>
                        <w:spacing w:line="360" w:lineRule="auto"/>
                        <w:ind w:firstLine="562"/>
                        <w:jc w:val="center"/>
                        <w:rPr>
                          <w:rFonts w:hAnsi="宋体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F4F8E" w:rsidRDefault="005F4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3FBB" w:rsidRPr="008349DC" w:rsidRDefault="004C3FBB">
      <w:pPr>
        <w:pStyle w:val="affff4"/>
        <w:jc w:val="both"/>
        <w:rPr>
          <w:color w:val="000000" w:themeColor="text1"/>
        </w:rPr>
        <w:sectPr w:rsidR="004C3FBB" w:rsidRPr="008349DC" w:rsidSect="009B1887">
          <w:headerReference w:type="even" r:id="rId10"/>
          <w:headerReference w:type="default" r:id="rId11"/>
          <w:footerReference w:type="even" r:id="rId12"/>
          <w:pgSz w:w="11906" w:h="16838"/>
          <w:pgMar w:top="567" w:right="1134" w:bottom="1134" w:left="1417" w:header="283" w:footer="1134" w:gutter="0"/>
          <w:pgNumType w:fmt="upperRoman" w:start="1"/>
          <w:cols w:space="425"/>
          <w:formProt w:val="0"/>
          <w:docGrid w:type="lines" w:linePitch="312"/>
        </w:sectPr>
      </w:pPr>
    </w:p>
    <w:p w:rsidR="008349DC" w:rsidRPr="008349DC" w:rsidRDefault="008349DC" w:rsidP="008349DC">
      <w:pPr>
        <w:pStyle w:val="affff4"/>
      </w:pPr>
      <w:bookmarkStart w:id="6" w:name="_Toc514760974"/>
      <w:bookmarkStart w:id="7" w:name="_Toc524334496"/>
      <w:bookmarkStart w:id="8" w:name="_Toc524534085"/>
      <w:bookmarkStart w:id="9" w:name="_Toc524595730"/>
      <w:bookmarkStart w:id="10" w:name="_Toc524595742"/>
      <w:bookmarkStart w:id="11" w:name="_Toc529547425"/>
      <w:bookmarkStart w:id="12" w:name="_Toc530404170"/>
      <w:bookmarkStart w:id="13" w:name="_Toc530404493"/>
      <w:bookmarkStart w:id="14" w:name="_Toc535314584"/>
      <w:bookmarkStart w:id="15" w:name="_Toc8032753"/>
      <w:bookmarkStart w:id="16" w:name="_Toc8033717"/>
      <w:bookmarkStart w:id="17" w:name="_Toc12189257"/>
      <w:bookmarkStart w:id="18" w:name="_Toc13955192"/>
      <w:bookmarkStart w:id="19" w:name="_Toc13955231"/>
      <w:bookmarkStart w:id="20" w:name="_Toc15455970"/>
      <w:bookmarkStart w:id="21" w:name="_Toc34501368"/>
      <w:bookmarkEnd w:id="0"/>
      <w:bookmarkEnd w:id="1"/>
      <w:bookmarkEnd w:id="2"/>
      <w:r w:rsidRPr="008349DC">
        <w:rPr>
          <w:rFonts w:hint="eastAsia"/>
        </w:rPr>
        <w:lastRenderedPageBreak/>
        <w:t>目</w:t>
      </w:r>
      <w:bookmarkStart w:id="22" w:name="BKML"/>
      <w:r w:rsidRPr="008349DC">
        <w:rPr>
          <w:rFonts w:hAnsi="黑体"/>
        </w:rPr>
        <w:t> </w:t>
      </w:r>
      <w:r w:rsidRPr="008349DC">
        <w:rPr>
          <w:rFonts w:hAnsi="黑体"/>
        </w:rPr>
        <w:t> </w:t>
      </w:r>
      <w:r w:rsidRPr="008349DC">
        <w:rPr>
          <w:rFonts w:hint="eastAsia"/>
        </w:rPr>
        <w:t>次</w:t>
      </w:r>
      <w:bookmarkEnd w:id="22"/>
    </w:p>
    <w:p w:rsidR="008349DC" w:rsidRPr="008349DC" w:rsidRDefault="008349DC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8349DC">
        <w:fldChar w:fldCharType="begin" w:fldLock="1"/>
      </w:r>
      <w:r w:rsidRPr="008349DC">
        <w:instrText xml:space="preserve"> </w:instrText>
      </w:r>
      <w:r w:rsidRPr="008349DC">
        <w:rPr>
          <w:rFonts w:hint="eastAsia"/>
        </w:rPr>
        <w:instrText>TOC \h \z \t"前言、引言标题,1,参考文献、索引标题,1,章标题,1,参考文献,1,附录标识,1" \* MERGEFORMAT</w:instrText>
      </w:r>
      <w:r w:rsidRPr="008349DC">
        <w:instrText xml:space="preserve"> </w:instrText>
      </w:r>
      <w:r w:rsidRPr="008349DC">
        <w:fldChar w:fldCharType="separate"/>
      </w:r>
      <w:hyperlink w:anchor="_Toc40879637" w:history="1">
        <w:r w:rsidRPr="008349DC">
          <w:rPr>
            <w:rStyle w:val="afffe"/>
            <w:rFonts w:hint="eastAsia"/>
            <w:noProof/>
          </w:rPr>
          <w:t>前言</w:t>
        </w:r>
        <w:r w:rsidRPr="008349DC">
          <w:rPr>
            <w:noProof/>
            <w:webHidden/>
          </w:rPr>
          <w:tab/>
        </w:r>
        <w:r w:rsidRPr="008349DC">
          <w:rPr>
            <w:noProof/>
            <w:webHidden/>
          </w:rPr>
          <w:fldChar w:fldCharType="begin" w:fldLock="1"/>
        </w:r>
        <w:r w:rsidRPr="008349DC">
          <w:rPr>
            <w:noProof/>
            <w:webHidden/>
          </w:rPr>
          <w:instrText xml:space="preserve"> PAGEREF _Toc40879637 \h </w:instrText>
        </w:r>
        <w:r w:rsidRPr="008349DC">
          <w:rPr>
            <w:noProof/>
            <w:webHidden/>
          </w:rPr>
        </w:r>
        <w:r w:rsidRPr="008349DC">
          <w:rPr>
            <w:noProof/>
            <w:webHidden/>
          </w:rPr>
          <w:fldChar w:fldCharType="separate"/>
        </w:r>
        <w:r w:rsidRPr="008349DC">
          <w:rPr>
            <w:noProof/>
            <w:webHidden/>
          </w:rPr>
          <w:t>II</w:t>
        </w:r>
        <w:r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38" w:history="1">
        <w:r w:rsidR="008349DC" w:rsidRPr="008349DC">
          <w:rPr>
            <w:rStyle w:val="afffe"/>
            <w:noProof/>
          </w:rPr>
          <w:t>1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范围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_Toc40879638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1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39" w:history="1">
        <w:r w:rsidR="008349DC" w:rsidRPr="008349DC">
          <w:rPr>
            <w:rStyle w:val="afffe"/>
            <w:noProof/>
          </w:rPr>
          <w:t>2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规范性引用文件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_Toc40879639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1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0" w:history="1">
        <w:r w:rsidR="008349DC" w:rsidRPr="008349DC">
          <w:rPr>
            <w:rStyle w:val="afffe"/>
            <w:noProof/>
          </w:rPr>
          <w:t>3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术语和定义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_Toc40879640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1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1" w:history="1">
        <w:r w:rsidR="008349DC" w:rsidRPr="008349DC">
          <w:rPr>
            <w:rStyle w:val="afffe"/>
            <w:noProof/>
          </w:rPr>
          <w:t>4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一般规定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_Toc40879641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2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2" w:history="1">
        <w:r w:rsidR="008349DC" w:rsidRPr="008349DC">
          <w:rPr>
            <w:rStyle w:val="afffe"/>
            <w:noProof/>
          </w:rPr>
          <w:t>5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申请培训单位资质应满足的基本要求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_Toc40879642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2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3" w:history="1">
        <w:r w:rsidR="008349DC" w:rsidRPr="008349DC">
          <w:rPr>
            <w:rStyle w:val="afffe"/>
            <w:noProof/>
          </w:rPr>
          <w:t>6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资质的申请和审核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_Toc40879643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2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4" w:history="1">
        <w:r w:rsidR="008349DC" w:rsidRPr="008349DC">
          <w:rPr>
            <w:rStyle w:val="afffe"/>
            <w:noProof/>
          </w:rPr>
          <w:t>7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飞行批准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_Toc40879644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3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5" w:history="1">
        <w:r w:rsidR="008349DC" w:rsidRPr="008349DC">
          <w:rPr>
            <w:rStyle w:val="afffe"/>
            <w:noProof/>
          </w:rPr>
          <w:t>8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文件及档案要求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_Toc40879645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3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6" w:history="1">
        <w:r w:rsidR="008349DC" w:rsidRPr="008349DC">
          <w:rPr>
            <w:rStyle w:val="afffe"/>
            <w:noProof/>
          </w:rPr>
          <w:t>9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培训考核要求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_Toc40879646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4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7" w:history="1">
        <w:r w:rsidR="008349DC" w:rsidRPr="008349DC">
          <w:rPr>
            <w:rStyle w:val="afffe"/>
            <w:noProof/>
          </w:rPr>
          <w:t>10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安全要求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_Toc40879647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4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8" w:history="1">
        <w:r w:rsidR="008349DC" w:rsidRPr="008349DC">
          <w:rPr>
            <w:rStyle w:val="afffe"/>
            <w:noProof/>
          </w:rPr>
          <w:t>11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职责与法律责任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_Toc40879648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4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4325E7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9" w:history="1">
        <w:r w:rsidR="008349DC" w:rsidRPr="008349DC">
          <w:rPr>
            <w:rStyle w:val="afffe"/>
            <w:noProof/>
          </w:rPr>
          <w:t>12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罚则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_Toc40879649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5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8349DC" w:rsidP="008349DC">
      <w:pPr>
        <w:pStyle w:val="afff7"/>
        <w:ind w:firstLine="440"/>
      </w:pPr>
      <w:r w:rsidRPr="008349DC">
        <w:fldChar w:fldCharType="end"/>
      </w:r>
    </w:p>
    <w:p w:rsidR="004C3FBB" w:rsidRPr="00242FFE" w:rsidRDefault="00BA1007" w:rsidP="001A0AAD">
      <w:pPr>
        <w:pStyle w:val="affffff7"/>
        <w:rPr>
          <w:color w:val="000000" w:themeColor="text1"/>
        </w:rPr>
      </w:pPr>
      <w:bookmarkStart w:id="23" w:name="_Toc40879637"/>
      <w:r w:rsidRPr="00242FFE">
        <w:rPr>
          <w:rFonts w:hint="eastAsia"/>
          <w:color w:val="000000" w:themeColor="text1"/>
        </w:rPr>
        <w:lastRenderedPageBreak/>
        <w:t>前</w:t>
      </w:r>
      <w:bookmarkStart w:id="24" w:name="BKQY"/>
      <w:r w:rsidR="004C3FBB" w:rsidRPr="00242FFE">
        <w:rPr>
          <w:rFonts w:hAnsi="黑体" w:hint="eastAsia"/>
          <w:color w:val="000000" w:themeColor="text1"/>
        </w:rPr>
        <w:t> </w:t>
      </w:r>
      <w:r w:rsidR="004C3FBB" w:rsidRPr="00242FFE">
        <w:rPr>
          <w:rFonts w:hAnsi="黑体" w:hint="eastAsia"/>
          <w:color w:val="000000" w:themeColor="text1"/>
        </w:rPr>
        <w:t> </w:t>
      </w:r>
      <w:r w:rsidRPr="00242FFE">
        <w:rPr>
          <w:rFonts w:hint="eastAsia"/>
          <w:color w:val="000000" w:themeColor="text1"/>
        </w:rPr>
        <w:t>言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bookmarkEnd w:id="24"/>
    </w:p>
    <w:p w:rsidR="004C3FBB" w:rsidRPr="00242FFE" w:rsidRDefault="004C3FBB" w:rsidP="00A116FA">
      <w:pPr>
        <w:pStyle w:val="afff7"/>
        <w:ind w:firstLine="440"/>
        <w:rPr>
          <w:color w:val="000000" w:themeColor="text1"/>
        </w:rPr>
      </w:pPr>
    </w:p>
    <w:p w:rsidR="00E9279E" w:rsidRPr="00242FFE" w:rsidRDefault="00E9279E" w:rsidP="00E9279E">
      <w:pPr>
        <w:pStyle w:val="afff7"/>
        <w:ind w:firstLine="44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本标准按照GB</w:t>
      </w:r>
      <w:r w:rsidRPr="00242FFE">
        <w:rPr>
          <w:color w:val="000000" w:themeColor="text1"/>
        </w:rPr>
        <w:t>/</w:t>
      </w:r>
      <w:r w:rsidRPr="00242FFE">
        <w:rPr>
          <w:rFonts w:hint="eastAsia"/>
          <w:color w:val="000000" w:themeColor="text1"/>
        </w:rPr>
        <w:t>T</w:t>
      </w:r>
      <w:r w:rsidRPr="00242FFE">
        <w:rPr>
          <w:color w:val="000000" w:themeColor="text1"/>
        </w:rPr>
        <w:t xml:space="preserve"> 1.1-2009</w:t>
      </w:r>
      <w:r w:rsidRPr="00242FFE">
        <w:rPr>
          <w:rFonts w:hint="eastAsia"/>
          <w:color w:val="000000" w:themeColor="text1"/>
        </w:rPr>
        <w:t>给出的规则起草。</w:t>
      </w:r>
    </w:p>
    <w:p w:rsidR="00E9279E" w:rsidRPr="00242FFE" w:rsidRDefault="00E9279E" w:rsidP="00E9279E">
      <w:pPr>
        <w:pStyle w:val="afff7"/>
        <w:ind w:firstLine="44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本标准由中国航空运动协会提出</w:t>
      </w:r>
      <w:r w:rsidR="008349DC">
        <w:rPr>
          <w:rFonts w:hint="eastAsia"/>
          <w:color w:val="000000" w:themeColor="text1"/>
        </w:rPr>
        <w:t>并</w:t>
      </w:r>
      <w:r w:rsidRPr="00242FFE">
        <w:rPr>
          <w:rFonts w:hint="eastAsia"/>
          <w:color w:val="000000" w:themeColor="text1"/>
        </w:rPr>
        <w:t>归口。</w:t>
      </w:r>
    </w:p>
    <w:p w:rsidR="00402C07" w:rsidRPr="00242FFE" w:rsidRDefault="00402C07" w:rsidP="00402C07">
      <w:pPr>
        <w:pStyle w:val="afff7"/>
        <w:ind w:firstLine="44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本标准起草单位：</w:t>
      </w:r>
      <w:r w:rsidR="008349DC">
        <w:rPr>
          <w:rFonts w:hint="eastAsia"/>
          <w:color w:val="000000" w:themeColor="text1"/>
        </w:rPr>
        <w:t>国家体育总局航空无线电模型运动管理中心、</w:t>
      </w:r>
      <w:r w:rsidRPr="00242FFE">
        <w:rPr>
          <w:rFonts w:hint="eastAsia"/>
          <w:color w:val="000000" w:themeColor="text1"/>
        </w:rPr>
        <w:t>中国航空运动协会、北京华安联合认证检测中心</w:t>
      </w:r>
      <w:r w:rsidR="008D6D98" w:rsidRPr="00242FFE">
        <w:rPr>
          <w:rFonts w:hint="eastAsia"/>
          <w:color w:val="000000" w:themeColor="text1"/>
        </w:rPr>
        <w:t>有限公司</w:t>
      </w:r>
      <w:r w:rsidRPr="00242FFE">
        <w:rPr>
          <w:rFonts w:hint="eastAsia"/>
          <w:color w:val="000000" w:themeColor="text1"/>
        </w:rPr>
        <w:t>。</w:t>
      </w:r>
    </w:p>
    <w:p w:rsidR="00402C07" w:rsidRPr="00242FFE" w:rsidRDefault="00402C07" w:rsidP="00402C07">
      <w:pPr>
        <w:pStyle w:val="afff7"/>
        <w:ind w:firstLine="440"/>
        <w:rPr>
          <w:color w:val="000000" w:themeColor="text1"/>
        </w:rPr>
        <w:sectPr w:rsidR="00402C07" w:rsidRPr="00242FFE" w:rsidSect="009B1887">
          <w:headerReference w:type="default" r:id="rId13"/>
          <w:footerReference w:type="default" r:id="rId14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242FFE">
        <w:rPr>
          <w:rFonts w:hint="eastAsia"/>
          <w:color w:val="000000" w:themeColor="text1"/>
        </w:rPr>
        <w:t>本标准主要起草人：</w:t>
      </w:r>
      <w:r w:rsidR="00F972E4" w:rsidRPr="00F972E4">
        <w:rPr>
          <w:rFonts w:hint="eastAsia"/>
          <w:color w:val="000000" w:themeColor="text1"/>
        </w:rPr>
        <w:t>杨宇心、韩兆方、张西岭、刘峰、马亚明、李建明、裴国庆、司凤银、付晋、龙荣</w:t>
      </w:r>
      <w:r w:rsidR="00F972E4">
        <w:rPr>
          <w:rFonts w:hint="eastAsia"/>
          <w:color w:val="000000" w:themeColor="text1"/>
        </w:rPr>
        <w:t>。</w:t>
      </w:r>
    </w:p>
    <w:p w:rsidR="007C47E7" w:rsidRPr="00242FFE" w:rsidRDefault="007C47E7" w:rsidP="007C47E7">
      <w:pPr>
        <w:pStyle w:val="affff4"/>
        <w:rPr>
          <w:color w:val="000000" w:themeColor="text1"/>
        </w:rPr>
      </w:pPr>
      <w:bookmarkStart w:id="28" w:name="SYGSSQ"/>
      <w:bookmarkEnd w:id="28"/>
      <w:r w:rsidRPr="00242FFE">
        <w:rPr>
          <w:rFonts w:hint="eastAsia"/>
          <w:color w:val="000000" w:themeColor="text1"/>
        </w:rPr>
        <w:lastRenderedPageBreak/>
        <w:t>动力</w:t>
      </w:r>
      <w:r w:rsidR="00DB7E94" w:rsidRPr="00242FFE">
        <w:rPr>
          <w:rFonts w:hint="eastAsia"/>
          <w:color w:val="000000" w:themeColor="text1"/>
        </w:rPr>
        <w:t>三角</w:t>
      </w:r>
      <w:proofErr w:type="gramStart"/>
      <w:r w:rsidR="00DB7E94" w:rsidRPr="00242FFE">
        <w:rPr>
          <w:rFonts w:hint="eastAsia"/>
          <w:color w:val="000000" w:themeColor="text1"/>
        </w:rPr>
        <w:t>翼</w:t>
      </w:r>
      <w:proofErr w:type="gramEnd"/>
      <w:r w:rsidR="00DB7E94" w:rsidRPr="00242FFE">
        <w:rPr>
          <w:rFonts w:hint="eastAsia"/>
          <w:color w:val="000000" w:themeColor="text1"/>
        </w:rPr>
        <w:t>运动</w:t>
      </w:r>
      <w:r w:rsidR="000D2C88" w:rsidRPr="00242FFE">
        <w:rPr>
          <w:rFonts w:hint="eastAsia"/>
          <w:color w:val="000000" w:themeColor="text1"/>
        </w:rPr>
        <w:t>培训单位</w:t>
      </w:r>
      <w:r w:rsidR="003C014F" w:rsidRPr="00242FFE">
        <w:rPr>
          <w:rFonts w:hint="eastAsia"/>
          <w:color w:val="000000" w:themeColor="text1"/>
        </w:rPr>
        <w:t xml:space="preserve"> 管理</w:t>
      </w:r>
      <w:r w:rsidR="00515394" w:rsidRPr="00242FFE">
        <w:rPr>
          <w:rFonts w:hint="eastAsia"/>
          <w:color w:val="000000" w:themeColor="text1"/>
        </w:rPr>
        <w:t>要求</w:t>
      </w:r>
    </w:p>
    <w:p w:rsidR="007C47E7" w:rsidRPr="00242FFE" w:rsidRDefault="007C47E7" w:rsidP="007C47E7">
      <w:pPr>
        <w:pStyle w:val="a4"/>
        <w:spacing w:before="312" w:after="312"/>
        <w:rPr>
          <w:color w:val="000000" w:themeColor="text1"/>
        </w:rPr>
      </w:pPr>
      <w:bookmarkStart w:id="29" w:name="_Toc514760975"/>
      <w:bookmarkStart w:id="30" w:name="_Toc524334497"/>
      <w:bookmarkStart w:id="31" w:name="_Toc524534086"/>
      <w:bookmarkStart w:id="32" w:name="_Toc524595731"/>
      <w:bookmarkStart w:id="33" w:name="_Toc524595743"/>
      <w:bookmarkStart w:id="34" w:name="_Toc529547426"/>
      <w:bookmarkStart w:id="35" w:name="_Toc530404171"/>
      <w:bookmarkStart w:id="36" w:name="_Toc530404494"/>
      <w:bookmarkStart w:id="37" w:name="_Toc535314585"/>
      <w:bookmarkStart w:id="38" w:name="_Toc8032754"/>
      <w:bookmarkStart w:id="39" w:name="_Toc8033718"/>
      <w:bookmarkStart w:id="40" w:name="_Toc12189258"/>
      <w:bookmarkStart w:id="41" w:name="_Toc13955193"/>
      <w:bookmarkStart w:id="42" w:name="_Toc13955232"/>
      <w:bookmarkStart w:id="43" w:name="_Toc15455971"/>
      <w:bookmarkStart w:id="44" w:name="_Toc34501369"/>
      <w:bookmarkStart w:id="45" w:name="_Toc40879638"/>
      <w:r w:rsidRPr="00242FFE">
        <w:rPr>
          <w:rFonts w:hint="eastAsia"/>
          <w:color w:val="000000" w:themeColor="text1"/>
        </w:rPr>
        <w:t>范围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D2C88" w:rsidRPr="00242FFE" w:rsidRDefault="000D2C88" w:rsidP="000D2C88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  <w:color w:val="000000" w:themeColor="text1"/>
        </w:rPr>
      </w:pPr>
      <w:bookmarkStart w:id="46" w:name="_Toc529547428"/>
      <w:bookmarkStart w:id="47" w:name="_Toc8032755"/>
      <w:bookmarkEnd w:id="46"/>
      <w:r w:rsidRPr="00242FFE">
        <w:rPr>
          <w:rFonts w:ascii="宋体" w:eastAsia="宋体" w:hAnsi="宋体" w:hint="eastAsia"/>
          <w:color w:val="000000" w:themeColor="text1"/>
        </w:rPr>
        <w:t>本标准规定了</w:t>
      </w:r>
      <w:r w:rsidR="006C04C8" w:rsidRPr="00242FFE">
        <w:rPr>
          <w:rFonts w:ascii="宋体" w:eastAsia="宋体" w:hAnsi="宋体" w:hint="eastAsia"/>
          <w:color w:val="000000" w:themeColor="text1"/>
        </w:rPr>
        <w:t>动力</w:t>
      </w:r>
      <w:r w:rsidR="00E9512A"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="00E9512A"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="00E9512A" w:rsidRPr="00242FFE">
        <w:rPr>
          <w:rFonts w:ascii="宋体" w:eastAsia="宋体" w:hAnsi="宋体" w:hint="eastAsia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培训单位</w:t>
      </w:r>
      <w:r w:rsidR="00F05233" w:rsidRPr="00242FFE">
        <w:rPr>
          <w:rFonts w:ascii="宋体" w:eastAsia="宋体" w:hAnsi="宋体" w:hint="eastAsia"/>
          <w:color w:val="000000" w:themeColor="text1"/>
        </w:rPr>
        <w:t>的</w:t>
      </w:r>
      <w:r w:rsidR="00706579">
        <w:rPr>
          <w:rFonts w:ascii="宋体" w:eastAsia="宋体" w:hAnsi="宋体" w:hint="eastAsia"/>
          <w:color w:val="000000" w:themeColor="text1"/>
        </w:rPr>
        <w:t>一般规定、</w:t>
      </w:r>
      <w:r w:rsidR="00706579" w:rsidRPr="00706579">
        <w:rPr>
          <w:rFonts w:ascii="宋体" w:eastAsia="宋体" w:hAnsi="宋体" w:hint="eastAsia"/>
          <w:color w:val="000000" w:themeColor="text1"/>
        </w:rPr>
        <w:t>申请培训单位资质应满足的基本要求</w:t>
      </w:r>
      <w:r w:rsidR="00706579">
        <w:rPr>
          <w:rFonts w:ascii="宋体" w:eastAsia="宋体" w:hAnsi="宋体" w:hint="eastAsia"/>
          <w:color w:val="000000" w:themeColor="text1"/>
        </w:rPr>
        <w:t>、资质</w:t>
      </w:r>
      <w:r w:rsidR="00D04BCB" w:rsidRPr="00242FFE">
        <w:rPr>
          <w:rFonts w:ascii="宋体" w:eastAsia="宋体" w:hAnsi="宋体" w:hint="eastAsia"/>
          <w:color w:val="000000" w:themeColor="text1"/>
        </w:rPr>
        <w:t>的申请和审核、飞行批准、文件及档案要求、</w:t>
      </w:r>
      <w:r w:rsidR="00706579">
        <w:rPr>
          <w:rFonts w:ascii="宋体" w:eastAsia="宋体" w:hAnsi="宋体" w:hint="eastAsia"/>
          <w:color w:val="000000" w:themeColor="text1"/>
        </w:rPr>
        <w:t>培训考核</w:t>
      </w:r>
      <w:r w:rsidR="00D04BCB" w:rsidRPr="00242FFE">
        <w:rPr>
          <w:rFonts w:ascii="宋体" w:eastAsia="宋体" w:hAnsi="宋体" w:hint="eastAsia"/>
          <w:color w:val="000000" w:themeColor="text1"/>
        </w:rPr>
        <w:t>要求、安全要求</w:t>
      </w:r>
      <w:r w:rsidR="00D51815" w:rsidRPr="00242FFE">
        <w:rPr>
          <w:rFonts w:ascii="宋体" w:eastAsia="宋体" w:hAnsi="宋体" w:hint="eastAsia"/>
          <w:color w:val="000000" w:themeColor="text1"/>
        </w:rPr>
        <w:t>、职责及法律责任</w:t>
      </w:r>
      <w:r w:rsidR="00F34105" w:rsidRPr="00242FFE">
        <w:rPr>
          <w:rFonts w:ascii="宋体" w:eastAsia="宋体" w:hAnsi="宋体" w:hint="eastAsia"/>
          <w:color w:val="000000" w:themeColor="text1"/>
        </w:rPr>
        <w:t>、</w:t>
      </w:r>
      <w:r w:rsidR="00D04BCB" w:rsidRPr="00242FFE">
        <w:rPr>
          <w:rFonts w:ascii="宋体" w:eastAsia="宋体" w:hAnsi="宋体" w:hint="eastAsia"/>
          <w:color w:val="000000" w:themeColor="text1"/>
        </w:rPr>
        <w:t>罚则</w:t>
      </w:r>
      <w:r w:rsidRPr="00242FFE">
        <w:rPr>
          <w:rFonts w:ascii="宋体" w:eastAsia="宋体" w:hAnsi="宋体" w:hint="eastAsia"/>
          <w:color w:val="000000" w:themeColor="text1"/>
        </w:rPr>
        <w:t>。</w:t>
      </w:r>
    </w:p>
    <w:p w:rsidR="000D2C88" w:rsidRPr="00242FFE" w:rsidRDefault="000D2C88" w:rsidP="000D2C88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本标准适用于动力</w:t>
      </w:r>
      <w:r w:rsidR="00E9512A"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="00E9512A"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="00E9512A" w:rsidRPr="00242FFE">
        <w:rPr>
          <w:rFonts w:ascii="宋体" w:eastAsia="宋体" w:hAnsi="宋体" w:hint="eastAsia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培训单位的</w:t>
      </w:r>
      <w:r w:rsidR="00030828" w:rsidRPr="00242FFE">
        <w:rPr>
          <w:rFonts w:ascii="宋体" w:eastAsia="宋体" w:hAnsi="宋体" w:hint="eastAsia"/>
          <w:color w:val="000000" w:themeColor="text1"/>
        </w:rPr>
        <w:t>管理、</w:t>
      </w:r>
      <w:r w:rsidRPr="00242FFE">
        <w:rPr>
          <w:rFonts w:ascii="宋体" w:eastAsia="宋体" w:hAnsi="宋体" w:hint="eastAsia"/>
          <w:color w:val="000000" w:themeColor="text1"/>
        </w:rPr>
        <w:t>运行、安全等工作的监督与检查。</w:t>
      </w:r>
    </w:p>
    <w:p w:rsidR="000C02CA" w:rsidRPr="00242FFE" w:rsidRDefault="000C02CA" w:rsidP="000C02CA">
      <w:pPr>
        <w:pStyle w:val="a4"/>
        <w:spacing w:before="312" w:after="312"/>
        <w:rPr>
          <w:color w:val="000000" w:themeColor="text1"/>
        </w:rPr>
      </w:pPr>
      <w:bookmarkStart w:id="48" w:name="_Toc34501370"/>
      <w:bookmarkStart w:id="49" w:name="_Toc40879639"/>
      <w:r w:rsidRPr="00242FFE">
        <w:rPr>
          <w:rFonts w:hint="eastAsia"/>
          <w:color w:val="000000" w:themeColor="text1"/>
        </w:rPr>
        <w:t>规范性引用文件</w:t>
      </w:r>
      <w:bookmarkEnd w:id="48"/>
      <w:bookmarkEnd w:id="49"/>
    </w:p>
    <w:p w:rsidR="000C02CA" w:rsidRPr="00242FFE" w:rsidRDefault="000C02CA" w:rsidP="00362EF4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>下列文件对于本文件的应用是必不可少的</w:t>
      </w:r>
      <w:r w:rsidRPr="00242FFE">
        <w:rPr>
          <w:rFonts w:hint="eastAsia"/>
          <w:color w:val="000000" w:themeColor="text1"/>
          <w:sz w:val="21"/>
          <w:szCs w:val="21"/>
        </w:rPr>
        <w:t>。</w:t>
      </w:r>
      <w:r w:rsidRPr="00242FFE">
        <w:rPr>
          <w:color w:val="000000" w:themeColor="text1"/>
          <w:sz w:val="21"/>
          <w:szCs w:val="21"/>
        </w:rPr>
        <w:t>凡是注日期的引用文件</w:t>
      </w:r>
      <w:r w:rsidRPr="00242FFE">
        <w:rPr>
          <w:rFonts w:hint="eastAsia"/>
          <w:color w:val="000000" w:themeColor="text1"/>
          <w:sz w:val="21"/>
          <w:szCs w:val="21"/>
        </w:rPr>
        <w:t>，</w:t>
      </w:r>
      <w:r w:rsidRPr="00242FFE">
        <w:rPr>
          <w:color w:val="000000" w:themeColor="text1"/>
          <w:sz w:val="21"/>
          <w:szCs w:val="21"/>
        </w:rPr>
        <w:t>仅注日期的版本适用于本文件</w:t>
      </w:r>
      <w:r w:rsidRPr="00242FFE">
        <w:rPr>
          <w:rFonts w:hint="eastAsia"/>
          <w:color w:val="000000" w:themeColor="text1"/>
          <w:sz w:val="21"/>
          <w:szCs w:val="21"/>
        </w:rPr>
        <w:t>。</w:t>
      </w:r>
      <w:r w:rsidRPr="00242FFE">
        <w:rPr>
          <w:color w:val="000000" w:themeColor="text1"/>
          <w:sz w:val="21"/>
          <w:szCs w:val="21"/>
        </w:rPr>
        <w:t>凡是不注日期的引用文件</w:t>
      </w:r>
      <w:r w:rsidRPr="00242FFE">
        <w:rPr>
          <w:rFonts w:hint="eastAsia"/>
          <w:color w:val="000000" w:themeColor="text1"/>
          <w:sz w:val="21"/>
          <w:szCs w:val="21"/>
        </w:rPr>
        <w:t>，</w:t>
      </w:r>
      <w:r w:rsidRPr="00242FFE">
        <w:rPr>
          <w:color w:val="000000" w:themeColor="text1"/>
          <w:sz w:val="21"/>
          <w:szCs w:val="21"/>
        </w:rPr>
        <w:t>其最新</w:t>
      </w:r>
      <w:r w:rsidR="00F05233" w:rsidRPr="00242FFE">
        <w:rPr>
          <w:color w:val="000000" w:themeColor="text1"/>
          <w:sz w:val="21"/>
          <w:szCs w:val="21"/>
        </w:rPr>
        <w:t>版本</w:t>
      </w:r>
      <w:r w:rsidR="00F05233" w:rsidRPr="00242FFE">
        <w:rPr>
          <w:rFonts w:hint="eastAsia"/>
          <w:color w:val="000000" w:themeColor="text1"/>
          <w:sz w:val="21"/>
          <w:szCs w:val="21"/>
        </w:rPr>
        <w:t>（包括所有的修改单）适用于本文件。</w:t>
      </w:r>
    </w:p>
    <w:p w:rsidR="00755D28" w:rsidRPr="00242FFE" w:rsidRDefault="00755D28" w:rsidP="00362EF4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 xml:space="preserve">T/ASFC </w:t>
      </w:r>
      <w:r w:rsidRPr="00242FFE">
        <w:rPr>
          <w:rFonts w:hint="eastAsia"/>
          <w:color w:val="000000" w:themeColor="text1"/>
          <w:sz w:val="21"/>
          <w:szCs w:val="21"/>
        </w:rPr>
        <w:t>100</w:t>
      </w:r>
      <w:r>
        <w:rPr>
          <w:rFonts w:hint="eastAsia"/>
          <w:color w:val="000000" w:themeColor="text1"/>
          <w:sz w:val="21"/>
          <w:szCs w:val="21"/>
        </w:rPr>
        <w:t>1</w:t>
      </w:r>
      <w:r w:rsidR="00362EF4" w:rsidRPr="000F09F9">
        <w:rPr>
          <w:rFonts w:ascii="华文楷体" w:eastAsia="华文楷体" w:hAnsi="华文楷体"/>
          <w:color w:val="000000" w:themeColor="text1"/>
          <w:sz w:val="21"/>
          <w:szCs w:val="21"/>
        </w:rPr>
        <w:t>—</w:t>
      </w:r>
      <w:r w:rsidRPr="00242FFE">
        <w:rPr>
          <w:rFonts w:hint="eastAsia"/>
          <w:color w:val="000000" w:themeColor="text1"/>
          <w:sz w:val="21"/>
          <w:szCs w:val="21"/>
        </w:rPr>
        <w:t>2020  动力三角</w:t>
      </w:r>
      <w:proofErr w:type="gramStart"/>
      <w:r w:rsidRPr="00242FFE">
        <w:rPr>
          <w:rFonts w:hint="eastAsia"/>
          <w:color w:val="000000" w:themeColor="text1"/>
          <w:sz w:val="21"/>
          <w:szCs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  <w:szCs w:val="21"/>
        </w:rPr>
        <w:t>运动器材  管理要求</w:t>
      </w:r>
    </w:p>
    <w:p w:rsidR="00F05233" w:rsidRPr="00242FFE" w:rsidRDefault="00F05233" w:rsidP="00362EF4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 xml:space="preserve">T/ASFC </w:t>
      </w:r>
      <w:r w:rsidR="008D6D98" w:rsidRPr="00242FFE">
        <w:rPr>
          <w:rFonts w:hint="eastAsia"/>
          <w:color w:val="000000" w:themeColor="text1"/>
          <w:sz w:val="21"/>
          <w:szCs w:val="21"/>
        </w:rPr>
        <w:t>100</w:t>
      </w:r>
      <w:r w:rsidR="00755D28">
        <w:rPr>
          <w:rFonts w:hint="eastAsia"/>
          <w:color w:val="000000" w:themeColor="text1"/>
          <w:sz w:val="21"/>
          <w:szCs w:val="21"/>
        </w:rPr>
        <w:t>2</w:t>
      </w:r>
      <w:r w:rsidR="00362EF4" w:rsidRPr="000F09F9">
        <w:rPr>
          <w:rFonts w:ascii="华文楷体" w:eastAsia="华文楷体" w:hAnsi="华文楷体"/>
          <w:color w:val="000000" w:themeColor="text1"/>
          <w:sz w:val="21"/>
          <w:szCs w:val="21"/>
        </w:rPr>
        <w:t>—</w:t>
      </w:r>
      <w:r w:rsidR="008D6D98" w:rsidRPr="00242FFE">
        <w:rPr>
          <w:rFonts w:hint="eastAsia"/>
          <w:color w:val="000000" w:themeColor="text1"/>
          <w:sz w:val="21"/>
          <w:szCs w:val="21"/>
        </w:rPr>
        <w:t>2020</w:t>
      </w:r>
      <w:r w:rsidRPr="00242FFE">
        <w:rPr>
          <w:rFonts w:hint="eastAsia"/>
          <w:color w:val="000000" w:themeColor="text1"/>
          <w:sz w:val="21"/>
          <w:szCs w:val="21"/>
        </w:rPr>
        <w:t xml:space="preserve">  动力三角</w:t>
      </w:r>
      <w:proofErr w:type="gramStart"/>
      <w:r w:rsidRPr="00242FFE">
        <w:rPr>
          <w:rFonts w:hint="eastAsia"/>
          <w:color w:val="000000" w:themeColor="text1"/>
          <w:sz w:val="21"/>
          <w:szCs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  <w:szCs w:val="21"/>
        </w:rPr>
        <w:t>运动飞行人员 管理要求</w:t>
      </w:r>
    </w:p>
    <w:p w:rsidR="009D29AE" w:rsidRPr="00242FFE" w:rsidRDefault="009D29AE" w:rsidP="009D29AE">
      <w:pPr>
        <w:pStyle w:val="a4"/>
        <w:spacing w:before="312" w:after="312"/>
        <w:rPr>
          <w:color w:val="000000" w:themeColor="text1"/>
        </w:rPr>
      </w:pPr>
      <w:bookmarkStart w:id="50" w:name="_Toc8032756"/>
      <w:bookmarkStart w:id="51" w:name="_Toc8033720"/>
      <w:bookmarkStart w:id="52" w:name="_Toc12189260"/>
      <w:bookmarkStart w:id="53" w:name="_Toc13955195"/>
      <w:bookmarkStart w:id="54" w:name="_Toc13955234"/>
      <w:bookmarkStart w:id="55" w:name="_Toc15455973"/>
      <w:bookmarkStart w:id="56" w:name="_Toc34501371"/>
      <w:bookmarkStart w:id="57" w:name="_Toc40879640"/>
      <w:bookmarkEnd w:id="47"/>
      <w:r w:rsidRPr="00242FFE">
        <w:rPr>
          <w:rFonts w:hint="eastAsia"/>
          <w:color w:val="000000" w:themeColor="text1"/>
        </w:rPr>
        <w:t>术语和定义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A4794" w:rsidRPr="00242FFE" w:rsidRDefault="000C02CA" w:rsidP="00F34105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 xml:space="preserve">T/ASFC </w:t>
      </w:r>
      <w:r w:rsidR="008A3A24" w:rsidRPr="00242FFE">
        <w:rPr>
          <w:rFonts w:hint="eastAsia"/>
          <w:color w:val="000000" w:themeColor="text1"/>
          <w:sz w:val="21"/>
          <w:szCs w:val="21"/>
        </w:rPr>
        <w:t>100</w:t>
      </w:r>
      <w:r w:rsidR="00755D28">
        <w:rPr>
          <w:rFonts w:hint="eastAsia"/>
          <w:color w:val="000000" w:themeColor="text1"/>
          <w:sz w:val="21"/>
          <w:szCs w:val="21"/>
        </w:rPr>
        <w:t>2</w:t>
      </w:r>
      <w:r w:rsidR="00362EF4" w:rsidRPr="000F09F9">
        <w:rPr>
          <w:rFonts w:ascii="华文楷体" w:eastAsia="华文楷体" w:hAnsi="华文楷体"/>
          <w:color w:val="000000" w:themeColor="text1"/>
          <w:sz w:val="21"/>
          <w:szCs w:val="21"/>
        </w:rPr>
        <w:t>—</w:t>
      </w:r>
      <w:r w:rsidR="008A3A24" w:rsidRPr="00242FFE">
        <w:rPr>
          <w:rFonts w:hint="eastAsia"/>
          <w:color w:val="000000" w:themeColor="text1"/>
          <w:sz w:val="21"/>
          <w:szCs w:val="21"/>
        </w:rPr>
        <w:t>2020</w:t>
      </w:r>
      <w:r w:rsidR="00D51815" w:rsidRPr="00242FFE">
        <w:rPr>
          <w:rFonts w:hint="eastAsia"/>
          <w:color w:val="000000" w:themeColor="text1"/>
          <w:sz w:val="21"/>
          <w:szCs w:val="21"/>
        </w:rPr>
        <w:t xml:space="preserve"> </w:t>
      </w:r>
      <w:r w:rsidRPr="00242FFE">
        <w:rPr>
          <w:rFonts w:hint="eastAsia"/>
          <w:color w:val="000000" w:themeColor="text1"/>
          <w:sz w:val="21"/>
          <w:szCs w:val="21"/>
        </w:rPr>
        <w:t>界定的以及</w:t>
      </w:r>
      <w:r w:rsidR="006A4794" w:rsidRPr="00242FFE">
        <w:rPr>
          <w:rFonts w:hint="eastAsia"/>
          <w:color w:val="000000" w:themeColor="text1"/>
          <w:sz w:val="21"/>
          <w:szCs w:val="21"/>
        </w:rPr>
        <w:t>下列术语和定义适用于本文件。</w:t>
      </w:r>
    </w:p>
    <w:p w:rsidR="00296B03" w:rsidRPr="00242FFE" w:rsidRDefault="00296B03" w:rsidP="00E9512A">
      <w:pPr>
        <w:pStyle w:val="a5"/>
        <w:spacing w:before="156" w:after="156"/>
        <w:rPr>
          <w:color w:val="000000" w:themeColor="text1"/>
        </w:rPr>
      </w:pPr>
    </w:p>
    <w:p w:rsidR="00296B03" w:rsidRPr="00242FFE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黑体" w:eastAsia="黑体"/>
          <w:color w:val="000000" w:themeColor="text1"/>
          <w:kern w:val="0"/>
          <w:szCs w:val="21"/>
        </w:rPr>
      </w:pPr>
      <w:r w:rsidRPr="00242FFE">
        <w:rPr>
          <w:rFonts w:ascii="黑体" w:eastAsia="黑体" w:hint="eastAsia"/>
          <w:color w:val="000000" w:themeColor="text1"/>
          <w:kern w:val="0"/>
          <w:szCs w:val="21"/>
        </w:rPr>
        <w:t>动力三角</w:t>
      </w:r>
      <w:proofErr w:type="gramStart"/>
      <w:r w:rsidRPr="00242FFE">
        <w:rPr>
          <w:rFonts w:ascii="黑体" w:eastAsia="黑体" w:hint="eastAsia"/>
          <w:color w:val="000000" w:themeColor="text1"/>
          <w:kern w:val="0"/>
          <w:szCs w:val="21"/>
        </w:rPr>
        <w:t>翼</w:t>
      </w:r>
      <w:proofErr w:type="gramEnd"/>
      <w:r w:rsidRPr="00242FFE">
        <w:rPr>
          <w:rFonts w:ascii="黑体" w:eastAsia="黑体" w:hint="eastAsia"/>
          <w:color w:val="000000" w:themeColor="text1"/>
          <w:kern w:val="0"/>
          <w:szCs w:val="21"/>
        </w:rPr>
        <w:t xml:space="preserve">  powered </w:t>
      </w:r>
      <w:proofErr w:type="spellStart"/>
      <w:r w:rsidRPr="00242FFE">
        <w:rPr>
          <w:rFonts w:ascii="黑体" w:eastAsia="黑体" w:hint="eastAsia"/>
          <w:color w:val="000000" w:themeColor="text1"/>
          <w:kern w:val="0"/>
          <w:szCs w:val="21"/>
        </w:rPr>
        <w:t>hangglider</w:t>
      </w:r>
      <w:proofErr w:type="spellEnd"/>
    </w:p>
    <w:p w:rsidR="00296B03" w:rsidRPr="00242FFE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宋体" w:hAnsi="宋体"/>
          <w:color w:val="000000" w:themeColor="text1"/>
          <w:kern w:val="0"/>
          <w:szCs w:val="21"/>
        </w:rPr>
      </w:pPr>
      <w:r w:rsidRPr="00242FFE">
        <w:rPr>
          <w:rFonts w:ascii="宋体" w:hAnsi="宋体" w:hint="eastAsia"/>
          <w:color w:val="000000" w:themeColor="text1"/>
          <w:kern w:val="0"/>
          <w:szCs w:val="21"/>
        </w:rPr>
        <w:t>动力悬挂滑翔机；动力悬挂滑翔</w:t>
      </w:r>
      <w:proofErr w:type="gramStart"/>
      <w:r w:rsidRPr="00242FFE">
        <w:rPr>
          <w:rFonts w:ascii="宋体" w:hAnsi="宋体" w:hint="eastAsia"/>
          <w:color w:val="000000" w:themeColor="text1"/>
          <w:kern w:val="0"/>
          <w:szCs w:val="21"/>
        </w:rPr>
        <w:t>翼</w:t>
      </w:r>
      <w:proofErr w:type="gramEnd"/>
      <w:r w:rsidRPr="00242FFE">
        <w:rPr>
          <w:rFonts w:ascii="宋体" w:hAnsi="宋体" w:hint="eastAsia"/>
          <w:color w:val="000000" w:themeColor="text1"/>
          <w:kern w:val="0"/>
          <w:szCs w:val="21"/>
        </w:rPr>
        <w:t xml:space="preserve">  weight-shift-control aircraft</w:t>
      </w:r>
    </w:p>
    <w:p w:rsidR="00296B03" w:rsidRPr="00242FFE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宋体" w:hAnsi="宋体"/>
          <w:color w:val="000000" w:themeColor="text1"/>
          <w:kern w:val="0"/>
          <w:szCs w:val="21"/>
        </w:rPr>
      </w:pPr>
      <w:r w:rsidRPr="00242FFE">
        <w:rPr>
          <w:rFonts w:ascii="宋体" w:hAnsi="宋体" w:hint="eastAsia"/>
          <w:color w:val="000000" w:themeColor="text1"/>
          <w:kern w:val="0"/>
          <w:szCs w:val="21"/>
        </w:rPr>
        <w:t>由骨架式可绕轴转动的三角形悬挂翼、座舱机身和动力装置组成的飞行器。</w:t>
      </w:r>
    </w:p>
    <w:p w:rsidR="00296B03" w:rsidRPr="00242FFE" w:rsidRDefault="00296B03" w:rsidP="00BF55F5">
      <w:pPr>
        <w:pStyle w:val="a5"/>
        <w:spacing w:before="156" w:after="156"/>
        <w:rPr>
          <w:color w:val="000000" w:themeColor="text1"/>
        </w:rPr>
      </w:pPr>
    </w:p>
    <w:p w:rsidR="00296B03" w:rsidRPr="00242FFE" w:rsidRDefault="00D20B5D" w:rsidP="00D04BCB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动力三角</w:t>
      </w:r>
      <w:proofErr w:type="gramStart"/>
      <w:r w:rsidRPr="00242FFE">
        <w:rPr>
          <w:rFonts w:hint="eastAsia"/>
          <w:color w:val="000000" w:themeColor="text1"/>
        </w:rPr>
        <w:t>翼</w:t>
      </w:r>
      <w:proofErr w:type="gramEnd"/>
      <w:r w:rsidR="00EA4DFC" w:rsidRPr="00242FFE">
        <w:rPr>
          <w:rFonts w:hint="eastAsia"/>
          <w:color w:val="000000" w:themeColor="text1"/>
        </w:rPr>
        <w:t>教练机</w:t>
      </w:r>
      <w:r w:rsidR="00296B03" w:rsidRPr="00242FFE">
        <w:rPr>
          <w:rFonts w:hint="eastAsia"/>
          <w:color w:val="000000" w:themeColor="text1"/>
        </w:rPr>
        <w:t xml:space="preserve">  powered </w:t>
      </w:r>
      <w:proofErr w:type="spellStart"/>
      <w:r w:rsidR="00296B03" w:rsidRPr="00242FFE">
        <w:rPr>
          <w:rFonts w:hint="eastAsia"/>
          <w:color w:val="000000" w:themeColor="text1"/>
        </w:rPr>
        <w:t>hangglider</w:t>
      </w:r>
      <w:proofErr w:type="spellEnd"/>
      <w:r w:rsidR="00296B03" w:rsidRPr="00242FFE">
        <w:rPr>
          <w:rFonts w:hint="eastAsia"/>
          <w:color w:val="000000" w:themeColor="text1"/>
        </w:rPr>
        <w:t xml:space="preserve"> trainer</w:t>
      </w:r>
    </w:p>
    <w:p w:rsidR="003C014F" w:rsidRPr="00242FFE" w:rsidRDefault="003C014F" w:rsidP="003C014F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可满足动力三角</w:t>
      </w:r>
      <w:proofErr w:type="gramStart"/>
      <w:r w:rsidRPr="00242FFE">
        <w:rPr>
          <w:rFonts w:hint="eastAsia"/>
          <w:color w:val="000000" w:themeColor="text1"/>
          <w:sz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</w:rPr>
        <w:t>驾驶员培训使用的机型，其有两套操作系统，可供前后舱对飞行器操纵控制。</w:t>
      </w:r>
    </w:p>
    <w:p w:rsidR="00A6730C" w:rsidRPr="00242FFE" w:rsidRDefault="00A6730C" w:rsidP="00A6730C">
      <w:pPr>
        <w:pStyle w:val="a5"/>
        <w:spacing w:before="156" w:after="156"/>
        <w:rPr>
          <w:color w:val="000000" w:themeColor="text1"/>
        </w:rPr>
      </w:pPr>
    </w:p>
    <w:p w:rsidR="00A6730C" w:rsidRPr="00242FFE" w:rsidRDefault="00A6730C" w:rsidP="00A6730C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color w:val="000000" w:themeColor="text1"/>
        </w:rPr>
        <w:t>培训单位</w:t>
      </w:r>
      <w:r w:rsidR="006A4794" w:rsidRPr="00242FFE">
        <w:rPr>
          <w:rFonts w:hint="eastAsia"/>
          <w:color w:val="000000" w:themeColor="text1"/>
        </w:rPr>
        <w:t xml:space="preserve">  </w:t>
      </w:r>
      <w:r w:rsidR="006A4794" w:rsidRPr="00242FFE">
        <w:rPr>
          <w:color w:val="000000" w:themeColor="text1"/>
        </w:rPr>
        <w:t>training institution</w:t>
      </w:r>
    </w:p>
    <w:p w:rsidR="006A4794" w:rsidRPr="00242FFE" w:rsidRDefault="006A4794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以培养</w:t>
      </w:r>
      <w:r w:rsidR="00A6768D" w:rsidRPr="00242FFE">
        <w:rPr>
          <w:rFonts w:hint="eastAsia"/>
          <w:color w:val="000000" w:themeColor="text1"/>
          <w:sz w:val="21"/>
        </w:rPr>
        <w:t>初级飞行驾驶员</w:t>
      </w:r>
      <w:r w:rsidR="000847E1" w:rsidRPr="00242FFE">
        <w:rPr>
          <w:rFonts w:hint="eastAsia"/>
          <w:color w:val="000000" w:themeColor="text1"/>
          <w:sz w:val="21"/>
        </w:rPr>
        <w:t>的安全意识、</w:t>
      </w:r>
      <w:r w:rsidR="00AF7C90" w:rsidRPr="00242FFE">
        <w:rPr>
          <w:rFonts w:hint="eastAsia"/>
          <w:color w:val="000000" w:themeColor="text1"/>
          <w:sz w:val="21"/>
        </w:rPr>
        <w:t>相关理论知识和</w:t>
      </w:r>
      <w:r w:rsidR="000847E1" w:rsidRPr="00242FFE">
        <w:rPr>
          <w:rFonts w:hint="eastAsia"/>
          <w:color w:val="000000" w:themeColor="text1"/>
          <w:sz w:val="21"/>
        </w:rPr>
        <w:t>飞行驾驶技术为教学任务，为社会公众</w:t>
      </w:r>
      <w:r w:rsidRPr="00242FFE">
        <w:rPr>
          <w:rFonts w:hint="eastAsia"/>
          <w:color w:val="000000" w:themeColor="text1"/>
          <w:sz w:val="21"/>
        </w:rPr>
        <w:t>提供</w:t>
      </w:r>
      <w:r w:rsidR="000847E1" w:rsidRPr="00242FFE">
        <w:rPr>
          <w:rFonts w:hint="eastAsia"/>
          <w:color w:val="000000" w:themeColor="text1"/>
          <w:sz w:val="21"/>
        </w:rPr>
        <w:t>动力</w:t>
      </w:r>
      <w:r w:rsidR="00AF7C90" w:rsidRPr="00242FFE">
        <w:rPr>
          <w:rFonts w:hint="eastAsia"/>
          <w:color w:val="000000" w:themeColor="text1"/>
          <w:sz w:val="21"/>
        </w:rPr>
        <w:t>三角</w:t>
      </w:r>
      <w:proofErr w:type="gramStart"/>
      <w:r w:rsidR="00AF7C90" w:rsidRPr="00242FFE">
        <w:rPr>
          <w:rFonts w:hint="eastAsia"/>
          <w:color w:val="000000" w:themeColor="text1"/>
          <w:sz w:val="21"/>
        </w:rPr>
        <w:t>翼</w:t>
      </w:r>
      <w:proofErr w:type="gramEnd"/>
      <w:r w:rsidR="00AF7C90" w:rsidRPr="00242FFE">
        <w:rPr>
          <w:rFonts w:hint="eastAsia"/>
          <w:color w:val="000000" w:themeColor="text1"/>
          <w:sz w:val="21"/>
        </w:rPr>
        <w:t>运动</w:t>
      </w:r>
      <w:r w:rsidR="000847E1" w:rsidRPr="00242FFE">
        <w:rPr>
          <w:rFonts w:hint="eastAsia"/>
          <w:color w:val="000000" w:themeColor="text1"/>
          <w:sz w:val="21"/>
        </w:rPr>
        <w:t>飞行</w:t>
      </w:r>
      <w:r w:rsidRPr="00242FFE">
        <w:rPr>
          <w:rFonts w:hint="eastAsia"/>
          <w:color w:val="000000" w:themeColor="text1"/>
          <w:sz w:val="21"/>
        </w:rPr>
        <w:t>驾驶培训服务的</w:t>
      </w:r>
      <w:r w:rsidR="00091068" w:rsidRPr="00242FFE">
        <w:rPr>
          <w:rFonts w:hint="eastAsia"/>
          <w:color w:val="000000" w:themeColor="text1"/>
          <w:sz w:val="21"/>
        </w:rPr>
        <w:t>机构</w:t>
      </w:r>
      <w:r w:rsidRPr="00242FFE">
        <w:rPr>
          <w:rFonts w:hint="eastAsia"/>
          <w:color w:val="000000" w:themeColor="text1"/>
          <w:sz w:val="21"/>
        </w:rPr>
        <w:t>。</w:t>
      </w:r>
    </w:p>
    <w:p w:rsidR="004D273E" w:rsidRPr="00242FFE" w:rsidRDefault="004D273E" w:rsidP="002325F5">
      <w:pPr>
        <w:pStyle w:val="a5"/>
        <w:spacing w:before="156" w:after="156"/>
        <w:rPr>
          <w:color w:val="000000" w:themeColor="text1"/>
        </w:rPr>
      </w:pPr>
    </w:p>
    <w:p w:rsidR="00BF55F5" w:rsidRPr="00242FFE" w:rsidRDefault="00BF55F5" w:rsidP="004D273E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color w:val="000000" w:themeColor="text1"/>
        </w:rPr>
        <w:t>飞行人员</w:t>
      </w:r>
      <w:r w:rsidR="002325F5" w:rsidRPr="00242FFE">
        <w:rPr>
          <w:rFonts w:hint="eastAsia"/>
          <w:color w:val="000000" w:themeColor="text1"/>
        </w:rPr>
        <w:t xml:space="preserve">  </w:t>
      </w:r>
      <w:r w:rsidR="002325F5" w:rsidRPr="00242FFE">
        <w:rPr>
          <w:color w:val="000000" w:themeColor="text1"/>
        </w:rPr>
        <w:t>flight personnel</w:t>
      </w:r>
    </w:p>
    <w:p w:rsidR="00BF55F5" w:rsidRPr="00242FFE" w:rsidRDefault="00BF55F5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对从事动力三角</w:t>
      </w:r>
      <w:proofErr w:type="gramStart"/>
      <w:r w:rsidRPr="00242FFE">
        <w:rPr>
          <w:rFonts w:hint="eastAsia"/>
          <w:color w:val="000000" w:themeColor="text1"/>
          <w:sz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</w:rPr>
        <w:t>运动的飞行学员、飞行驾驶员、教练员、检查员的统称。</w:t>
      </w:r>
    </w:p>
    <w:p w:rsidR="004D273E" w:rsidRPr="00242FFE" w:rsidRDefault="004D273E" w:rsidP="002325F5">
      <w:pPr>
        <w:pStyle w:val="a5"/>
        <w:spacing w:before="156" w:after="156"/>
        <w:rPr>
          <w:color w:val="000000" w:themeColor="text1"/>
        </w:rPr>
      </w:pPr>
    </w:p>
    <w:p w:rsidR="00BF55F5" w:rsidRPr="00242FFE" w:rsidRDefault="00BF55F5" w:rsidP="004D273E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color w:val="000000" w:themeColor="text1"/>
        </w:rPr>
        <w:t>初级飞行驾驶员</w:t>
      </w:r>
      <w:r w:rsidR="002325F5" w:rsidRPr="00242FFE">
        <w:rPr>
          <w:rFonts w:hint="eastAsia"/>
          <w:color w:val="000000" w:themeColor="text1"/>
        </w:rPr>
        <w:t xml:space="preserve">  </w:t>
      </w:r>
      <w:r w:rsidR="002325F5" w:rsidRPr="00242FFE">
        <w:rPr>
          <w:color w:val="000000" w:themeColor="text1"/>
        </w:rPr>
        <w:t>primary pilot</w:t>
      </w:r>
    </w:p>
    <w:p w:rsidR="00BF55F5" w:rsidRPr="00242FFE" w:rsidRDefault="00BF55F5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具</w:t>
      </w:r>
      <w:r w:rsidR="00DB7E94" w:rsidRPr="00242FFE">
        <w:rPr>
          <w:rFonts w:hint="eastAsia"/>
          <w:color w:val="000000" w:themeColor="text1"/>
          <w:sz w:val="21"/>
        </w:rPr>
        <w:t>有</w:t>
      </w:r>
      <w:r w:rsidRPr="00242FFE">
        <w:rPr>
          <w:rFonts w:hint="eastAsia"/>
          <w:color w:val="000000" w:themeColor="text1"/>
          <w:sz w:val="21"/>
        </w:rPr>
        <w:t>动力三角</w:t>
      </w:r>
      <w:proofErr w:type="gramStart"/>
      <w:r w:rsidRPr="00242FFE">
        <w:rPr>
          <w:rFonts w:hint="eastAsia"/>
          <w:color w:val="000000" w:themeColor="text1"/>
          <w:sz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</w:rPr>
        <w:t>运动飞行驾驶员执照</w:t>
      </w:r>
      <w:r w:rsidR="00DB7E94" w:rsidRPr="00242FFE">
        <w:rPr>
          <w:rFonts w:hint="eastAsia"/>
          <w:color w:val="000000" w:themeColor="text1"/>
          <w:sz w:val="21"/>
        </w:rPr>
        <w:t>，且签注的技术等级为初级飞行驾驶员（B）</w:t>
      </w:r>
      <w:r w:rsidRPr="00242FFE">
        <w:rPr>
          <w:rFonts w:hint="eastAsia"/>
          <w:color w:val="000000" w:themeColor="text1"/>
          <w:sz w:val="21"/>
        </w:rPr>
        <w:t>的飞行人员。</w:t>
      </w:r>
    </w:p>
    <w:p w:rsidR="007310A3" w:rsidRPr="00242FFE" w:rsidRDefault="007310A3" w:rsidP="007310A3">
      <w:pPr>
        <w:pStyle w:val="a5"/>
        <w:spacing w:before="156" w:after="156"/>
        <w:rPr>
          <w:color w:val="000000" w:themeColor="text1"/>
        </w:rPr>
      </w:pPr>
    </w:p>
    <w:p w:rsidR="007310A3" w:rsidRPr="00242FFE" w:rsidRDefault="007310A3" w:rsidP="002325F5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吊扣</w:t>
      </w:r>
      <w:r w:rsidR="00F34105" w:rsidRPr="00242FFE">
        <w:rPr>
          <w:rFonts w:hint="eastAsia"/>
          <w:color w:val="000000" w:themeColor="text1"/>
        </w:rPr>
        <w:t>资质</w:t>
      </w:r>
      <w:r w:rsidR="00336195" w:rsidRPr="00242FFE">
        <w:rPr>
          <w:rFonts w:hint="eastAsia"/>
          <w:color w:val="000000" w:themeColor="text1"/>
        </w:rPr>
        <w:t xml:space="preserve">  </w:t>
      </w:r>
      <w:r w:rsidR="00336195" w:rsidRPr="00242FFE">
        <w:rPr>
          <w:color w:val="000000" w:themeColor="text1"/>
        </w:rPr>
        <w:t>suspen</w:t>
      </w:r>
      <w:r w:rsidR="002325F5" w:rsidRPr="00242FFE">
        <w:rPr>
          <w:rFonts w:hint="eastAsia"/>
          <w:color w:val="000000" w:themeColor="text1"/>
        </w:rPr>
        <w:t xml:space="preserve">d </w:t>
      </w:r>
      <w:r w:rsidR="00336195" w:rsidRPr="00242FFE">
        <w:rPr>
          <w:color w:val="000000" w:themeColor="text1"/>
        </w:rPr>
        <w:t>qualification</w:t>
      </w:r>
    </w:p>
    <w:p w:rsidR="007310A3" w:rsidRPr="00242FFE" w:rsidRDefault="007310A3" w:rsidP="007310A3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jc w:val="both"/>
        <w:rPr>
          <w:rFonts w:ascii="宋体"/>
          <w:noProof/>
          <w:color w:val="000000" w:themeColor="text1"/>
          <w:kern w:val="0"/>
          <w:szCs w:val="20"/>
        </w:rPr>
      </w:pP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因</w:t>
      </w:r>
      <w:r w:rsidR="00336195" w:rsidRPr="00242FFE">
        <w:rPr>
          <w:rFonts w:ascii="宋体" w:hint="eastAsia"/>
          <w:noProof/>
          <w:color w:val="000000" w:themeColor="text1"/>
          <w:kern w:val="0"/>
          <w:szCs w:val="20"/>
        </w:rPr>
        <w:t>培训单位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出现违规行为，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暂停一段时间</w:t>
      </w:r>
      <w:r w:rsidR="00DB7E94" w:rsidRPr="00242FFE">
        <w:rPr>
          <w:rFonts w:ascii="宋体" w:hint="eastAsia"/>
          <w:noProof/>
          <w:color w:val="000000" w:themeColor="text1"/>
          <w:kern w:val="0"/>
          <w:szCs w:val="20"/>
        </w:rPr>
        <w:t>其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培训</w:t>
      </w:r>
      <w:r w:rsidR="00F34105" w:rsidRPr="00242FFE">
        <w:rPr>
          <w:rFonts w:ascii="宋体" w:hint="eastAsia"/>
          <w:noProof/>
          <w:color w:val="000000" w:themeColor="text1"/>
          <w:kern w:val="0"/>
          <w:szCs w:val="20"/>
        </w:rPr>
        <w:t>资质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的处罚。</w:t>
      </w:r>
    </w:p>
    <w:p w:rsidR="007310A3" w:rsidRPr="00242FFE" w:rsidRDefault="007310A3" w:rsidP="007310A3">
      <w:pPr>
        <w:pStyle w:val="a5"/>
        <w:spacing w:before="156" w:after="156"/>
        <w:rPr>
          <w:color w:val="000000" w:themeColor="text1"/>
        </w:rPr>
      </w:pPr>
    </w:p>
    <w:p w:rsidR="007310A3" w:rsidRPr="00242FFE" w:rsidRDefault="007310A3" w:rsidP="007310A3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吊销</w:t>
      </w:r>
      <w:r w:rsidR="00F34105" w:rsidRPr="00242FFE">
        <w:rPr>
          <w:rFonts w:hint="eastAsia"/>
          <w:color w:val="000000" w:themeColor="text1"/>
        </w:rPr>
        <w:t>资质</w:t>
      </w:r>
      <w:r w:rsidR="00336195" w:rsidRPr="00242FFE">
        <w:rPr>
          <w:rFonts w:hint="eastAsia"/>
          <w:color w:val="000000" w:themeColor="text1"/>
        </w:rPr>
        <w:t xml:space="preserve"> </w:t>
      </w:r>
      <w:r w:rsidR="00336195" w:rsidRPr="00242FFE">
        <w:rPr>
          <w:color w:val="000000" w:themeColor="text1"/>
        </w:rPr>
        <w:t>cancel</w:t>
      </w:r>
      <w:r w:rsidR="002325F5" w:rsidRPr="00242FFE">
        <w:rPr>
          <w:rFonts w:hint="eastAsia"/>
          <w:color w:val="000000" w:themeColor="text1"/>
        </w:rPr>
        <w:t xml:space="preserve"> </w:t>
      </w:r>
      <w:r w:rsidR="00336195" w:rsidRPr="00242FFE">
        <w:rPr>
          <w:color w:val="000000" w:themeColor="text1"/>
        </w:rPr>
        <w:t>qualification</w:t>
      </w:r>
    </w:p>
    <w:p w:rsidR="007310A3" w:rsidRPr="00242FFE" w:rsidRDefault="007310A3" w:rsidP="0033619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jc w:val="both"/>
        <w:rPr>
          <w:rFonts w:ascii="宋体"/>
          <w:noProof/>
          <w:color w:val="000000" w:themeColor="text1"/>
          <w:kern w:val="0"/>
          <w:szCs w:val="20"/>
        </w:rPr>
      </w:pP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因</w:t>
      </w:r>
      <w:r w:rsidR="00336195" w:rsidRPr="00242FFE">
        <w:rPr>
          <w:rFonts w:ascii="宋体" w:hint="eastAsia"/>
          <w:noProof/>
          <w:color w:val="000000" w:themeColor="text1"/>
          <w:kern w:val="0"/>
          <w:szCs w:val="20"/>
        </w:rPr>
        <w:t>培训单位</w:t>
      </w:r>
      <w:r w:rsidR="00336195" w:rsidRPr="00242FFE">
        <w:rPr>
          <w:rFonts w:ascii="宋体"/>
          <w:noProof/>
          <w:color w:val="000000" w:themeColor="text1"/>
          <w:kern w:val="0"/>
          <w:szCs w:val="20"/>
        </w:rPr>
        <w:t>出现</w:t>
      </w:r>
      <w:r w:rsidRPr="00242FFE">
        <w:rPr>
          <w:rFonts w:ascii="宋体"/>
          <w:noProof/>
          <w:color w:val="000000" w:themeColor="text1"/>
          <w:kern w:val="0"/>
          <w:szCs w:val="20"/>
        </w:rPr>
        <w:t>重大违规行为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，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注销</w:t>
      </w:r>
      <w:r w:rsidRPr="00242FFE">
        <w:rPr>
          <w:rFonts w:ascii="宋体"/>
          <w:noProof/>
          <w:color w:val="000000" w:themeColor="text1"/>
          <w:kern w:val="0"/>
          <w:szCs w:val="20"/>
        </w:rPr>
        <w:t>其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培训</w:t>
      </w:r>
      <w:r w:rsidR="00F34105" w:rsidRPr="00242FFE">
        <w:rPr>
          <w:rFonts w:ascii="宋体" w:hint="eastAsia"/>
          <w:noProof/>
          <w:color w:val="000000" w:themeColor="text1"/>
          <w:kern w:val="0"/>
          <w:szCs w:val="20"/>
        </w:rPr>
        <w:t>资质</w:t>
      </w:r>
      <w:r w:rsidRPr="00242FFE">
        <w:rPr>
          <w:rFonts w:ascii="宋体"/>
          <w:noProof/>
          <w:color w:val="000000" w:themeColor="text1"/>
          <w:kern w:val="0"/>
          <w:szCs w:val="20"/>
        </w:rPr>
        <w:t>的处罚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。</w:t>
      </w:r>
    </w:p>
    <w:p w:rsidR="002457DF" w:rsidRPr="00242FFE" w:rsidRDefault="00706579" w:rsidP="00545282">
      <w:pPr>
        <w:pStyle w:val="a4"/>
        <w:spacing w:before="312" w:after="312"/>
        <w:rPr>
          <w:color w:val="000000" w:themeColor="text1"/>
        </w:rPr>
      </w:pPr>
      <w:bookmarkStart w:id="58" w:name="_Toc40879641"/>
      <w:r>
        <w:rPr>
          <w:rFonts w:hint="eastAsia"/>
          <w:color w:val="000000" w:themeColor="text1"/>
        </w:rPr>
        <w:t>一般规定</w:t>
      </w:r>
      <w:bookmarkEnd w:id="58"/>
    </w:p>
    <w:p w:rsidR="00B20280" w:rsidRPr="00242FFE" w:rsidRDefault="00B20280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从事动力</w:t>
      </w:r>
      <w:r w:rsidR="00DB7E94"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="00DB7E94"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="00DB7E94" w:rsidRPr="00242FFE">
        <w:rPr>
          <w:rFonts w:ascii="宋体" w:eastAsia="宋体" w:hAnsi="宋体" w:hint="eastAsia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培训工作的培训单位，应</w:t>
      </w:r>
      <w:r w:rsidR="00515394" w:rsidRPr="00242FFE">
        <w:rPr>
          <w:rFonts w:ascii="宋体" w:eastAsia="宋体" w:hAnsi="宋体" w:hint="eastAsia"/>
          <w:color w:val="000000" w:themeColor="text1"/>
        </w:rPr>
        <w:t>具有</w:t>
      </w:r>
      <w:r w:rsidRPr="00242FFE">
        <w:rPr>
          <w:rFonts w:ascii="宋体" w:eastAsia="宋体" w:hAnsi="宋体" w:hint="eastAsia"/>
          <w:color w:val="000000" w:themeColor="text1"/>
        </w:rPr>
        <w:t>培训</w:t>
      </w:r>
      <w:r w:rsidR="00F34105" w:rsidRPr="00242FFE">
        <w:rPr>
          <w:rFonts w:ascii="宋体" w:eastAsia="宋体" w:hAnsi="宋体" w:hint="eastAsia"/>
          <w:color w:val="000000" w:themeColor="text1"/>
        </w:rPr>
        <w:t>资质</w:t>
      </w:r>
      <w:r w:rsidRPr="00242FFE">
        <w:rPr>
          <w:rFonts w:ascii="宋体" w:eastAsia="宋体" w:hAnsi="宋体" w:hint="eastAsia"/>
          <w:color w:val="000000" w:themeColor="text1"/>
        </w:rPr>
        <w:t>。</w:t>
      </w:r>
    </w:p>
    <w:p w:rsidR="000847E1" w:rsidRPr="00242FFE" w:rsidRDefault="00AF7C90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对符合</w:t>
      </w:r>
      <w:r w:rsidR="00706579">
        <w:rPr>
          <w:rFonts w:ascii="宋体" w:eastAsia="宋体" w:hAnsi="宋体" w:hint="eastAsia"/>
          <w:color w:val="000000" w:themeColor="text1"/>
        </w:rPr>
        <w:t>资质</w:t>
      </w:r>
      <w:r w:rsidR="000847E1" w:rsidRPr="00242FFE">
        <w:rPr>
          <w:rFonts w:ascii="宋体" w:eastAsia="宋体" w:hAnsi="宋体" w:hint="eastAsia"/>
          <w:color w:val="000000" w:themeColor="text1"/>
        </w:rPr>
        <w:t>申请要求且由中国航空运动协会审查通过的申请单位，可</w:t>
      </w:r>
      <w:r w:rsidR="00BF55F5" w:rsidRPr="00242FFE">
        <w:rPr>
          <w:rFonts w:ascii="宋体" w:eastAsia="宋体" w:hAnsi="宋体" w:hint="eastAsia"/>
          <w:color w:val="000000" w:themeColor="text1"/>
        </w:rPr>
        <w:t>获得培训单位</w:t>
      </w:r>
      <w:r w:rsidR="00F34105" w:rsidRPr="00242FFE">
        <w:rPr>
          <w:rFonts w:ascii="宋体" w:eastAsia="宋体" w:hAnsi="宋体" w:hint="eastAsia"/>
          <w:color w:val="000000" w:themeColor="text1"/>
        </w:rPr>
        <w:t>资质</w:t>
      </w:r>
      <w:r w:rsidR="000847E1" w:rsidRPr="00242FFE">
        <w:rPr>
          <w:rFonts w:ascii="宋体" w:eastAsia="宋体" w:hAnsi="宋体" w:hint="eastAsia"/>
          <w:color w:val="000000" w:themeColor="text1"/>
        </w:rPr>
        <w:t>。</w:t>
      </w:r>
    </w:p>
    <w:p w:rsidR="000B3097" w:rsidRPr="00242FFE" w:rsidRDefault="000B3097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/>
          <w:color w:val="000000" w:themeColor="text1"/>
        </w:rPr>
        <w:t>培训单位</w:t>
      </w:r>
      <w:r w:rsidR="00F34105" w:rsidRPr="00242FFE">
        <w:rPr>
          <w:rFonts w:ascii="宋体" w:eastAsia="宋体" w:hAnsi="宋体" w:hint="eastAsia"/>
          <w:color w:val="000000" w:themeColor="text1"/>
        </w:rPr>
        <w:t>资质</w:t>
      </w:r>
      <w:r w:rsidRPr="00242FFE">
        <w:rPr>
          <w:rFonts w:ascii="宋体" w:eastAsia="宋体" w:hAnsi="宋体"/>
          <w:color w:val="000000" w:themeColor="text1"/>
        </w:rPr>
        <w:t>实施动态管理</w:t>
      </w:r>
      <w:r w:rsidR="002325F5"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 w:hint="eastAsia"/>
          <w:color w:val="000000" w:themeColor="text1"/>
        </w:rPr>
        <w:t>每年应接受中国航空运动协会组织的年度审核。</w:t>
      </w:r>
    </w:p>
    <w:p w:rsidR="000D2C88" w:rsidRPr="00242FFE" w:rsidRDefault="00ED2F17" w:rsidP="000D2C88">
      <w:pPr>
        <w:pStyle w:val="a4"/>
        <w:spacing w:before="312" w:after="312"/>
        <w:rPr>
          <w:color w:val="000000" w:themeColor="text1"/>
        </w:rPr>
      </w:pPr>
      <w:bookmarkStart w:id="59" w:name="_Toc15455975"/>
      <w:bookmarkStart w:id="60" w:name="_Toc34501373"/>
      <w:bookmarkStart w:id="61" w:name="_Toc40879642"/>
      <w:r w:rsidRPr="00242FFE">
        <w:rPr>
          <w:rFonts w:hint="eastAsia"/>
          <w:color w:val="000000" w:themeColor="text1"/>
        </w:rPr>
        <w:t>申请</w:t>
      </w:r>
      <w:r w:rsidR="002D7C39" w:rsidRPr="00242FFE">
        <w:rPr>
          <w:rFonts w:hint="eastAsia"/>
          <w:color w:val="000000" w:themeColor="text1"/>
        </w:rPr>
        <w:t>培训单位</w:t>
      </w:r>
      <w:r w:rsidR="00706579">
        <w:rPr>
          <w:rFonts w:hint="eastAsia"/>
          <w:color w:val="000000" w:themeColor="text1"/>
        </w:rPr>
        <w:t>资质</w:t>
      </w:r>
      <w:r w:rsidRPr="00242FFE">
        <w:rPr>
          <w:rFonts w:hint="eastAsia"/>
          <w:color w:val="000000" w:themeColor="text1"/>
        </w:rPr>
        <w:t>应满足的基本要求</w:t>
      </w:r>
      <w:bookmarkEnd w:id="59"/>
      <w:bookmarkEnd w:id="60"/>
      <w:bookmarkEnd w:id="61"/>
    </w:p>
    <w:p w:rsidR="000D2C88" w:rsidRPr="00242FFE" w:rsidRDefault="00AF7C90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申请培训</w:t>
      </w:r>
      <w:r w:rsidR="00706579">
        <w:rPr>
          <w:rFonts w:hint="eastAsia"/>
          <w:color w:val="000000" w:themeColor="text1"/>
          <w:sz w:val="21"/>
        </w:rPr>
        <w:t>资质</w:t>
      </w:r>
      <w:r w:rsidRPr="00242FFE">
        <w:rPr>
          <w:rFonts w:hint="eastAsia"/>
          <w:color w:val="000000" w:themeColor="text1"/>
          <w:sz w:val="21"/>
        </w:rPr>
        <w:t>的</w:t>
      </w:r>
      <w:r w:rsidR="00ED2F17" w:rsidRPr="00242FFE">
        <w:rPr>
          <w:rFonts w:hint="eastAsia"/>
          <w:color w:val="000000" w:themeColor="text1"/>
          <w:sz w:val="21"/>
        </w:rPr>
        <w:t>单位</w:t>
      </w:r>
      <w:r w:rsidR="000D2C88" w:rsidRPr="00242FFE">
        <w:rPr>
          <w:rFonts w:hint="eastAsia"/>
          <w:color w:val="000000" w:themeColor="text1"/>
          <w:sz w:val="21"/>
        </w:rPr>
        <w:t xml:space="preserve">应具备以下条件： </w:t>
      </w:r>
    </w:p>
    <w:p w:rsidR="00EB21B7" w:rsidRPr="00CF56FE" w:rsidRDefault="00ED2F17" w:rsidP="00CF56FE">
      <w:pPr>
        <w:pStyle w:val="aff"/>
      </w:pPr>
      <w:r w:rsidRPr="00CF56FE">
        <w:rPr>
          <w:rFonts w:hint="eastAsia"/>
        </w:rPr>
        <w:t>具有</w:t>
      </w:r>
      <w:r w:rsidR="00AF7C90" w:rsidRPr="00CF56FE">
        <w:rPr>
          <w:rFonts w:hint="eastAsia"/>
        </w:rPr>
        <w:t>单位</w:t>
      </w:r>
      <w:r w:rsidR="000D2C88" w:rsidRPr="00CF56FE">
        <w:rPr>
          <w:rFonts w:hint="eastAsia"/>
        </w:rPr>
        <w:t>法人资格</w:t>
      </w:r>
      <w:r w:rsidR="00EB21B7" w:rsidRPr="00CF56FE">
        <w:rPr>
          <w:rFonts w:hint="eastAsia"/>
        </w:rPr>
        <w:t>；</w:t>
      </w:r>
    </w:p>
    <w:p w:rsidR="00EB21B7" w:rsidRPr="00CF56FE" w:rsidRDefault="00ED2F17" w:rsidP="00CF56FE">
      <w:pPr>
        <w:pStyle w:val="aff"/>
      </w:pPr>
      <w:r w:rsidRPr="00CF56FE">
        <w:rPr>
          <w:rFonts w:hint="eastAsia"/>
        </w:rPr>
        <w:t>具有</w:t>
      </w:r>
      <w:r w:rsidR="00EB21B7" w:rsidRPr="00CF56FE">
        <w:rPr>
          <w:rFonts w:hint="eastAsia"/>
        </w:rPr>
        <w:t>符合国家法律、法规的</w:t>
      </w:r>
      <w:r w:rsidR="00606491" w:rsidRPr="00CF56FE">
        <w:rPr>
          <w:rFonts w:hint="eastAsia"/>
        </w:rPr>
        <w:t>培训单位</w:t>
      </w:r>
      <w:r w:rsidR="00EB21B7" w:rsidRPr="00CF56FE">
        <w:rPr>
          <w:rFonts w:hint="eastAsia"/>
        </w:rPr>
        <w:t>章程；</w:t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 xml:space="preserve">符合培训要求的场地和飞行空域；  </w:t>
      </w:r>
    </w:p>
    <w:p w:rsid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>2架（含）以上动力</w:t>
      </w:r>
      <w:r w:rsidR="00E14287" w:rsidRPr="00CF56FE">
        <w:rPr>
          <w:rFonts w:hint="eastAsia"/>
        </w:rPr>
        <w:t>三角</w:t>
      </w:r>
      <w:proofErr w:type="gramStart"/>
      <w:r w:rsidR="00E14287" w:rsidRPr="00CF56FE">
        <w:rPr>
          <w:rFonts w:hint="eastAsia"/>
        </w:rPr>
        <w:t>翼</w:t>
      </w:r>
      <w:proofErr w:type="gramEnd"/>
      <w:r w:rsidR="00C27227" w:rsidRPr="00CF56FE">
        <w:rPr>
          <w:rFonts w:hint="eastAsia"/>
        </w:rPr>
        <w:t>教练机</w:t>
      </w:r>
      <w:r w:rsidR="00CF56FE">
        <w:rPr>
          <w:rFonts w:hint="eastAsia"/>
        </w:rPr>
        <w:t>；</w:t>
      </w:r>
    </w:p>
    <w:p w:rsidR="000D2C88" w:rsidRPr="00CF56FE" w:rsidRDefault="007012B7" w:rsidP="00362EF4">
      <w:pPr>
        <w:pStyle w:val="aff"/>
      </w:pPr>
      <w:r w:rsidRPr="00CF56FE">
        <w:rPr>
          <w:rFonts w:hint="eastAsia"/>
        </w:rPr>
        <w:t>教练机应</w:t>
      </w:r>
      <w:r w:rsidR="00CF56FE" w:rsidRPr="00CF56FE">
        <w:rPr>
          <w:rFonts w:hint="eastAsia"/>
        </w:rPr>
        <w:t>取得符合T/ASFC 1001</w:t>
      </w:r>
      <w:r w:rsidR="00362EF4" w:rsidRPr="00362EF4">
        <w:rPr>
          <w:rFonts w:ascii="Times New Roman"/>
        </w:rPr>
        <w:t>—</w:t>
      </w:r>
      <w:r w:rsidR="00CF56FE" w:rsidRPr="00CF56FE">
        <w:rPr>
          <w:rFonts w:hint="eastAsia"/>
        </w:rPr>
        <w:t>2020规定的动力三角</w:t>
      </w:r>
      <w:proofErr w:type="gramStart"/>
      <w:r w:rsidR="00CF56FE" w:rsidRPr="00CF56FE">
        <w:rPr>
          <w:rFonts w:hint="eastAsia"/>
        </w:rPr>
        <w:t>翼</w:t>
      </w:r>
      <w:proofErr w:type="gramEnd"/>
      <w:r w:rsidR="00CF56FE" w:rsidRPr="00CF56FE">
        <w:rPr>
          <w:rFonts w:hint="eastAsia"/>
        </w:rPr>
        <w:t>登记证，且</w:t>
      </w:r>
      <w:r w:rsidR="000D2C88" w:rsidRPr="00CF56FE">
        <w:rPr>
          <w:rFonts w:hint="eastAsia"/>
        </w:rPr>
        <w:t>适航性良好，仪表设备、通信系统</w:t>
      </w:r>
      <w:r w:rsidRPr="00CF56FE">
        <w:rPr>
          <w:rFonts w:hint="eastAsia"/>
        </w:rPr>
        <w:t>能</w:t>
      </w:r>
      <w:r w:rsidR="000D2C88" w:rsidRPr="00CF56FE">
        <w:rPr>
          <w:rFonts w:hint="eastAsia"/>
        </w:rPr>
        <w:t>满足培训教学要求；</w:t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>2名（含）以上由</w:t>
      </w:r>
      <w:r w:rsidR="00606491" w:rsidRPr="00CF56FE">
        <w:rPr>
          <w:rFonts w:hint="eastAsia"/>
        </w:rPr>
        <w:t>中国航空运动协会</w:t>
      </w:r>
      <w:r w:rsidR="000D2C88" w:rsidRPr="00CF56FE">
        <w:rPr>
          <w:rFonts w:hint="eastAsia"/>
        </w:rPr>
        <w:t>批准的教练员</w:t>
      </w:r>
      <w:r w:rsidR="00AA3BDD" w:rsidRPr="00CF56FE">
        <w:rPr>
          <w:rFonts w:hint="eastAsia"/>
        </w:rPr>
        <w:t>，教练员与培训单位可为协议聘用与长期入职</w:t>
      </w:r>
      <w:r w:rsidR="000D2C88" w:rsidRPr="00CF56FE">
        <w:rPr>
          <w:rFonts w:hint="eastAsia"/>
        </w:rPr>
        <w:t xml:space="preserve">； </w:t>
      </w:r>
    </w:p>
    <w:p w:rsidR="000D2C88" w:rsidRPr="00CF56FE" w:rsidRDefault="000D2C88" w:rsidP="00CF56FE">
      <w:pPr>
        <w:pStyle w:val="aff"/>
      </w:pPr>
      <w:r w:rsidRPr="00CF56FE">
        <w:rPr>
          <w:rFonts w:hint="eastAsia"/>
        </w:rPr>
        <w:t>至少</w:t>
      </w:r>
      <w:r w:rsidR="006B63D3" w:rsidRPr="00CF56FE">
        <w:rPr>
          <w:rFonts w:hint="eastAsia"/>
        </w:rPr>
        <w:t>具</w:t>
      </w:r>
      <w:r w:rsidRPr="00CF56FE">
        <w:rPr>
          <w:rFonts w:hint="eastAsia"/>
        </w:rPr>
        <w:t>有 1 名管理人员</w:t>
      </w:r>
      <w:r w:rsidR="007012B7" w:rsidRPr="00CF56FE">
        <w:rPr>
          <w:rFonts w:hint="eastAsia"/>
        </w:rPr>
        <w:t>、</w:t>
      </w:r>
      <w:r w:rsidRPr="00CF56FE">
        <w:rPr>
          <w:rFonts w:hint="eastAsia"/>
        </w:rPr>
        <w:t xml:space="preserve">1 </w:t>
      </w:r>
      <w:proofErr w:type="gramStart"/>
      <w:r w:rsidRPr="00CF56FE">
        <w:rPr>
          <w:rFonts w:hint="eastAsia"/>
        </w:rPr>
        <w:t>名训练</w:t>
      </w:r>
      <w:proofErr w:type="gramEnd"/>
      <w:r w:rsidRPr="00CF56FE">
        <w:rPr>
          <w:rFonts w:hint="eastAsia"/>
        </w:rPr>
        <w:t>组织人员</w:t>
      </w:r>
      <w:r w:rsidR="007250B6" w:rsidRPr="00CF56FE">
        <w:rPr>
          <w:rFonts w:hint="eastAsia"/>
        </w:rPr>
        <w:t>以及</w:t>
      </w:r>
      <w:r w:rsidRPr="00CF56FE">
        <w:rPr>
          <w:rFonts w:hint="eastAsia"/>
        </w:rPr>
        <w:t xml:space="preserve">2 </w:t>
      </w:r>
      <w:r w:rsidR="00AD0269" w:rsidRPr="00CF56FE">
        <w:rPr>
          <w:rFonts w:hint="eastAsia"/>
        </w:rPr>
        <w:t>名</w:t>
      </w:r>
      <w:r w:rsidR="002972BD" w:rsidRPr="00CF56FE">
        <w:rPr>
          <w:rFonts w:hint="eastAsia"/>
        </w:rPr>
        <w:t>维修员</w:t>
      </w:r>
      <w:r w:rsidR="00DB1FDC" w:rsidRPr="00CF56FE">
        <w:rPr>
          <w:rFonts w:hint="eastAsia"/>
        </w:rPr>
        <w:t>（可兼职）</w:t>
      </w:r>
      <w:r w:rsidRPr="00CF56FE">
        <w:rPr>
          <w:rFonts w:hint="eastAsia"/>
        </w:rPr>
        <w:t xml:space="preserve">； </w:t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7250B6" w:rsidRPr="00CF56FE">
        <w:rPr>
          <w:rFonts w:hint="eastAsia"/>
        </w:rPr>
        <w:t>安全存放器材的库房，并配备必要的消防设施</w:t>
      </w:r>
      <w:r w:rsidR="000D2C88" w:rsidRPr="00CF56FE">
        <w:rPr>
          <w:rFonts w:hint="eastAsia"/>
        </w:rPr>
        <w:t xml:space="preserve">； </w:t>
      </w:r>
      <w:r w:rsidRPr="00CF56FE">
        <w:tab/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>培训教学使用的教室、教具、教材、图表、飞行地图和领航用具等。</w:t>
      </w:r>
    </w:p>
    <w:p w:rsidR="000D2C88" w:rsidRPr="00242FFE" w:rsidRDefault="00201854" w:rsidP="000D2C88">
      <w:pPr>
        <w:pStyle w:val="a4"/>
        <w:spacing w:before="312" w:after="312"/>
        <w:rPr>
          <w:color w:val="000000" w:themeColor="text1"/>
        </w:rPr>
      </w:pPr>
      <w:bookmarkStart w:id="62" w:name="_Toc8033723"/>
      <w:bookmarkStart w:id="63" w:name="_Toc12189263"/>
      <w:bookmarkStart w:id="64" w:name="_Toc13955198"/>
      <w:bookmarkStart w:id="65" w:name="_Toc13955237"/>
      <w:bookmarkStart w:id="66" w:name="_Toc15455976"/>
      <w:bookmarkStart w:id="67" w:name="_Toc34501374"/>
      <w:bookmarkStart w:id="68" w:name="_Toc40879643"/>
      <w:r>
        <w:rPr>
          <w:rFonts w:hint="eastAsia"/>
          <w:color w:val="000000" w:themeColor="text1"/>
        </w:rPr>
        <w:t>资质</w:t>
      </w:r>
      <w:r w:rsidR="000D2C88" w:rsidRPr="00242FFE">
        <w:rPr>
          <w:rFonts w:hint="eastAsia"/>
          <w:color w:val="000000" w:themeColor="text1"/>
        </w:rPr>
        <w:t>的申请和</w:t>
      </w:r>
      <w:bookmarkEnd w:id="62"/>
      <w:bookmarkEnd w:id="63"/>
      <w:bookmarkEnd w:id="64"/>
      <w:bookmarkEnd w:id="65"/>
      <w:r w:rsidR="00791E5D" w:rsidRPr="00242FFE">
        <w:rPr>
          <w:rFonts w:hint="eastAsia"/>
          <w:color w:val="000000" w:themeColor="text1"/>
        </w:rPr>
        <w:t>审核</w:t>
      </w:r>
      <w:bookmarkEnd w:id="66"/>
      <w:bookmarkEnd w:id="67"/>
      <w:bookmarkEnd w:id="68"/>
    </w:p>
    <w:p w:rsidR="00BD3C66" w:rsidRPr="00242FFE" w:rsidRDefault="000D2C88" w:rsidP="00BD3C66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申请材料</w:t>
      </w:r>
    </w:p>
    <w:p w:rsidR="00744164" w:rsidRPr="00242FFE" w:rsidRDefault="004D4B6E" w:rsidP="00744164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培训单位</w:t>
      </w:r>
      <w:r w:rsidR="00201854">
        <w:rPr>
          <w:rFonts w:hint="eastAsia"/>
          <w:color w:val="000000" w:themeColor="text1"/>
        </w:rPr>
        <w:t>资质</w:t>
      </w:r>
      <w:r w:rsidRPr="00242FFE">
        <w:rPr>
          <w:rFonts w:hint="eastAsia"/>
          <w:color w:val="000000" w:themeColor="text1"/>
        </w:rPr>
        <w:t>申请材料</w:t>
      </w:r>
      <w:r w:rsidR="006B63D3" w:rsidRPr="00242FFE">
        <w:rPr>
          <w:rFonts w:hint="eastAsia"/>
          <w:color w:val="000000" w:themeColor="text1"/>
        </w:rPr>
        <w:t>应</w:t>
      </w:r>
      <w:r w:rsidRPr="00242FFE">
        <w:rPr>
          <w:rFonts w:hint="eastAsia"/>
          <w:color w:val="000000" w:themeColor="text1"/>
        </w:rPr>
        <w:t>包括</w:t>
      </w:r>
      <w:r w:rsidR="00744164" w:rsidRPr="00242FFE">
        <w:rPr>
          <w:rFonts w:hint="eastAsia"/>
          <w:color w:val="000000" w:themeColor="text1"/>
        </w:rPr>
        <w:t>以下</w:t>
      </w:r>
      <w:r w:rsidR="007012B7" w:rsidRPr="00242FFE">
        <w:rPr>
          <w:rFonts w:hint="eastAsia"/>
          <w:color w:val="000000" w:themeColor="text1"/>
        </w:rPr>
        <w:t>内容</w:t>
      </w:r>
      <w:r w:rsidR="00744164" w:rsidRPr="00242FFE">
        <w:rPr>
          <w:rFonts w:hint="eastAsia"/>
          <w:color w:val="000000" w:themeColor="text1"/>
        </w:rPr>
        <w:t>：</w:t>
      </w:r>
    </w:p>
    <w:p w:rsidR="009A6E6C" w:rsidRPr="00CF56FE" w:rsidRDefault="0074416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加盖公章的</w:t>
      </w:r>
      <w:r w:rsidR="000D2C88" w:rsidRPr="00CF56FE">
        <w:rPr>
          <w:rFonts w:hint="eastAsia"/>
        </w:rPr>
        <w:t>培训单位</w:t>
      </w:r>
      <w:r w:rsidR="00201854" w:rsidRPr="00CF56FE">
        <w:rPr>
          <w:rFonts w:hint="eastAsia"/>
        </w:rPr>
        <w:t>资质</w:t>
      </w:r>
      <w:r w:rsidR="000D2C88" w:rsidRPr="00CF56FE">
        <w:rPr>
          <w:rFonts w:hint="eastAsia"/>
        </w:rPr>
        <w:t>申请书</w:t>
      </w:r>
      <w:r w:rsidR="00C27227" w:rsidRPr="00CF56FE">
        <w:rPr>
          <w:rFonts w:hint="eastAsia"/>
        </w:rPr>
        <w:t>；</w:t>
      </w:r>
    </w:p>
    <w:p w:rsidR="000D2C88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工商或民政部门注册登记证</w:t>
      </w:r>
      <w:r w:rsidR="00D04BCB" w:rsidRPr="00CF56FE">
        <w:rPr>
          <w:rFonts w:hint="eastAsia"/>
        </w:rPr>
        <w:t>（</w:t>
      </w:r>
      <w:r w:rsidRPr="00CF56FE">
        <w:rPr>
          <w:rFonts w:hint="eastAsia"/>
        </w:rPr>
        <w:t>复印件</w:t>
      </w:r>
      <w:r w:rsidR="00D04BCB" w:rsidRPr="00CF56FE">
        <w:rPr>
          <w:rFonts w:hint="eastAsia"/>
        </w:rPr>
        <w:t>）</w:t>
      </w:r>
      <w:r w:rsidRPr="00CF56FE">
        <w:rPr>
          <w:rFonts w:hint="eastAsia"/>
        </w:rPr>
        <w:t xml:space="preserve">； </w:t>
      </w:r>
    </w:p>
    <w:p w:rsidR="006B63D3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培训单位运行</w:t>
      </w:r>
      <w:r w:rsidR="00A102DA" w:rsidRPr="00CF56FE">
        <w:rPr>
          <w:rFonts w:hint="eastAsia"/>
        </w:rPr>
        <w:t>手册</w:t>
      </w:r>
      <w:r w:rsidR="000D2C88" w:rsidRPr="00CF56FE">
        <w:rPr>
          <w:rFonts w:hint="eastAsia"/>
        </w:rPr>
        <w:t>；</w:t>
      </w:r>
    </w:p>
    <w:p w:rsidR="006B63D3" w:rsidRPr="00CF56FE" w:rsidRDefault="006B63D3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lastRenderedPageBreak/>
        <w:t>动力</w:t>
      </w:r>
      <w:r w:rsidR="00E14287" w:rsidRPr="00CF56FE">
        <w:rPr>
          <w:rFonts w:hint="eastAsia"/>
        </w:rPr>
        <w:t>三角</w:t>
      </w:r>
      <w:proofErr w:type="gramStart"/>
      <w:r w:rsidR="00E14287"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产权证明或器材租赁协议</w:t>
      </w:r>
      <w:r w:rsidR="00D04BCB" w:rsidRPr="00CF56FE">
        <w:rPr>
          <w:rFonts w:hint="eastAsia"/>
        </w:rPr>
        <w:t>（复印件）</w:t>
      </w:r>
      <w:r w:rsidRPr="00CF56FE">
        <w:rPr>
          <w:rFonts w:hint="eastAsia"/>
        </w:rPr>
        <w:t xml:space="preserve">； </w:t>
      </w:r>
    </w:p>
    <w:p w:rsidR="006B63D3" w:rsidRPr="00CF56FE" w:rsidRDefault="006B63D3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教练员执照</w:t>
      </w:r>
      <w:r w:rsidR="00D04BCB" w:rsidRPr="00CF56FE">
        <w:rPr>
          <w:rFonts w:hint="eastAsia"/>
        </w:rPr>
        <w:t>（复印件）</w:t>
      </w:r>
      <w:r w:rsidRPr="00CF56FE">
        <w:rPr>
          <w:rFonts w:hint="eastAsia"/>
        </w:rPr>
        <w:t>；</w:t>
      </w:r>
    </w:p>
    <w:p w:rsidR="000D2C88" w:rsidRPr="00CF56FE" w:rsidRDefault="006B63D3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与教练员签订的工作协议</w:t>
      </w:r>
      <w:r w:rsidR="00D04BCB" w:rsidRPr="00CF56FE">
        <w:rPr>
          <w:rFonts w:hint="eastAsia"/>
        </w:rPr>
        <w:t>（复印件）</w:t>
      </w:r>
      <w:r w:rsidRPr="00CF56FE">
        <w:rPr>
          <w:rFonts w:hint="eastAsia"/>
        </w:rPr>
        <w:t>；</w:t>
      </w:r>
    </w:p>
    <w:p w:rsidR="000D2C88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 xml:space="preserve">机场或起降点使用细则； </w:t>
      </w:r>
    </w:p>
    <w:p w:rsidR="006B63D3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飞行训练保障设备清单</w:t>
      </w:r>
      <w:r w:rsidR="006B63D3" w:rsidRPr="00CF56FE">
        <w:rPr>
          <w:rFonts w:hint="eastAsia"/>
        </w:rPr>
        <w:t>；</w:t>
      </w:r>
    </w:p>
    <w:p w:rsidR="00055E74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应急救护措施或救护协议；</w:t>
      </w:r>
    </w:p>
    <w:p w:rsidR="000D2C88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登记证（复印件）；</w:t>
      </w:r>
      <w:r w:rsidR="000D2C88" w:rsidRPr="00CF56FE">
        <w:rPr>
          <w:rFonts w:hint="eastAsia"/>
        </w:rPr>
        <w:t xml:space="preserve"> </w:t>
      </w:r>
    </w:p>
    <w:p w:rsidR="000D2C88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器材</w:t>
      </w:r>
      <w:r w:rsidR="006B63D3" w:rsidRPr="00CF56FE">
        <w:rPr>
          <w:rFonts w:hint="eastAsia"/>
        </w:rPr>
        <w:t>维修员</w:t>
      </w:r>
      <w:r w:rsidRPr="00CF56FE">
        <w:rPr>
          <w:rFonts w:hint="eastAsia"/>
        </w:rPr>
        <w:t>名单</w:t>
      </w:r>
      <w:r w:rsidR="00744164" w:rsidRPr="00CF56FE">
        <w:rPr>
          <w:rFonts w:hint="eastAsia"/>
        </w:rPr>
        <w:t>；</w:t>
      </w:r>
    </w:p>
    <w:p w:rsidR="00744164" w:rsidRPr="00CF56FE" w:rsidRDefault="0074416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场地和空域证明材料</w:t>
      </w:r>
      <w:r w:rsidR="00A6768D" w:rsidRPr="00CF56FE">
        <w:rPr>
          <w:rFonts w:hint="eastAsia"/>
        </w:rPr>
        <w:t>；</w:t>
      </w:r>
    </w:p>
    <w:p w:rsidR="00055E74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每架动力三角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教练机应具有</w:t>
      </w:r>
      <w:r w:rsidR="00495C0F" w:rsidRPr="00CF56FE">
        <w:rPr>
          <w:rFonts w:hint="eastAsia"/>
        </w:rPr>
        <w:t>第三者责任险</w:t>
      </w:r>
      <w:r w:rsidR="000D5E4F" w:rsidRPr="00CF56FE">
        <w:rPr>
          <w:rFonts w:hint="eastAsia"/>
        </w:rPr>
        <w:t>（</w:t>
      </w:r>
      <w:r w:rsidRPr="00CF56FE">
        <w:rPr>
          <w:rFonts w:hint="eastAsia"/>
        </w:rPr>
        <w:t>责任限额</w:t>
      </w:r>
      <w:r w:rsidR="000D5E4F" w:rsidRPr="00CF56FE">
        <w:rPr>
          <w:rFonts w:hint="eastAsia"/>
        </w:rPr>
        <w:t>不低于100万）、</w:t>
      </w:r>
      <w:r w:rsidR="00495C0F" w:rsidRPr="00CF56FE">
        <w:rPr>
          <w:rFonts w:hint="eastAsia"/>
        </w:rPr>
        <w:t>机身险</w:t>
      </w:r>
      <w:r w:rsidR="000D5E4F" w:rsidRPr="00CF56FE">
        <w:rPr>
          <w:rFonts w:hint="eastAsia"/>
        </w:rPr>
        <w:t>、</w:t>
      </w:r>
      <w:r w:rsidRPr="00CF56FE">
        <w:rPr>
          <w:rFonts w:hint="eastAsia"/>
        </w:rPr>
        <w:t>座位险（责任限额不低于50万）的保险投保证明。</w:t>
      </w:r>
    </w:p>
    <w:p w:rsidR="00A6768D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每位教练员应具有</w:t>
      </w:r>
      <w:r w:rsidR="00495C0F" w:rsidRPr="00CF56FE">
        <w:rPr>
          <w:rFonts w:hint="eastAsia"/>
        </w:rPr>
        <w:t>意外伤害险</w:t>
      </w:r>
      <w:r w:rsidR="000D5E4F" w:rsidRPr="00CF56FE">
        <w:rPr>
          <w:rFonts w:hint="eastAsia"/>
        </w:rPr>
        <w:t>（</w:t>
      </w:r>
      <w:r w:rsidRPr="00CF56FE">
        <w:rPr>
          <w:rFonts w:hint="eastAsia"/>
        </w:rPr>
        <w:t>人身险</w:t>
      </w:r>
      <w:r w:rsidR="000D5E4F" w:rsidRPr="00CF56FE">
        <w:rPr>
          <w:rFonts w:hint="eastAsia"/>
        </w:rPr>
        <w:t>保额不低于80万、医疗保额不低于10</w:t>
      </w:r>
      <w:r w:rsidRPr="00CF56FE">
        <w:rPr>
          <w:rFonts w:hint="eastAsia"/>
        </w:rPr>
        <w:t>万）</w:t>
      </w:r>
      <w:r w:rsidR="00D04BCB" w:rsidRPr="00CF56FE">
        <w:rPr>
          <w:rFonts w:hint="eastAsia"/>
        </w:rPr>
        <w:t>的保险投保证明</w:t>
      </w:r>
      <w:r w:rsidR="00495C0F" w:rsidRPr="00CF56FE">
        <w:rPr>
          <w:rFonts w:hint="eastAsia"/>
        </w:rPr>
        <w:t>。</w:t>
      </w:r>
    </w:p>
    <w:p w:rsidR="000D2C88" w:rsidRPr="00242FFE" w:rsidRDefault="000D2C88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审批程序</w:t>
      </w:r>
    </w:p>
    <w:p w:rsidR="000D2C88" w:rsidRPr="00242FFE" w:rsidRDefault="00606491" w:rsidP="000D2C88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2972BD" w:rsidRPr="00242FFE">
        <w:rPr>
          <w:rFonts w:hint="eastAsia"/>
          <w:color w:val="000000" w:themeColor="text1"/>
        </w:rPr>
        <w:t>接到申请单位</w:t>
      </w:r>
      <w:r w:rsidR="000D2C88" w:rsidRPr="00242FFE">
        <w:rPr>
          <w:rFonts w:hint="eastAsia"/>
          <w:color w:val="000000" w:themeColor="text1"/>
        </w:rPr>
        <w:t xml:space="preserve">的申请后，在10个工作日内，以书面形式通知是否同意受理。 </w:t>
      </w:r>
    </w:p>
    <w:p w:rsidR="000D2C88" w:rsidRPr="00242FFE" w:rsidRDefault="00606491" w:rsidP="000D2C88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0D2C88" w:rsidRPr="00242FFE">
        <w:rPr>
          <w:rFonts w:hint="eastAsia"/>
          <w:color w:val="000000" w:themeColor="text1"/>
        </w:rPr>
        <w:t>在受理申请后20个工作日内委派专家组，对培训场地、飞行器材、教学条件、训练保障等</w:t>
      </w:r>
      <w:r w:rsidR="006B63D3" w:rsidRPr="00242FFE">
        <w:rPr>
          <w:rFonts w:hint="eastAsia"/>
          <w:color w:val="000000" w:themeColor="text1"/>
        </w:rPr>
        <w:t>内容</w:t>
      </w:r>
      <w:r w:rsidR="000D2C88" w:rsidRPr="00242FFE">
        <w:rPr>
          <w:rFonts w:hint="eastAsia"/>
          <w:color w:val="000000" w:themeColor="text1"/>
        </w:rPr>
        <w:t>进行审查</w:t>
      </w:r>
      <w:r w:rsidR="00A640B7" w:rsidRPr="00242FFE">
        <w:rPr>
          <w:rFonts w:hint="eastAsia"/>
          <w:color w:val="000000" w:themeColor="text1"/>
        </w:rPr>
        <w:t>，</w:t>
      </w:r>
      <w:r w:rsidR="000D2C88" w:rsidRPr="00242FFE">
        <w:rPr>
          <w:rFonts w:hint="eastAsia"/>
          <w:color w:val="000000" w:themeColor="text1"/>
        </w:rPr>
        <w:t xml:space="preserve">并在审查后10个工作日内出具书面审查意见。 </w:t>
      </w:r>
    </w:p>
    <w:p w:rsidR="000D2C88" w:rsidRPr="00242FFE" w:rsidRDefault="000D2C88" w:rsidP="000D2C88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审查通过后，</w:t>
      </w:r>
      <w:r w:rsidR="00744164" w:rsidRPr="00242FFE">
        <w:rPr>
          <w:rFonts w:hint="eastAsia"/>
          <w:color w:val="000000" w:themeColor="text1"/>
        </w:rPr>
        <w:t>中国航空运动协会批准申请单位具备培训单位</w:t>
      </w:r>
      <w:r w:rsidR="00201854">
        <w:rPr>
          <w:rFonts w:hint="eastAsia"/>
          <w:color w:val="000000" w:themeColor="text1"/>
        </w:rPr>
        <w:t>资质</w:t>
      </w:r>
      <w:r w:rsidR="000B3097" w:rsidRPr="00242FFE">
        <w:rPr>
          <w:rFonts w:hint="eastAsia"/>
          <w:color w:val="000000" w:themeColor="text1"/>
        </w:rPr>
        <w:t>。</w:t>
      </w:r>
    </w:p>
    <w:p w:rsidR="000D2C88" w:rsidRPr="00242FFE" w:rsidRDefault="000D2C88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年度审核</w:t>
      </w:r>
    </w:p>
    <w:p w:rsidR="00F36A5E" w:rsidRPr="00242FFE" w:rsidRDefault="00606491" w:rsidP="000B3097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0D2C88" w:rsidRPr="00242FFE">
        <w:rPr>
          <w:rFonts w:hint="eastAsia"/>
          <w:color w:val="000000" w:themeColor="text1"/>
        </w:rPr>
        <w:t>对培训单位</w:t>
      </w:r>
      <w:r w:rsidR="004E2001" w:rsidRPr="00242FFE">
        <w:rPr>
          <w:rFonts w:hint="eastAsia"/>
          <w:color w:val="000000" w:themeColor="text1"/>
        </w:rPr>
        <w:t>实行</w:t>
      </w:r>
      <w:r w:rsidR="000D2C88" w:rsidRPr="00242FFE">
        <w:rPr>
          <w:rFonts w:hint="eastAsia"/>
          <w:color w:val="000000" w:themeColor="text1"/>
        </w:rPr>
        <w:t>年度审核制度，</w:t>
      </w:r>
      <w:r w:rsidR="000B3097" w:rsidRPr="00242FFE">
        <w:rPr>
          <w:rFonts w:hint="eastAsia"/>
          <w:color w:val="000000" w:themeColor="text1"/>
        </w:rPr>
        <w:t>中国航空运动协会</w:t>
      </w:r>
      <w:r w:rsidR="009A6E6C" w:rsidRPr="00242FFE">
        <w:rPr>
          <w:rFonts w:hint="eastAsia"/>
          <w:color w:val="000000" w:themeColor="text1"/>
        </w:rPr>
        <w:t>应</w:t>
      </w:r>
      <w:r w:rsidR="000D2C88" w:rsidRPr="00242FFE">
        <w:rPr>
          <w:rFonts w:hint="eastAsia"/>
          <w:color w:val="000000" w:themeColor="text1"/>
        </w:rPr>
        <w:t>按</w:t>
      </w:r>
      <w:r w:rsidR="00791E5D"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规定对培训单位进行</w:t>
      </w:r>
      <w:r w:rsidR="006B63D3" w:rsidRPr="00242FFE">
        <w:rPr>
          <w:rFonts w:hint="eastAsia"/>
          <w:color w:val="000000" w:themeColor="text1"/>
        </w:rPr>
        <w:t>年度审核</w:t>
      </w:r>
      <w:r w:rsidR="00F36A5E" w:rsidRPr="00242FFE">
        <w:rPr>
          <w:rFonts w:hint="eastAsia"/>
          <w:color w:val="000000" w:themeColor="text1"/>
        </w:rPr>
        <w:t>，并给出年度审核意见。</w:t>
      </w:r>
    </w:p>
    <w:p w:rsidR="000D2C88" w:rsidRPr="00242FFE" w:rsidRDefault="00F36A5E" w:rsidP="00F36A5E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0D2C88" w:rsidRPr="00242FFE">
        <w:rPr>
          <w:rFonts w:hint="eastAsia"/>
          <w:color w:val="000000" w:themeColor="text1"/>
        </w:rPr>
        <w:t>对</w:t>
      </w:r>
      <w:r w:rsidR="00791E5D"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合格的</w:t>
      </w:r>
      <w:r w:rsidRPr="00242FFE">
        <w:rPr>
          <w:rFonts w:hint="eastAsia"/>
          <w:color w:val="000000" w:themeColor="text1"/>
        </w:rPr>
        <w:t>单位</w:t>
      </w:r>
      <w:r w:rsidR="000B3097" w:rsidRPr="00242FFE">
        <w:rPr>
          <w:rFonts w:hint="eastAsia"/>
          <w:color w:val="000000" w:themeColor="text1"/>
        </w:rPr>
        <w:t>继续</w:t>
      </w:r>
      <w:r w:rsidR="00ED3229" w:rsidRPr="00242FFE">
        <w:rPr>
          <w:rFonts w:hint="eastAsia"/>
          <w:color w:val="000000" w:themeColor="text1"/>
        </w:rPr>
        <w:t>授予</w:t>
      </w:r>
      <w:r w:rsidR="00363837" w:rsidRPr="00242FFE">
        <w:rPr>
          <w:rFonts w:hint="eastAsia"/>
          <w:color w:val="000000" w:themeColor="text1"/>
        </w:rPr>
        <w:t>培训</w:t>
      </w:r>
      <w:r w:rsidR="00201854">
        <w:rPr>
          <w:rFonts w:hint="eastAsia"/>
          <w:color w:val="000000" w:themeColor="text1"/>
        </w:rPr>
        <w:t>资质</w:t>
      </w:r>
      <w:r w:rsidR="00363837" w:rsidRPr="00242FFE">
        <w:rPr>
          <w:rFonts w:hint="eastAsia"/>
          <w:color w:val="000000" w:themeColor="text1"/>
        </w:rPr>
        <w:t>。</w:t>
      </w:r>
    </w:p>
    <w:p w:rsidR="000B3097" w:rsidRPr="00242FFE" w:rsidRDefault="00791E5D" w:rsidP="000B3097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不合格的单位，</w:t>
      </w:r>
      <w:r w:rsidR="00A640B7" w:rsidRPr="00242FFE">
        <w:rPr>
          <w:rFonts w:hint="eastAsia"/>
          <w:color w:val="000000" w:themeColor="text1"/>
        </w:rPr>
        <w:t>应</w:t>
      </w:r>
      <w:r w:rsidR="000D2C88" w:rsidRPr="00242FFE">
        <w:rPr>
          <w:rFonts w:hint="eastAsia"/>
          <w:color w:val="000000" w:themeColor="text1"/>
        </w:rPr>
        <w:t>根据</w:t>
      </w:r>
      <w:r w:rsidR="00606491" w:rsidRPr="00242FFE">
        <w:rPr>
          <w:rFonts w:hint="eastAsia"/>
          <w:color w:val="000000" w:themeColor="text1"/>
        </w:rPr>
        <w:t>中国航空运动协会</w:t>
      </w:r>
      <w:r w:rsidR="009A6E6C" w:rsidRPr="00242FFE">
        <w:rPr>
          <w:rFonts w:hint="eastAsia"/>
          <w:color w:val="000000" w:themeColor="text1"/>
        </w:rPr>
        <w:t>的</w:t>
      </w:r>
      <w:r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意见</w:t>
      </w:r>
      <w:r w:rsidR="009A6E6C" w:rsidRPr="00242FFE">
        <w:rPr>
          <w:rFonts w:hint="eastAsia"/>
          <w:color w:val="000000" w:themeColor="text1"/>
        </w:rPr>
        <w:t>进行</w:t>
      </w:r>
      <w:r w:rsidR="000D2C88" w:rsidRPr="00242FFE">
        <w:rPr>
          <w:rFonts w:hint="eastAsia"/>
          <w:color w:val="000000" w:themeColor="text1"/>
        </w:rPr>
        <w:t>整改，</w:t>
      </w:r>
      <w:r w:rsidR="009A6E6C" w:rsidRPr="00242FFE">
        <w:rPr>
          <w:rFonts w:hint="eastAsia"/>
          <w:color w:val="000000" w:themeColor="text1"/>
        </w:rPr>
        <w:t>并于</w:t>
      </w:r>
      <w:r w:rsidR="000D2C88" w:rsidRPr="00242FFE">
        <w:rPr>
          <w:rFonts w:hint="eastAsia"/>
          <w:color w:val="000000" w:themeColor="text1"/>
        </w:rPr>
        <w:t>90</w:t>
      </w:r>
      <w:r w:rsidR="00D04BCB" w:rsidRPr="00242FFE">
        <w:rPr>
          <w:rFonts w:hint="eastAsia"/>
          <w:color w:val="000000" w:themeColor="text1"/>
        </w:rPr>
        <w:t>个工作</w:t>
      </w:r>
      <w:r w:rsidR="009A6E6C" w:rsidRPr="00242FFE">
        <w:rPr>
          <w:rFonts w:hint="eastAsia"/>
          <w:color w:val="000000" w:themeColor="text1"/>
        </w:rPr>
        <w:t>日</w:t>
      </w:r>
      <w:r w:rsidR="000B3097" w:rsidRPr="00242FFE">
        <w:rPr>
          <w:rFonts w:hint="eastAsia"/>
          <w:color w:val="000000" w:themeColor="text1"/>
        </w:rPr>
        <w:t>内</w:t>
      </w:r>
      <w:r w:rsidR="000D2C88" w:rsidRPr="00242FFE">
        <w:rPr>
          <w:rFonts w:hint="eastAsia"/>
          <w:color w:val="000000" w:themeColor="text1"/>
        </w:rPr>
        <w:t>重新申请</w:t>
      </w:r>
      <w:r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。</w:t>
      </w:r>
    </w:p>
    <w:p w:rsidR="000D2C88" w:rsidRPr="00242FFE" w:rsidRDefault="000D2C88" w:rsidP="00791E5D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未按时进行</w:t>
      </w:r>
      <w:r w:rsidR="00791E5D" w:rsidRPr="00242FFE">
        <w:rPr>
          <w:rFonts w:hint="eastAsia"/>
          <w:color w:val="000000" w:themeColor="text1"/>
        </w:rPr>
        <w:t>年度审核</w:t>
      </w:r>
      <w:r w:rsidRPr="00242FFE">
        <w:rPr>
          <w:rFonts w:hint="eastAsia"/>
          <w:color w:val="000000" w:themeColor="text1"/>
        </w:rPr>
        <w:t>或连续两次</w:t>
      </w:r>
      <w:r w:rsidR="00791E5D" w:rsidRPr="00242FFE">
        <w:rPr>
          <w:rFonts w:hint="eastAsia"/>
          <w:color w:val="000000" w:themeColor="text1"/>
        </w:rPr>
        <w:t>审核</w:t>
      </w:r>
      <w:r w:rsidR="000B3097" w:rsidRPr="00242FFE">
        <w:rPr>
          <w:rFonts w:hint="eastAsia"/>
          <w:color w:val="000000" w:themeColor="text1"/>
        </w:rPr>
        <w:t>不合格的单位，培训单位</w:t>
      </w:r>
      <w:r w:rsidR="00201854">
        <w:rPr>
          <w:rFonts w:hint="eastAsia"/>
          <w:color w:val="000000" w:themeColor="text1"/>
        </w:rPr>
        <w:t>资质</w:t>
      </w:r>
      <w:r w:rsidR="009B1887" w:rsidRPr="00242FFE">
        <w:rPr>
          <w:rFonts w:hint="eastAsia"/>
          <w:color w:val="000000" w:themeColor="text1"/>
        </w:rPr>
        <w:t>失效</w:t>
      </w:r>
      <w:r w:rsidR="00A640B7" w:rsidRPr="00242FFE">
        <w:rPr>
          <w:rFonts w:hint="eastAsia"/>
          <w:color w:val="000000" w:themeColor="text1"/>
        </w:rPr>
        <w:t>。</w:t>
      </w:r>
    </w:p>
    <w:p w:rsidR="00FE1BDA" w:rsidRPr="00242FFE" w:rsidRDefault="00FE1BDA" w:rsidP="00FE1BDA">
      <w:pPr>
        <w:pStyle w:val="a4"/>
        <w:spacing w:before="312" w:after="312"/>
        <w:rPr>
          <w:color w:val="000000" w:themeColor="text1"/>
        </w:rPr>
      </w:pPr>
      <w:bookmarkStart w:id="69" w:name="_Toc12189264"/>
      <w:bookmarkStart w:id="70" w:name="_Toc13955199"/>
      <w:bookmarkStart w:id="71" w:name="_Toc13955238"/>
      <w:bookmarkStart w:id="72" w:name="_Toc15455977"/>
      <w:bookmarkStart w:id="73" w:name="_Toc34501375"/>
      <w:bookmarkStart w:id="74" w:name="_Toc40879644"/>
      <w:r w:rsidRPr="00242FFE">
        <w:rPr>
          <w:rFonts w:hint="eastAsia"/>
          <w:color w:val="000000" w:themeColor="text1"/>
        </w:rPr>
        <w:t>飞行批准</w:t>
      </w:r>
      <w:bookmarkEnd w:id="69"/>
      <w:bookmarkEnd w:id="70"/>
      <w:bookmarkEnd w:id="71"/>
      <w:bookmarkEnd w:id="72"/>
      <w:bookmarkEnd w:id="73"/>
      <w:bookmarkEnd w:id="74"/>
    </w:p>
    <w:p w:rsidR="00FE1BDA" w:rsidRPr="00242FFE" w:rsidRDefault="00FE1BDA" w:rsidP="00FE1BD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使用动力</w:t>
      </w:r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ED3229" w:rsidRPr="00242FFE">
        <w:rPr>
          <w:rFonts w:asciiTheme="minorEastAsia" w:eastAsiaTheme="minorEastAsia" w:hAnsiTheme="minorEastAsia" w:hint="eastAsia"/>
          <w:color w:val="000000" w:themeColor="text1"/>
        </w:rPr>
        <w:t>组织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飞行活动的</w:t>
      </w:r>
      <w:r w:rsidR="009B1887" w:rsidRPr="00242FFE">
        <w:rPr>
          <w:rFonts w:asciiTheme="minorEastAsia" w:eastAsiaTheme="minorEastAsia" w:hAnsiTheme="minorEastAsia" w:hint="eastAsia"/>
          <w:color w:val="000000" w:themeColor="text1"/>
        </w:rPr>
        <w:t>培训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单位，应按照有关规定向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相关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飞行管制部门申报飞行计划，经批准后</w:t>
      </w:r>
      <w:r w:rsidR="00E32A24" w:rsidRPr="00242FFE">
        <w:rPr>
          <w:rFonts w:asciiTheme="minorEastAsia" w:eastAsiaTheme="minorEastAsia" w:hAnsiTheme="minorEastAsia" w:hint="eastAsia"/>
          <w:color w:val="000000" w:themeColor="text1"/>
        </w:rPr>
        <w:t>才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可实施</w:t>
      </w:r>
      <w:r w:rsidR="00E32A24" w:rsidRPr="00242FFE">
        <w:rPr>
          <w:rFonts w:asciiTheme="minorEastAsia" w:eastAsiaTheme="minorEastAsia" w:hAnsiTheme="minorEastAsia" w:hint="eastAsia"/>
          <w:color w:val="000000" w:themeColor="text1"/>
        </w:rPr>
        <w:t>飞行活动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FE1BDA" w:rsidRPr="00242FFE" w:rsidRDefault="00FE1BDA" w:rsidP="00FE1BD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飞行计划申报内容</w:t>
      </w:r>
      <w:r w:rsidR="009B1887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包括：飞行起止时间、飞行地点</w:t>
      </w:r>
      <w:r w:rsidR="00D33AF2" w:rsidRPr="00242FFE">
        <w:rPr>
          <w:rFonts w:asciiTheme="minorEastAsia" w:eastAsiaTheme="minorEastAsia" w:hAnsiTheme="minorEastAsia" w:hint="eastAsia"/>
          <w:color w:val="000000" w:themeColor="text1"/>
        </w:rPr>
        <w:t>、飞行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范围、飞行高度、飞行科目、飞行器材型号</w:t>
      </w:r>
      <w:r w:rsidR="00D33AF2" w:rsidRPr="00242FFE">
        <w:rPr>
          <w:rFonts w:asciiTheme="minorEastAsia" w:eastAsiaTheme="minorEastAsia" w:hAnsiTheme="minorEastAsia" w:hint="eastAsia"/>
          <w:color w:val="000000" w:themeColor="text1"/>
        </w:rPr>
        <w:t>、飞行器数量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及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相关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>飞行管制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部门的其他要求。</w:t>
      </w:r>
    </w:p>
    <w:p w:rsidR="00D7202A" w:rsidRPr="00242FFE" w:rsidRDefault="009B1887" w:rsidP="00D7202A">
      <w:pPr>
        <w:pStyle w:val="a4"/>
        <w:spacing w:before="312" w:after="312"/>
        <w:rPr>
          <w:color w:val="000000" w:themeColor="text1"/>
        </w:rPr>
      </w:pPr>
      <w:bookmarkStart w:id="75" w:name="_Toc15455978"/>
      <w:bookmarkStart w:id="76" w:name="_Toc34501376"/>
      <w:bookmarkStart w:id="77" w:name="_Toc40879645"/>
      <w:r w:rsidRPr="00242FFE">
        <w:rPr>
          <w:rFonts w:hint="eastAsia"/>
          <w:color w:val="000000" w:themeColor="text1"/>
        </w:rPr>
        <w:t>文件及档案</w:t>
      </w:r>
      <w:r w:rsidR="00D7202A" w:rsidRPr="00242FFE">
        <w:rPr>
          <w:rFonts w:hint="eastAsia"/>
          <w:color w:val="000000" w:themeColor="text1"/>
        </w:rPr>
        <w:t>要求</w:t>
      </w:r>
      <w:bookmarkEnd w:id="75"/>
      <w:bookmarkEnd w:id="76"/>
      <w:bookmarkEnd w:id="77"/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培训单位应编写运行手册，并报中国航空运动协会备案。运行手册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>的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内容应包括：组织机构、管理人员、教练员</w:t>
      </w:r>
      <w:r w:rsidR="00C27227" w:rsidRPr="00242FFE">
        <w:rPr>
          <w:rFonts w:asciiTheme="minorEastAsia" w:eastAsiaTheme="minorEastAsia" w:hAnsiTheme="minorEastAsia" w:hint="eastAsia"/>
          <w:color w:val="000000" w:themeColor="text1"/>
        </w:rPr>
        <w:t>情况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、教学条件、使用器材、培训场地、保障设施、飞行空域、安全措施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、应急预案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以及限制条件。</w:t>
      </w:r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培训单位应为学员提供飞行经历记录本，飞行经历记录本应按</w:t>
      </w:r>
      <w:r w:rsidR="002F301F" w:rsidRPr="00242FFE">
        <w:rPr>
          <w:rFonts w:asciiTheme="minorEastAsia" w:eastAsiaTheme="minorEastAsia" w:hAnsiTheme="minorEastAsia" w:hint="eastAsia"/>
          <w:color w:val="000000" w:themeColor="text1"/>
        </w:rPr>
        <w:t xml:space="preserve">T/ASFC </w:t>
      </w:r>
      <w:r w:rsidR="003B5677" w:rsidRPr="00242FFE">
        <w:rPr>
          <w:rFonts w:asciiTheme="minorEastAsia" w:eastAsiaTheme="minorEastAsia" w:hAnsiTheme="minorEastAsia" w:hint="eastAsia"/>
          <w:color w:val="000000" w:themeColor="text1"/>
        </w:rPr>
        <w:t>100</w:t>
      </w:r>
      <w:r w:rsidR="00362EF4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62EF4" w:rsidRPr="00362EF4">
        <w:rPr>
          <w:rFonts w:ascii="Times New Roman"/>
        </w:rPr>
        <w:t>—</w:t>
      </w:r>
      <w:r w:rsidR="003B5677" w:rsidRPr="00242FFE">
        <w:rPr>
          <w:rFonts w:asciiTheme="minorEastAsia" w:eastAsiaTheme="minorEastAsia" w:hAnsiTheme="minorEastAsia" w:hint="eastAsia"/>
          <w:color w:val="000000" w:themeColor="text1"/>
        </w:rPr>
        <w:t>2020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的有关规定如实记录。</w:t>
      </w:r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lastRenderedPageBreak/>
        <w:t>培训单位应建立飞行培训档案制度。飞行档案应包括学员基本情况、组织实施、事故及征候、</w:t>
      </w:r>
      <w:r w:rsidR="00363837" w:rsidRPr="00242FFE">
        <w:rPr>
          <w:rFonts w:asciiTheme="minorEastAsia" w:eastAsiaTheme="minorEastAsia" w:hAnsiTheme="minorEastAsia" w:hint="eastAsia"/>
          <w:color w:val="000000" w:themeColor="text1"/>
        </w:rPr>
        <w:t>理论考试、</w:t>
      </w:r>
      <w:r w:rsidR="00C27227" w:rsidRPr="00242FFE">
        <w:rPr>
          <w:rFonts w:asciiTheme="minorEastAsia" w:eastAsiaTheme="minorEastAsia" w:hAnsiTheme="minorEastAsia" w:hint="eastAsia"/>
          <w:color w:val="000000" w:themeColor="text1"/>
        </w:rPr>
        <w:t>飞行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驾驶技术考核和教练员（含聘用教练员）教案文件。</w:t>
      </w:r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培训单位应对培训档案进行存档，以便接受</w:t>
      </w:r>
      <w:r w:rsidR="00363837" w:rsidRPr="00242FFE">
        <w:rPr>
          <w:rFonts w:asciiTheme="minorEastAsia" w:eastAsiaTheme="minorEastAsia" w:hAnsiTheme="minorEastAsia" w:hint="eastAsia"/>
          <w:color w:val="000000" w:themeColor="text1"/>
        </w:rPr>
        <w:t>中国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航空运动协会的检查，存档期限应为</w:t>
      </w:r>
      <w:r w:rsidR="00C27227" w:rsidRPr="00242FFE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年。</w:t>
      </w:r>
    </w:p>
    <w:p w:rsidR="00A6730C" w:rsidRPr="00242FFE" w:rsidRDefault="00D04BCB" w:rsidP="00A6730C">
      <w:pPr>
        <w:pStyle w:val="a4"/>
        <w:spacing w:before="312" w:after="312"/>
        <w:rPr>
          <w:color w:val="000000" w:themeColor="text1"/>
        </w:rPr>
      </w:pPr>
      <w:bookmarkStart w:id="78" w:name="_Toc34501377"/>
      <w:bookmarkStart w:id="79" w:name="_Toc40879646"/>
      <w:r w:rsidRPr="00242FFE">
        <w:rPr>
          <w:rFonts w:hint="eastAsia"/>
          <w:color w:val="000000" w:themeColor="text1"/>
        </w:rPr>
        <w:t>培训考核要求</w:t>
      </w:r>
      <w:bookmarkEnd w:id="78"/>
      <w:bookmarkEnd w:id="79"/>
    </w:p>
    <w:p w:rsidR="000D2C88" w:rsidRPr="00242FFE" w:rsidRDefault="000D2C88" w:rsidP="000C02C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A6730C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严格按照</w:t>
      </w:r>
      <w:r w:rsidR="00606491" w:rsidRPr="00242FFE">
        <w:rPr>
          <w:rFonts w:asciiTheme="minorEastAsia" w:eastAsiaTheme="minorEastAsia" w:hAnsiTheme="minorEastAsia" w:hint="eastAsia"/>
          <w:color w:val="000000" w:themeColor="text1"/>
        </w:rPr>
        <w:t>中国航空运动协会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制定的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>《动力三角翼运动训练大纲》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进行培训。</w:t>
      </w:r>
    </w:p>
    <w:p w:rsidR="000D2C88" w:rsidRPr="00242FFE" w:rsidRDefault="00F36A5E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>对学员实施培训结束后，</w:t>
      </w:r>
      <w:r w:rsidR="00A6730C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>向</w:t>
      </w:r>
      <w:r w:rsidR="00606491" w:rsidRPr="00242FFE">
        <w:rPr>
          <w:rFonts w:asciiTheme="minorEastAsia" w:eastAsiaTheme="minorEastAsia" w:hAnsiTheme="minorEastAsia" w:hint="eastAsia"/>
          <w:color w:val="000000" w:themeColor="text1"/>
        </w:rPr>
        <w:t>中国航空运动协会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>申请</w:t>
      </w:r>
      <w:r w:rsidR="00957243" w:rsidRPr="00242FFE">
        <w:rPr>
          <w:rFonts w:asciiTheme="minorEastAsia" w:eastAsiaTheme="minorEastAsia" w:hAnsiTheme="minorEastAsia" w:hint="eastAsia"/>
          <w:color w:val="000000" w:themeColor="text1"/>
        </w:rPr>
        <w:t>安排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 xml:space="preserve">考核。 </w:t>
      </w:r>
    </w:p>
    <w:p w:rsidR="00363837" w:rsidRPr="00242FFE" w:rsidRDefault="00363837" w:rsidP="00363837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中国航空运动协会接到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考核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申请后，委派检查员进行理论考试与飞行驾驶技术考核。</w:t>
      </w:r>
    </w:p>
    <w:p w:rsidR="000D2C88" w:rsidRPr="00242FFE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培训期间学员的带飞、单飞经历和技术评语</w:t>
      </w:r>
      <w:r w:rsidR="00957243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由带飞</w:t>
      </w:r>
      <w:r w:rsidR="00A6730C" w:rsidRPr="00242FFE">
        <w:rPr>
          <w:rFonts w:asciiTheme="minorEastAsia" w:eastAsiaTheme="minorEastAsia" w:hAnsiTheme="minorEastAsia" w:hint="eastAsia"/>
          <w:color w:val="000000" w:themeColor="text1"/>
        </w:rPr>
        <w:t>教练员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 xml:space="preserve">填写并签字。 </w:t>
      </w:r>
    </w:p>
    <w:p w:rsidR="000D2C88" w:rsidRPr="00242FFE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A640B7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按照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 xml:space="preserve">T/ASFC </w:t>
      </w:r>
      <w:r w:rsidR="008A3A24" w:rsidRPr="00242FFE">
        <w:rPr>
          <w:rFonts w:asciiTheme="minorEastAsia" w:eastAsiaTheme="minorEastAsia" w:hAnsiTheme="minorEastAsia" w:hint="eastAsia"/>
          <w:color w:val="000000" w:themeColor="text1"/>
        </w:rPr>
        <w:t>100</w:t>
      </w:r>
      <w:r w:rsidR="00755D28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62EF4" w:rsidRPr="00362EF4">
        <w:rPr>
          <w:rFonts w:ascii="Times New Roman"/>
        </w:rPr>
        <w:t>—</w:t>
      </w:r>
      <w:r w:rsidR="008A3A24" w:rsidRPr="00242FFE"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755D28">
        <w:rPr>
          <w:rFonts w:asciiTheme="minorEastAsia" w:eastAsiaTheme="minorEastAsia" w:hAnsiTheme="minorEastAsia" w:hint="eastAsia"/>
          <w:color w:val="000000" w:themeColor="text1"/>
        </w:rPr>
        <w:t>的规定</w:t>
      </w:r>
      <w:r w:rsidR="00957243" w:rsidRPr="00242FFE">
        <w:rPr>
          <w:rFonts w:asciiTheme="minorEastAsia" w:eastAsiaTheme="minorEastAsia" w:hAnsiTheme="minorEastAsia" w:hint="eastAsia"/>
          <w:color w:val="000000" w:themeColor="text1"/>
        </w:rPr>
        <w:t>为受训学员办理飞行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 xml:space="preserve">执照。 </w:t>
      </w:r>
    </w:p>
    <w:p w:rsidR="002A3A2B" w:rsidRPr="00242FFE" w:rsidRDefault="002A3A2B" w:rsidP="002A3A2B">
      <w:pPr>
        <w:pStyle w:val="a4"/>
        <w:spacing w:before="312" w:after="312"/>
        <w:rPr>
          <w:color w:val="000000" w:themeColor="text1"/>
        </w:rPr>
      </w:pPr>
      <w:bookmarkStart w:id="80" w:name="_Toc12189267"/>
      <w:bookmarkStart w:id="81" w:name="_Toc13955201"/>
      <w:bookmarkStart w:id="82" w:name="_Toc13955240"/>
      <w:bookmarkStart w:id="83" w:name="_Toc15455980"/>
      <w:bookmarkStart w:id="84" w:name="_Toc34501378"/>
      <w:bookmarkStart w:id="85" w:name="_Toc40879647"/>
      <w:r w:rsidRPr="00242FFE">
        <w:rPr>
          <w:color w:val="000000" w:themeColor="text1"/>
        </w:rPr>
        <w:t>安全</w:t>
      </w:r>
      <w:bookmarkEnd w:id="80"/>
      <w:bookmarkEnd w:id="81"/>
      <w:bookmarkEnd w:id="82"/>
      <w:r w:rsidR="00D7202A" w:rsidRPr="00242FFE">
        <w:rPr>
          <w:color w:val="000000" w:themeColor="text1"/>
        </w:rPr>
        <w:t>要求</w:t>
      </w:r>
      <w:bookmarkEnd w:id="83"/>
      <w:bookmarkEnd w:id="84"/>
      <w:bookmarkEnd w:id="85"/>
    </w:p>
    <w:p w:rsidR="009B1887" w:rsidRPr="00242FFE" w:rsidRDefault="009B1887" w:rsidP="009B1887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培训单位应确认受训学员、带飞教练员已办理航空人员意外伤害保险</w:t>
      </w:r>
      <w:r w:rsidR="00A32252" w:rsidRPr="00242FF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动力</w:t>
      </w:r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Pr="00242FFE">
        <w:rPr>
          <w:rFonts w:asciiTheme="minorEastAsia" w:eastAsiaTheme="minorEastAsia" w:hAnsiTheme="minorEastAsia" w:hint="eastAsia"/>
          <w:color w:val="000000" w:themeColor="text1"/>
        </w:rPr>
        <w:t>飞行员及乘客座位责任险、动力</w:t>
      </w:r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Pr="00242FFE">
        <w:rPr>
          <w:rFonts w:asciiTheme="minorEastAsia" w:eastAsiaTheme="minorEastAsia" w:hAnsiTheme="minorEastAsia" w:hint="eastAsia"/>
          <w:color w:val="000000" w:themeColor="text1"/>
        </w:rPr>
        <w:t>第三者责任保险。</w:t>
      </w:r>
    </w:p>
    <w:p w:rsidR="009B1887" w:rsidRPr="00242FFE" w:rsidRDefault="009B1887" w:rsidP="009B1887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用于教学训练的</w:t>
      </w:r>
      <w:r w:rsidR="00A6768D" w:rsidRPr="00242FFE">
        <w:rPr>
          <w:rFonts w:asciiTheme="minorEastAsia" w:eastAsiaTheme="minorEastAsia" w:hAnsiTheme="minorEastAsia" w:hint="eastAsia"/>
          <w:color w:val="000000" w:themeColor="text1"/>
        </w:rPr>
        <w:t>动力三角</w:t>
      </w:r>
      <w:proofErr w:type="gramStart"/>
      <w:r w:rsidR="00A6768D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教练机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，应具有完整的飞行检查单和操作手册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，每</w:t>
      </w:r>
      <w:r w:rsidR="00BA1727" w:rsidRPr="00242FFE">
        <w:rPr>
          <w:rFonts w:asciiTheme="minorEastAsia" w:eastAsiaTheme="minorEastAsia" w:hAnsiTheme="minorEastAsia" w:hint="eastAsia"/>
          <w:color w:val="000000" w:themeColor="text1"/>
        </w:rPr>
        <w:t>日飞行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前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按检查</w:t>
      </w:r>
      <w:proofErr w:type="gramStart"/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单完成</w:t>
      </w:r>
      <w:proofErr w:type="gramEnd"/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维修检查工作，确保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无故障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时方可使用。</w:t>
      </w:r>
    </w:p>
    <w:p w:rsidR="002A3A2B" w:rsidRPr="00242FFE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/>
          <w:color w:val="000000" w:themeColor="text1"/>
        </w:rPr>
        <w:t>培训单位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组织开展动力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2A3A2B" w:rsidRPr="00242FFE">
        <w:rPr>
          <w:rFonts w:asciiTheme="minorEastAsia" w:eastAsiaTheme="minorEastAsia" w:hAnsiTheme="minorEastAsia"/>
          <w:color w:val="000000" w:themeColor="text1"/>
        </w:rPr>
        <w:t>飞行活动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严格遵守空中</w:t>
      </w:r>
      <w:r w:rsidR="00BA1727" w:rsidRPr="00242FFE">
        <w:rPr>
          <w:rFonts w:asciiTheme="minorEastAsia" w:eastAsiaTheme="minorEastAsia" w:hAnsiTheme="minorEastAsia"/>
          <w:color w:val="000000" w:themeColor="text1"/>
        </w:rPr>
        <w:t>交通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规则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严禁擅自飞行或擅自改变飞行计划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2A3A2B" w:rsidRPr="00242FFE" w:rsidRDefault="002457DF" w:rsidP="000D5E4F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组织开展动力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飞行活动，所选择的场地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7310A3" w:rsidRPr="00242FFE">
        <w:rPr>
          <w:rFonts w:asciiTheme="minorEastAsia" w:eastAsiaTheme="minorEastAsia" w:hAnsiTheme="minorEastAsia" w:hint="eastAsia"/>
          <w:color w:val="000000" w:themeColor="text1"/>
        </w:rPr>
        <w:t>平坦开阔，</w:t>
      </w:r>
      <w:r w:rsidR="00E14287" w:rsidRPr="00242FFE">
        <w:rPr>
          <w:rFonts w:asciiTheme="minorEastAsia" w:eastAsiaTheme="minorEastAsia" w:hAnsiTheme="minorEastAsia" w:hint="eastAsia"/>
          <w:color w:val="000000" w:themeColor="text1"/>
        </w:rPr>
        <w:t>跑道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规格</w:t>
      </w:r>
      <w:r w:rsidR="00626580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不小于</w:t>
      </w:r>
      <w:r w:rsidR="00BA1727" w:rsidRPr="00242FF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AA19CF" w:rsidRPr="00242FFE">
        <w:rPr>
          <w:rFonts w:asciiTheme="minorEastAsia" w:eastAsiaTheme="minorEastAsia" w:hAnsiTheme="minorEastAsia" w:hint="eastAsia"/>
          <w:color w:val="000000" w:themeColor="text1"/>
        </w:rPr>
        <w:t>00m×2</w:t>
      </w:r>
      <w:r w:rsidR="00AA19CF" w:rsidRPr="00242FFE">
        <w:rPr>
          <w:rFonts w:asciiTheme="minorEastAsia" w:eastAsiaTheme="minorEastAsia" w:hAnsiTheme="minorEastAsia"/>
          <w:color w:val="000000" w:themeColor="text1"/>
        </w:rPr>
        <w:t>0m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，净空良好，起飞和着陆方向各30度无障碍物影响。</w:t>
      </w:r>
    </w:p>
    <w:p w:rsidR="002A3A2B" w:rsidRPr="00242FFE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组织开展动力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720260" w:rsidRPr="00242FFE">
        <w:rPr>
          <w:rFonts w:asciiTheme="minorEastAsia" w:eastAsiaTheme="minorEastAsia" w:hAnsiTheme="minorEastAsia" w:hint="eastAsia"/>
          <w:color w:val="000000" w:themeColor="text1"/>
        </w:rPr>
        <w:t>运动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飞行活动，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严格掌握气象条件，</w:t>
      </w:r>
      <w:r w:rsidR="00A26D21" w:rsidRPr="00242FFE">
        <w:rPr>
          <w:rFonts w:asciiTheme="minorEastAsia" w:eastAsiaTheme="minorEastAsia" w:hAnsiTheme="minorEastAsia" w:hint="eastAsia"/>
          <w:color w:val="000000" w:themeColor="text1"/>
        </w:rPr>
        <w:t>不应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在下列条件下飞行：</w:t>
      </w:r>
    </w:p>
    <w:p w:rsidR="002A3A2B" w:rsidRPr="00CF56FE" w:rsidRDefault="002A3A2B" w:rsidP="00CF56FE">
      <w:pPr>
        <w:pStyle w:val="aff"/>
        <w:numPr>
          <w:ilvl w:val="0"/>
          <w:numId w:val="40"/>
        </w:numPr>
      </w:pPr>
      <w:r w:rsidRPr="00CF56FE">
        <w:rPr>
          <w:rFonts w:hint="eastAsia"/>
        </w:rPr>
        <w:t>地面风速</w:t>
      </w:r>
      <w:r w:rsidR="00720260" w:rsidRPr="00CF56FE">
        <w:rPr>
          <w:rFonts w:hint="eastAsia"/>
        </w:rPr>
        <w:t>＞</w:t>
      </w:r>
      <w:r w:rsidRPr="00CF56FE">
        <w:rPr>
          <w:rFonts w:hint="eastAsia"/>
        </w:rPr>
        <w:t>8m/s；</w:t>
      </w:r>
    </w:p>
    <w:p w:rsidR="002A3A2B" w:rsidRPr="00CF56FE" w:rsidRDefault="002A3A2B" w:rsidP="00CF56FE">
      <w:pPr>
        <w:pStyle w:val="aff"/>
        <w:numPr>
          <w:ilvl w:val="0"/>
          <w:numId w:val="40"/>
        </w:numPr>
      </w:pPr>
      <w:r w:rsidRPr="00CF56FE">
        <w:rPr>
          <w:rFonts w:hint="eastAsia"/>
        </w:rPr>
        <w:t>水平能见度</w:t>
      </w:r>
      <w:r w:rsidR="00720260" w:rsidRPr="00CF56FE">
        <w:rPr>
          <w:rFonts w:hint="eastAsia"/>
        </w:rPr>
        <w:t>＜</w:t>
      </w:r>
      <w:r w:rsidR="00367BEF" w:rsidRPr="00CF56FE">
        <w:rPr>
          <w:rFonts w:hint="eastAsia"/>
        </w:rPr>
        <w:t>800m</w:t>
      </w:r>
      <w:r w:rsidRPr="00CF56FE">
        <w:rPr>
          <w:rFonts w:hint="eastAsia"/>
        </w:rPr>
        <w:t>，垂直能见度</w:t>
      </w:r>
      <w:r w:rsidR="00720260" w:rsidRPr="00CF56FE">
        <w:rPr>
          <w:rFonts w:hint="eastAsia"/>
        </w:rPr>
        <w:t>＜</w:t>
      </w:r>
      <w:r w:rsidR="00367BEF" w:rsidRPr="00CF56FE">
        <w:rPr>
          <w:rFonts w:hint="eastAsia"/>
        </w:rPr>
        <w:t>300m</w:t>
      </w:r>
      <w:r w:rsidRPr="00CF56FE">
        <w:rPr>
          <w:rFonts w:hint="eastAsia"/>
        </w:rPr>
        <w:t>；</w:t>
      </w:r>
    </w:p>
    <w:p w:rsidR="002A3A2B" w:rsidRPr="00CF56FE" w:rsidRDefault="002A3A2B" w:rsidP="00CF56FE">
      <w:pPr>
        <w:pStyle w:val="aff"/>
        <w:numPr>
          <w:ilvl w:val="0"/>
          <w:numId w:val="40"/>
        </w:numPr>
      </w:pPr>
      <w:r w:rsidRPr="00CF56FE">
        <w:rPr>
          <w:rFonts w:hint="eastAsia"/>
        </w:rPr>
        <w:t>强对流天气，有降水。</w:t>
      </w:r>
    </w:p>
    <w:p w:rsidR="00545282" w:rsidRPr="00242FFE" w:rsidRDefault="00545282" w:rsidP="00545282">
      <w:pPr>
        <w:pStyle w:val="a4"/>
        <w:spacing w:before="312" w:after="312"/>
        <w:rPr>
          <w:color w:val="000000" w:themeColor="text1"/>
        </w:rPr>
      </w:pPr>
      <w:bookmarkStart w:id="86" w:name="_Toc34501379"/>
      <w:bookmarkStart w:id="87" w:name="_Toc40879648"/>
      <w:r w:rsidRPr="00242FFE">
        <w:rPr>
          <w:color w:val="000000" w:themeColor="text1"/>
        </w:rPr>
        <w:t>职责与法律责任</w:t>
      </w:r>
      <w:bookmarkEnd w:id="86"/>
      <w:bookmarkEnd w:id="87"/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</w:t>
      </w:r>
      <w:r w:rsidRPr="00242FFE">
        <w:rPr>
          <w:rFonts w:ascii="宋体" w:eastAsia="宋体" w:hAnsi="宋体"/>
          <w:color w:val="000000" w:themeColor="text1"/>
        </w:rPr>
        <w:t>应遵守国家法律</w:t>
      </w:r>
      <w:r w:rsidRPr="00242FFE">
        <w:rPr>
          <w:rFonts w:ascii="宋体" w:eastAsia="宋体" w:hAnsi="宋体" w:hint="eastAsia"/>
          <w:color w:val="000000" w:themeColor="text1"/>
        </w:rPr>
        <w:t>、</w:t>
      </w:r>
      <w:r w:rsidRPr="00242FFE">
        <w:rPr>
          <w:rFonts w:ascii="宋体" w:eastAsia="宋体" w:hAnsi="宋体"/>
          <w:color w:val="000000" w:themeColor="text1"/>
        </w:rPr>
        <w:t>政策和有关飞行法规</w:t>
      </w:r>
      <w:r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/>
          <w:color w:val="000000" w:themeColor="text1"/>
        </w:rPr>
        <w:t>积极开展动力</w:t>
      </w:r>
      <w:r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Pr="00242FFE">
        <w:rPr>
          <w:rFonts w:ascii="宋体" w:eastAsia="宋体" w:hAnsi="宋体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教学和普及活动。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</w:t>
      </w:r>
      <w:r w:rsidRPr="00242FFE">
        <w:rPr>
          <w:rFonts w:ascii="宋体" w:eastAsia="宋体" w:hAnsi="宋体"/>
          <w:color w:val="000000" w:themeColor="text1"/>
        </w:rPr>
        <w:t>应组织</w:t>
      </w:r>
      <w:r w:rsidRPr="00242FFE">
        <w:rPr>
          <w:rFonts w:ascii="宋体" w:eastAsia="宋体" w:hAnsi="宋体" w:hint="eastAsia"/>
          <w:color w:val="000000" w:themeColor="text1"/>
        </w:rPr>
        <w:t>飞行</w:t>
      </w:r>
      <w:r w:rsidRPr="00242FFE">
        <w:rPr>
          <w:rFonts w:ascii="宋体" w:eastAsia="宋体" w:hAnsi="宋体"/>
          <w:color w:val="000000" w:themeColor="text1"/>
        </w:rPr>
        <w:t>人员学习飞行理论知识</w:t>
      </w:r>
      <w:r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/>
          <w:color w:val="000000" w:themeColor="text1"/>
        </w:rPr>
        <w:t>认真进行飞行训练</w:t>
      </w:r>
      <w:r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/>
          <w:color w:val="000000" w:themeColor="text1"/>
        </w:rPr>
        <w:t>不断提高本单位的组织工作能力和飞行人员技术水平</w:t>
      </w:r>
      <w:r w:rsidRPr="00242FFE">
        <w:rPr>
          <w:rFonts w:ascii="宋体" w:eastAsia="宋体" w:hAnsi="宋体" w:hint="eastAsia"/>
          <w:color w:val="000000" w:themeColor="text1"/>
        </w:rPr>
        <w:t>与教学水平。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培训单位应积极参加中国航空运动协会组织的训练、竞赛和表演，推广普及三角</w:t>
      </w:r>
      <w:proofErr w:type="gramStart"/>
      <w:r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Pr="00242FFE">
        <w:rPr>
          <w:rFonts w:ascii="宋体" w:eastAsia="宋体" w:hAnsi="宋体" w:hint="eastAsia"/>
          <w:color w:val="000000" w:themeColor="text1"/>
        </w:rPr>
        <w:t>航空运动，争创优异成绩。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培训单位应对飞行人员加强航空法规教育，增强法制观念，严格按照规定进行飞行活动。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培训单位应强化安全教育，出现重大事故时应在24小时内向中国航空运动协会及当地体育行政主管部门报告。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培训单位应严格遵守国家的法律法规，对因违法违规造成不良社会影响、飞行事故或对他人生命财产造成损害的，应承担相应的法律责任。</w:t>
      </w:r>
    </w:p>
    <w:p w:rsidR="00F3706B" w:rsidRPr="00242FFE" w:rsidRDefault="000D2C88" w:rsidP="00F3706B">
      <w:pPr>
        <w:pStyle w:val="a4"/>
        <w:spacing w:before="312" w:after="312"/>
        <w:rPr>
          <w:color w:val="000000" w:themeColor="text1"/>
        </w:rPr>
      </w:pPr>
      <w:bookmarkStart w:id="88" w:name="_Toc8033725"/>
      <w:bookmarkStart w:id="89" w:name="_Toc12189268"/>
      <w:bookmarkStart w:id="90" w:name="_Toc13955202"/>
      <w:bookmarkStart w:id="91" w:name="_Toc13955241"/>
      <w:bookmarkStart w:id="92" w:name="_Toc15455981"/>
      <w:bookmarkStart w:id="93" w:name="_Toc34501380"/>
      <w:bookmarkStart w:id="94" w:name="_Toc40879649"/>
      <w:r w:rsidRPr="00242FFE">
        <w:rPr>
          <w:rFonts w:hint="eastAsia"/>
          <w:color w:val="000000" w:themeColor="text1"/>
        </w:rPr>
        <w:lastRenderedPageBreak/>
        <w:t>罚则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0D2C88" w:rsidRPr="00242FFE" w:rsidRDefault="00706579" w:rsidP="000D2C88">
      <w:pPr>
        <w:pStyle w:val="a5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>资质</w:t>
      </w:r>
      <w:r w:rsidR="000D2C88" w:rsidRPr="00242FFE">
        <w:rPr>
          <w:rFonts w:hint="eastAsia"/>
          <w:color w:val="000000" w:themeColor="text1"/>
        </w:rPr>
        <w:t>失效</w:t>
      </w:r>
    </w:p>
    <w:p w:rsidR="000D2C88" w:rsidRPr="00242FFE" w:rsidRDefault="000D2C88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培训单位法定代表人、单位名称及原注册内容发生</w:t>
      </w:r>
      <w:r w:rsidR="009B1887" w:rsidRPr="00242FFE">
        <w:rPr>
          <w:rFonts w:hint="eastAsia"/>
          <w:color w:val="000000" w:themeColor="text1"/>
          <w:sz w:val="21"/>
        </w:rPr>
        <w:t>变更</w:t>
      </w:r>
      <w:r w:rsidRPr="00242FFE">
        <w:rPr>
          <w:rFonts w:hint="eastAsia"/>
          <w:color w:val="000000" w:themeColor="text1"/>
          <w:sz w:val="21"/>
        </w:rPr>
        <w:t xml:space="preserve">时，30 </w:t>
      </w:r>
      <w:proofErr w:type="gramStart"/>
      <w:r w:rsidR="00367BEF" w:rsidRPr="00242FFE">
        <w:rPr>
          <w:rFonts w:hint="eastAsia"/>
          <w:color w:val="000000" w:themeColor="text1"/>
          <w:sz w:val="21"/>
        </w:rPr>
        <w:t>个</w:t>
      </w:r>
      <w:proofErr w:type="gramEnd"/>
      <w:r w:rsidR="00367BEF" w:rsidRPr="00242FFE">
        <w:rPr>
          <w:rFonts w:hint="eastAsia"/>
          <w:color w:val="000000" w:themeColor="text1"/>
          <w:sz w:val="21"/>
        </w:rPr>
        <w:t>工作</w:t>
      </w:r>
      <w:r w:rsidR="009B1887" w:rsidRPr="00242FFE">
        <w:rPr>
          <w:rFonts w:hint="eastAsia"/>
          <w:color w:val="000000" w:themeColor="text1"/>
          <w:sz w:val="21"/>
        </w:rPr>
        <w:t>日</w:t>
      </w:r>
      <w:r w:rsidRPr="00242FFE">
        <w:rPr>
          <w:rFonts w:hint="eastAsia"/>
          <w:color w:val="000000" w:themeColor="text1"/>
          <w:sz w:val="21"/>
        </w:rPr>
        <w:t>内未向</w:t>
      </w:r>
      <w:r w:rsidR="00606491" w:rsidRPr="00242FFE">
        <w:rPr>
          <w:rFonts w:hint="eastAsia"/>
          <w:color w:val="000000" w:themeColor="text1"/>
          <w:sz w:val="21"/>
        </w:rPr>
        <w:t>中国航空运动协会</w:t>
      </w:r>
      <w:r w:rsidRPr="00242FFE">
        <w:rPr>
          <w:rFonts w:hint="eastAsia"/>
          <w:color w:val="000000" w:themeColor="text1"/>
          <w:sz w:val="21"/>
        </w:rPr>
        <w:t>提交变更申请，培训单位</w:t>
      </w:r>
      <w:r w:rsidR="00706579">
        <w:rPr>
          <w:rFonts w:hint="eastAsia"/>
          <w:color w:val="000000" w:themeColor="text1"/>
          <w:sz w:val="21"/>
        </w:rPr>
        <w:t>资质</w:t>
      </w:r>
      <w:r w:rsidRPr="00242FFE">
        <w:rPr>
          <w:rFonts w:hint="eastAsia"/>
          <w:color w:val="000000" w:themeColor="text1"/>
          <w:sz w:val="21"/>
        </w:rPr>
        <w:t>失效。</w:t>
      </w:r>
    </w:p>
    <w:p w:rsidR="000D2C88" w:rsidRPr="00242FFE" w:rsidRDefault="00D20B5D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吊扣</w:t>
      </w:r>
      <w:r w:rsidR="002457DF" w:rsidRPr="00242FFE">
        <w:rPr>
          <w:rFonts w:hint="eastAsia"/>
          <w:color w:val="000000" w:themeColor="text1"/>
        </w:rPr>
        <w:t>培训</w:t>
      </w:r>
      <w:r w:rsidR="00706579">
        <w:rPr>
          <w:rFonts w:hint="eastAsia"/>
          <w:color w:val="000000" w:themeColor="text1"/>
        </w:rPr>
        <w:t>资质</w:t>
      </w:r>
    </w:p>
    <w:p w:rsidR="000D2C88" w:rsidRPr="00242FFE" w:rsidRDefault="007310A3" w:rsidP="00A10C66">
      <w:pPr>
        <w:pStyle w:val="afff7"/>
        <w:rPr>
          <w:color w:val="000000" w:themeColor="text1"/>
        </w:rPr>
      </w:pPr>
      <w:r w:rsidRPr="00242FFE">
        <w:rPr>
          <w:rFonts w:hint="eastAsia"/>
          <w:color w:val="000000" w:themeColor="text1"/>
          <w:sz w:val="21"/>
        </w:rPr>
        <w:t>出现以下行为之一</w:t>
      </w:r>
      <w:r w:rsidR="002972BD" w:rsidRPr="00242FFE">
        <w:rPr>
          <w:rFonts w:hint="eastAsia"/>
          <w:color w:val="000000" w:themeColor="text1"/>
          <w:sz w:val="21"/>
        </w:rPr>
        <w:t>，</w:t>
      </w:r>
      <w:r w:rsidR="00626580">
        <w:rPr>
          <w:rFonts w:hint="eastAsia"/>
          <w:color w:val="000000" w:themeColor="text1"/>
          <w:sz w:val="21"/>
        </w:rPr>
        <w:t>应</w:t>
      </w:r>
      <w:r w:rsidRPr="00242FFE">
        <w:rPr>
          <w:rFonts w:hint="eastAsia"/>
          <w:color w:val="000000" w:themeColor="text1"/>
          <w:sz w:val="21"/>
        </w:rPr>
        <w:t>吊扣</w:t>
      </w:r>
      <w:r w:rsidR="002972BD" w:rsidRPr="00242FFE">
        <w:rPr>
          <w:rFonts w:hint="eastAsia"/>
          <w:color w:val="000000" w:themeColor="text1"/>
          <w:sz w:val="21"/>
        </w:rPr>
        <w:t>培训单位</w:t>
      </w:r>
      <w:r w:rsidR="00706579">
        <w:rPr>
          <w:rFonts w:hint="eastAsia"/>
          <w:color w:val="000000" w:themeColor="text1"/>
          <w:sz w:val="21"/>
        </w:rPr>
        <w:t>资质</w:t>
      </w:r>
      <w:r w:rsidR="002972BD" w:rsidRPr="00242FFE">
        <w:rPr>
          <w:rFonts w:hint="eastAsia"/>
          <w:color w:val="000000" w:themeColor="text1"/>
          <w:sz w:val="21"/>
        </w:rPr>
        <w:t>6个月</w:t>
      </w:r>
      <w:r w:rsidR="000D2C88" w:rsidRPr="00242FFE">
        <w:rPr>
          <w:rFonts w:hint="eastAsia"/>
          <w:color w:val="000000" w:themeColor="text1"/>
          <w:sz w:val="21"/>
        </w:rPr>
        <w:t xml:space="preserve">： </w:t>
      </w:r>
    </w:p>
    <w:p w:rsidR="000D2C88" w:rsidRPr="00CF56FE" w:rsidRDefault="000D2C88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未按</w:t>
      </w:r>
      <w:r w:rsidR="0060222F" w:rsidRPr="00CF56FE">
        <w:rPr>
          <w:rFonts w:hint="eastAsia"/>
        </w:rPr>
        <w:t>《动力三角翼运动训练大纲》</w:t>
      </w:r>
      <w:r w:rsidRPr="00CF56FE">
        <w:rPr>
          <w:rFonts w:hint="eastAsia"/>
        </w:rPr>
        <w:t xml:space="preserve">训练； </w:t>
      </w:r>
    </w:p>
    <w:p w:rsidR="002972BD" w:rsidRPr="00CF56FE" w:rsidRDefault="000D2C88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不遵守飞行纪律</w:t>
      </w:r>
      <w:r w:rsidR="002972BD" w:rsidRPr="00CF56FE">
        <w:rPr>
          <w:rFonts w:hint="eastAsia"/>
        </w:rPr>
        <w:t>；</w:t>
      </w:r>
    </w:p>
    <w:p w:rsidR="002972BD" w:rsidRPr="00CF56FE" w:rsidRDefault="000D2C88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擅自</w:t>
      </w:r>
      <w:r w:rsidR="002972BD" w:rsidRPr="00CF56FE">
        <w:rPr>
          <w:rFonts w:hint="eastAsia"/>
        </w:rPr>
        <w:t>改变</w:t>
      </w:r>
      <w:r w:rsidRPr="00CF56FE">
        <w:rPr>
          <w:rFonts w:hint="eastAsia"/>
        </w:rPr>
        <w:t>教学科目</w:t>
      </w:r>
      <w:r w:rsidR="002972BD" w:rsidRPr="00CF56FE">
        <w:rPr>
          <w:rFonts w:hint="eastAsia"/>
        </w:rPr>
        <w:t>；</w:t>
      </w:r>
    </w:p>
    <w:p w:rsidR="000D2C88" w:rsidRPr="00CF56FE" w:rsidRDefault="007310A3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出现</w:t>
      </w:r>
      <w:r w:rsidR="000D2C88" w:rsidRPr="00CF56FE">
        <w:rPr>
          <w:rFonts w:hint="eastAsia"/>
        </w:rPr>
        <w:t>严重事故。</w:t>
      </w:r>
    </w:p>
    <w:p w:rsidR="000D2C88" w:rsidRPr="00242FFE" w:rsidRDefault="002457DF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吊销</w:t>
      </w:r>
      <w:r w:rsidR="00D20B5D" w:rsidRPr="00242FFE">
        <w:rPr>
          <w:rFonts w:hint="eastAsia"/>
          <w:color w:val="000000" w:themeColor="text1"/>
        </w:rPr>
        <w:t>培训</w:t>
      </w:r>
      <w:r w:rsidR="00706579">
        <w:rPr>
          <w:rFonts w:hint="eastAsia"/>
          <w:color w:val="000000" w:themeColor="text1"/>
        </w:rPr>
        <w:t>资质</w:t>
      </w:r>
    </w:p>
    <w:p w:rsidR="000D2C88" w:rsidRPr="00242FFE" w:rsidRDefault="007310A3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出现以下行为之一，</w:t>
      </w:r>
      <w:r w:rsidR="009B1887" w:rsidRPr="00242FFE">
        <w:rPr>
          <w:rFonts w:hint="eastAsia"/>
          <w:color w:val="000000" w:themeColor="text1"/>
          <w:sz w:val="21"/>
        </w:rPr>
        <w:t>应</w:t>
      </w:r>
      <w:r w:rsidR="00D20B5D" w:rsidRPr="00242FFE">
        <w:rPr>
          <w:rFonts w:hint="eastAsia"/>
          <w:color w:val="000000" w:themeColor="text1"/>
          <w:sz w:val="21"/>
        </w:rPr>
        <w:t>吊销培训单位</w:t>
      </w:r>
      <w:r w:rsidR="00706579">
        <w:rPr>
          <w:rFonts w:hint="eastAsia"/>
          <w:color w:val="000000" w:themeColor="text1"/>
          <w:sz w:val="21"/>
        </w:rPr>
        <w:t>资质</w:t>
      </w:r>
      <w:r w:rsidR="000D2C88" w:rsidRPr="00242FFE">
        <w:rPr>
          <w:rFonts w:hint="eastAsia"/>
          <w:color w:val="000000" w:themeColor="text1"/>
          <w:sz w:val="21"/>
        </w:rPr>
        <w:t xml:space="preserve">： </w:t>
      </w:r>
    </w:p>
    <w:p w:rsidR="00266CD7" w:rsidRPr="00CF56FE" w:rsidRDefault="00266CD7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使用无动力三角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登记证的动力三角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 xml:space="preserve">教练机开展教学活动； </w:t>
      </w:r>
    </w:p>
    <w:p w:rsidR="00266CD7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使用无教学资格的飞行员教学；</w:t>
      </w:r>
    </w:p>
    <w:p w:rsidR="000D2C88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 xml:space="preserve">未按照规章操作导致飞行安全事故； </w:t>
      </w:r>
    </w:p>
    <w:p w:rsidR="000D2C88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在</w:t>
      </w:r>
      <w:r w:rsidR="00D20B5D" w:rsidRPr="00CF56FE">
        <w:rPr>
          <w:rFonts w:hint="eastAsia"/>
        </w:rPr>
        <w:t>培训单位</w:t>
      </w:r>
      <w:r w:rsidR="00706579" w:rsidRPr="00CF56FE">
        <w:rPr>
          <w:rFonts w:hint="eastAsia"/>
        </w:rPr>
        <w:t>资质</w:t>
      </w:r>
      <w:r w:rsidRPr="00CF56FE">
        <w:rPr>
          <w:rFonts w:hint="eastAsia"/>
        </w:rPr>
        <w:t>暂</w:t>
      </w:r>
      <w:proofErr w:type="gramStart"/>
      <w:r w:rsidRPr="00CF56FE">
        <w:rPr>
          <w:rFonts w:hint="eastAsia"/>
        </w:rPr>
        <w:t>扣期间</w:t>
      </w:r>
      <w:proofErr w:type="gramEnd"/>
      <w:r w:rsidRPr="00CF56FE">
        <w:rPr>
          <w:rFonts w:hint="eastAsia"/>
        </w:rPr>
        <w:t>仍继续从事培训工作；</w:t>
      </w:r>
    </w:p>
    <w:p w:rsidR="000D2C88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申请</w:t>
      </w:r>
      <w:r w:rsidR="00B20280" w:rsidRPr="00CF56FE">
        <w:rPr>
          <w:rFonts w:hint="eastAsia"/>
        </w:rPr>
        <w:t>单位</w:t>
      </w:r>
      <w:r w:rsidRPr="00CF56FE">
        <w:rPr>
          <w:rFonts w:hint="eastAsia"/>
        </w:rPr>
        <w:t>弄虚作假骗取</w:t>
      </w:r>
      <w:r w:rsidR="00D20B5D" w:rsidRPr="00CF56FE">
        <w:rPr>
          <w:rFonts w:hint="eastAsia"/>
        </w:rPr>
        <w:t>培训单位</w:t>
      </w:r>
      <w:r w:rsidR="00706579" w:rsidRPr="00CF56FE">
        <w:rPr>
          <w:rFonts w:hint="eastAsia"/>
        </w:rPr>
        <w:t>资质</w:t>
      </w:r>
      <w:r w:rsidRPr="00CF56FE">
        <w:rPr>
          <w:rFonts w:hint="eastAsia"/>
        </w:rPr>
        <w:t>的。</w:t>
      </w:r>
    </w:p>
    <w:p w:rsidR="00296B03" w:rsidRPr="00242FFE" w:rsidRDefault="00296B03" w:rsidP="00296B03">
      <w:pPr>
        <w:pStyle w:val="ac"/>
        <w:numPr>
          <w:ilvl w:val="0"/>
          <w:numId w:val="0"/>
        </w:numPr>
        <w:ind w:left="833"/>
        <w:rPr>
          <w:color w:val="000000" w:themeColor="text1"/>
        </w:rPr>
      </w:pPr>
    </w:p>
    <w:p w:rsidR="00296B03" w:rsidRPr="00242FFE" w:rsidRDefault="00296B03" w:rsidP="00296B03">
      <w:pPr>
        <w:pStyle w:val="ac"/>
        <w:numPr>
          <w:ilvl w:val="0"/>
          <w:numId w:val="0"/>
        </w:numPr>
        <w:ind w:left="833"/>
        <w:rPr>
          <w:color w:val="000000" w:themeColor="text1"/>
        </w:rPr>
      </w:pPr>
    </w:p>
    <w:p w:rsidR="004541EE" w:rsidRDefault="004541EE" w:rsidP="004541EE">
      <w:pPr>
        <w:jc w:val="center"/>
        <w:rPr>
          <w:color w:val="000000" w:themeColor="text1"/>
        </w:rPr>
      </w:pPr>
      <w:r w:rsidRPr="00242FFE">
        <w:rPr>
          <w:color w:val="000000" w:themeColor="text1"/>
        </w:rPr>
        <w:t>_________________________________</w:t>
      </w:r>
    </w:p>
    <w:p w:rsidR="008D4F83" w:rsidRPr="00CE09E7" w:rsidRDefault="008D4F83" w:rsidP="004541EE">
      <w:pPr>
        <w:jc w:val="center"/>
        <w:rPr>
          <w:color w:val="000000" w:themeColor="text1"/>
        </w:rPr>
      </w:pPr>
    </w:p>
    <w:p w:rsidR="004541EE" w:rsidRPr="00CE09E7" w:rsidRDefault="004541EE" w:rsidP="004541EE">
      <w:pPr>
        <w:rPr>
          <w:color w:val="000000" w:themeColor="text1"/>
          <w:kern w:val="0"/>
          <w:sz w:val="20"/>
          <w:szCs w:val="20"/>
        </w:rPr>
      </w:pPr>
    </w:p>
    <w:p w:rsidR="004541EE" w:rsidRPr="00CE09E7" w:rsidRDefault="004541EE" w:rsidP="004541EE">
      <w:pPr>
        <w:pStyle w:val="af2"/>
        <w:numPr>
          <w:ilvl w:val="0"/>
          <w:numId w:val="0"/>
        </w:numPr>
        <w:ind w:left="811" w:hanging="448"/>
        <w:jc w:val="left"/>
        <w:rPr>
          <w:color w:val="000000" w:themeColor="text1"/>
        </w:rPr>
      </w:pPr>
    </w:p>
    <w:p w:rsidR="004541EE" w:rsidRPr="00CE09E7" w:rsidRDefault="004541EE" w:rsidP="004541EE">
      <w:pPr>
        <w:pStyle w:val="afff7"/>
        <w:ind w:firstLine="440"/>
        <w:rPr>
          <w:color w:val="000000" w:themeColor="text1"/>
        </w:rPr>
      </w:pPr>
    </w:p>
    <w:sectPr w:rsidR="004541EE" w:rsidRPr="00CE09E7" w:rsidSect="00741024">
      <w:headerReference w:type="default" r:id="rId15"/>
      <w:pgSz w:w="11906" w:h="16838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E7" w:rsidRDefault="004325E7" w:rsidP="00117FFC">
      <w:r>
        <w:separator/>
      </w:r>
    </w:p>
  </w:endnote>
  <w:endnote w:type="continuationSeparator" w:id="0">
    <w:p w:rsidR="004325E7" w:rsidRDefault="004325E7" w:rsidP="001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7" w:rsidRPr="00741024" w:rsidRDefault="009B1887" w:rsidP="009B1887">
    <w:pPr>
      <w:pStyle w:val="affffa"/>
      <w:rPr>
        <w:rFonts w:ascii="Times New Roman"/>
      </w:rPr>
    </w:pPr>
    <w:r w:rsidRPr="00741024">
      <w:rPr>
        <w:rFonts w:ascii="Times New Roman"/>
      </w:rPr>
      <w:fldChar w:fldCharType="begin"/>
    </w:r>
    <w:r w:rsidRPr="00741024">
      <w:rPr>
        <w:rFonts w:ascii="Times New Roman"/>
      </w:rPr>
      <w:instrText xml:space="preserve"> PAGE  \* MERGEFORMAT </w:instrText>
    </w:r>
    <w:r w:rsidRPr="00741024">
      <w:rPr>
        <w:rFonts w:ascii="Times New Roman"/>
      </w:rPr>
      <w:fldChar w:fldCharType="separate"/>
    </w:r>
    <w:r w:rsidR="00E76876">
      <w:rPr>
        <w:rFonts w:ascii="Times New Roman"/>
        <w:noProof/>
      </w:rPr>
      <w:t>4</w:t>
    </w:r>
    <w:r w:rsidRPr="00741024">
      <w:rPr>
        <w:rFonts w:asci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E" w:rsidRDefault="005F4F8E" w:rsidP="009B1887">
    <w:pPr>
      <w:pStyle w:val="affff2"/>
    </w:pPr>
    <w:r>
      <w:fldChar w:fldCharType="begin"/>
    </w:r>
    <w:r>
      <w:instrText xml:space="preserve"> PAGE  \* MERGEFORMAT </w:instrText>
    </w:r>
    <w:r>
      <w:fldChar w:fldCharType="separate"/>
    </w:r>
    <w:r w:rsidR="00E76876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E7" w:rsidRDefault="004325E7" w:rsidP="00117FFC">
      <w:r>
        <w:separator/>
      </w:r>
    </w:p>
  </w:footnote>
  <w:footnote w:type="continuationSeparator" w:id="0">
    <w:p w:rsidR="004325E7" w:rsidRDefault="004325E7" w:rsidP="001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7" w:rsidRDefault="009B1887" w:rsidP="009B1887">
    <w:pPr>
      <w:pStyle w:val="affffb"/>
    </w:pPr>
    <w:r w:rsidRPr="008D6D98">
      <w:rPr>
        <w:rFonts w:ascii="Times New Roman"/>
        <w:b/>
      </w:rPr>
      <w:t>T/ASFC</w:t>
    </w:r>
    <w:r>
      <w:t xml:space="preserve"> </w:t>
    </w:r>
    <w:r w:rsidR="008D6D98">
      <w:rPr>
        <w:rFonts w:hint="eastAsia"/>
      </w:rPr>
      <w:t>100</w:t>
    </w:r>
    <w:r w:rsidR="00755D28">
      <w:rPr>
        <w:rFonts w:hint="eastAsia"/>
      </w:rPr>
      <w:t>3</w:t>
    </w:r>
    <w:r w:rsidR="00362EF4">
      <w:rPr>
        <w:rFonts w:hint="eastAsia"/>
      </w:rPr>
      <w:t>—</w:t>
    </w:r>
    <w:r w:rsidR="008D6D98">
      <w:rPr>
        <w:rFonts w:hint="eastAsia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7" w:rsidRDefault="009B1887" w:rsidP="009B1887">
    <w:pPr>
      <w:pStyle w:val="afff7"/>
      <w:ind w:firstLine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E" w:rsidRDefault="005F4F8E" w:rsidP="009B1887">
    <w:pPr>
      <w:pStyle w:val="affff3"/>
    </w:pPr>
    <w:bookmarkStart w:id="25" w:name="OLE_LINK1"/>
    <w:bookmarkStart w:id="26" w:name="OLE_LINK2"/>
    <w:bookmarkStart w:id="27" w:name="_Hlk8032119"/>
    <w:r w:rsidRPr="008D6D98">
      <w:rPr>
        <w:rFonts w:ascii="Times New Roman"/>
        <w:b/>
      </w:rPr>
      <w:t>T/ASFC</w:t>
    </w:r>
    <w:r>
      <w:rPr>
        <w:rFonts w:hint="eastAsia"/>
      </w:rPr>
      <w:t xml:space="preserve"> </w:t>
    </w:r>
    <w:r w:rsidR="008D6D98">
      <w:rPr>
        <w:rFonts w:hint="eastAsia"/>
      </w:rPr>
      <w:t>100</w:t>
    </w:r>
    <w:r w:rsidR="00755D28">
      <w:rPr>
        <w:rFonts w:hint="eastAsia"/>
      </w:rPr>
      <w:t>3</w:t>
    </w:r>
    <w:r w:rsidRPr="000F09F9">
      <w:rPr>
        <w:rFonts w:hAnsi="黑体"/>
      </w:rPr>
      <w:t>—</w:t>
    </w:r>
    <w:bookmarkEnd w:id="25"/>
    <w:bookmarkEnd w:id="26"/>
    <w:bookmarkEnd w:id="27"/>
    <w:r w:rsidR="008D6D98">
      <w:rPr>
        <w:rFonts w:hint="eastAsia"/>
      </w:rPr>
      <w:t>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E" w:rsidRPr="003D7018" w:rsidRDefault="005F4F8E" w:rsidP="009B1887">
    <w:pPr>
      <w:pStyle w:val="affff3"/>
    </w:pPr>
    <w:r w:rsidRPr="008D6D98">
      <w:rPr>
        <w:rFonts w:ascii="Times New Roman"/>
        <w:b/>
      </w:rPr>
      <w:t>T/ASFC</w:t>
    </w:r>
    <w:r w:rsidRPr="003D7018">
      <w:t xml:space="preserve"> </w:t>
    </w:r>
    <w:r w:rsidR="008D6D98">
      <w:rPr>
        <w:rFonts w:hint="eastAsia"/>
      </w:rPr>
      <w:t>100</w:t>
    </w:r>
    <w:r w:rsidR="00755D28">
      <w:rPr>
        <w:rFonts w:hint="eastAsia"/>
      </w:rPr>
      <w:t>3</w:t>
    </w:r>
    <w:r w:rsidR="00362EF4" w:rsidRPr="00362EF4">
      <w:rPr>
        <w:rFonts w:hint="eastAsia"/>
      </w:rPr>
      <w:t>—</w:t>
    </w:r>
    <w:r w:rsidR="008D6D98">
      <w:rPr>
        <w:rFonts w:hint="eastAsia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71A0"/>
    <w:multiLevelType w:val="multilevel"/>
    <w:tmpl w:val="031871A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pPr>
        <w:ind w:left="420"/>
      </w:pPr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宋体" w:eastAsia="宋体" w:hAnsi="宋体" w:cs="Times New Roman" w:hint="eastAsia"/>
        <w:b w:val="0"/>
        <w:bCs w:val="0"/>
        <w:i w:val="0"/>
        <w:iCs w:val="0"/>
        <w:caps w:val="0"/>
        <w:smallCaps w:val="0"/>
        <w:spacing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ascii="宋体" w:eastAsia="宋体" w:hAnsi="宋体"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ascii="宋体" w:eastAsia="宋体" w:hAnsi="宋体" w:cs="Times New Roman" w:hint="eastAsia"/>
      </w:rPr>
    </w:lvl>
  </w:abstractNum>
  <w:abstractNum w:abstractNumId="1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2" w15:restartNumberingAfterBreak="0">
    <w:nsid w:val="08C64653"/>
    <w:multiLevelType w:val="multilevel"/>
    <w:tmpl w:val="32809E8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5" w15:restartNumberingAfterBreak="0">
    <w:nsid w:val="0B71174C"/>
    <w:multiLevelType w:val="multilevel"/>
    <w:tmpl w:val="331C2DF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6" w15:restartNumberingAfterBreak="0">
    <w:nsid w:val="0C9613B0"/>
    <w:multiLevelType w:val="multilevel"/>
    <w:tmpl w:val="7E502626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7" w15:restartNumberingAfterBreak="0">
    <w:nsid w:val="0CB70738"/>
    <w:multiLevelType w:val="multilevel"/>
    <w:tmpl w:val="D9F07A5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8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9" w15:restartNumberingAfterBreak="0">
    <w:nsid w:val="1C34217B"/>
    <w:multiLevelType w:val="multilevel"/>
    <w:tmpl w:val="74BCCB9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0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11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42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2" w15:restartNumberingAfterBreak="0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13" w15:restartNumberingAfterBreak="0">
    <w:nsid w:val="2AC63942"/>
    <w:multiLevelType w:val="multilevel"/>
    <w:tmpl w:val="13A6125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4" w15:restartNumberingAfterBreak="0">
    <w:nsid w:val="2C5917C3"/>
    <w:multiLevelType w:val="multilevel"/>
    <w:tmpl w:val="17186FA2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15" w15:restartNumberingAfterBreak="0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16" w15:restartNumberingAfterBreak="0">
    <w:nsid w:val="445542BB"/>
    <w:multiLevelType w:val="multilevel"/>
    <w:tmpl w:val="4E6CDEB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7" w15:restartNumberingAfterBreak="0">
    <w:nsid w:val="44A07CCC"/>
    <w:multiLevelType w:val="multilevel"/>
    <w:tmpl w:val="C9B47CB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8" w15:restartNumberingAfterBreak="0">
    <w:nsid w:val="44C50F90"/>
    <w:multiLevelType w:val="multilevel"/>
    <w:tmpl w:val="F6D87BD4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9" w15:restartNumberingAfterBreak="0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20" w15:restartNumberingAfterBreak="0">
    <w:nsid w:val="557C2AF5"/>
    <w:multiLevelType w:val="multilevel"/>
    <w:tmpl w:val="557C2AF5"/>
    <w:lvl w:ilvl="0">
      <w:start w:val="1"/>
      <w:numFmt w:val="decimal"/>
      <w:pStyle w:val="af1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2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22" w15:restartNumberingAfterBreak="0">
    <w:nsid w:val="646260FA"/>
    <w:multiLevelType w:val="multilevel"/>
    <w:tmpl w:val="646260FA"/>
    <w:lvl w:ilvl="0">
      <w:start w:val="1"/>
      <w:numFmt w:val="decimal"/>
      <w:pStyle w:val="af4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25" w15:restartNumberingAfterBreak="0">
    <w:nsid w:val="6DBF04F4"/>
    <w:multiLevelType w:val="multilevel"/>
    <w:tmpl w:val="6DBF04F4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abstractNum w:abstractNumId="26" w15:restartNumberingAfterBreak="0">
    <w:nsid w:val="7D865717"/>
    <w:multiLevelType w:val="multilevel"/>
    <w:tmpl w:val="44C50F90"/>
    <w:lvl w:ilvl="0">
      <w:start w:val="1"/>
      <w:numFmt w:val="lowerLetter"/>
      <w:pStyle w:val="af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4"/>
  </w:num>
  <w:num w:numId="5">
    <w:abstractNumId w:val="18"/>
  </w:num>
  <w:num w:numId="6">
    <w:abstractNumId w:val="25"/>
  </w:num>
  <w:num w:numId="7">
    <w:abstractNumId w:val="1"/>
  </w:num>
  <w:num w:numId="8">
    <w:abstractNumId w:val="19"/>
  </w:num>
  <w:num w:numId="9">
    <w:abstractNumId w:val="10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3"/>
  </w:num>
  <w:num w:numId="15">
    <w:abstractNumId w:val="8"/>
  </w:num>
  <w:num w:numId="16">
    <w:abstractNumId w:val="22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5"/>
  </w:num>
  <w:num w:numId="33">
    <w:abstractNumId w:val="13"/>
  </w:num>
  <w:num w:numId="34">
    <w:abstractNumId w:val="6"/>
  </w:num>
  <w:num w:numId="35">
    <w:abstractNumId w:val="17"/>
  </w:num>
  <w:num w:numId="36">
    <w:abstractNumId w:val="16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7D"/>
    <w:rsid w:val="00000244"/>
    <w:rsid w:val="0000185F"/>
    <w:rsid w:val="00001DDC"/>
    <w:rsid w:val="00002113"/>
    <w:rsid w:val="00002554"/>
    <w:rsid w:val="00002CF6"/>
    <w:rsid w:val="00003072"/>
    <w:rsid w:val="000041D8"/>
    <w:rsid w:val="00004A49"/>
    <w:rsid w:val="00005527"/>
    <w:rsid w:val="0000586F"/>
    <w:rsid w:val="00006B5A"/>
    <w:rsid w:val="000071DB"/>
    <w:rsid w:val="00013D86"/>
    <w:rsid w:val="00013E02"/>
    <w:rsid w:val="00017B7D"/>
    <w:rsid w:val="0002143C"/>
    <w:rsid w:val="000225E5"/>
    <w:rsid w:val="00025A65"/>
    <w:rsid w:val="00025BBA"/>
    <w:rsid w:val="00026C31"/>
    <w:rsid w:val="00027280"/>
    <w:rsid w:val="00030828"/>
    <w:rsid w:val="00030920"/>
    <w:rsid w:val="000320A7"/>
    <w:rsid w:val="00034C5F"/>
    <w:rsid w:val="000351F3"/>
    <w:rsid w:val="00035925"/>
    <w:rsid w:val="00042218"/>
    <w:rsid w:val="00055BE1"/>
    <w:rsid w:val="00055E74"/>
    <w:rsid w:val="00060015"/>
    <w:rsid w:val="000609EE"/>
    <w:rsid w:val="00060D98"/>
    <w:rsid w:val="00067CDF"/>
    <w:rsid w:val="000705CE"/>
    <w:rsid w:val="00070A72"/>
    <w:rsid w:val="00070AF4"/>
    <w:rsid w:val="00070E0F"/>
    <w:rsid w:val="000721E0"/>
    <w:rsid w:val="00072E8C"/>
    <w:rsid w:val="00073F19"/>
    <w:rsid w:val="00074FBE"/>
    <w:rsid w:val="000758A9"/>
    <w:rsid w:val="000760C4"/>
    <w:rsid w:val="00076129"/>
    <w:rsid w:val="000769C6"/>
    <w:rsid w:val="00083A09"/>
    <w:rsid w:val="00083F0B"/>
    <w:rsid w:val="000847E1"/>
    <w:rsid w:val="0009005E"/>
    <w:rsid w:val="00091068"/>
    <w:rsid w:val="00092857"/>
    <w:rsid w:val="0009677B"/>
    <w:rsid w:val="00096BE3"/>
    <w:rsid w:val="00097661"/>
    <w:rsid w:val="000A20A9"/>
    <w:rsid w:val="000A3545"/>
    <w:rsid w:val="000A3CF8"/>
    <w:rsid w:val="000A48B1"/>
    <w:rsid w:val="000A4A7F"/>
    <w:rsid w:val="000A52F4"/>
    <w:rsid w:val="000A590A"/>
    <w:rsid w:val="000A6578"/>
    <w:rsid w:val="000A7087"/>
    <w:rsid w:val="000A7709"/>
    <w:rsid w:val="000B1E31"/>
    <w:rsid w:val="000B2BA5"/>
    <w:rsid w:val="000B3097"/>
    <w:rsid w:val="000B3143"/>
    <w:rsid w:val="000B65A7"/>
    <w:rsid w:val="000B74A7"/>
    <w:rsid w:val="000C02CA"/>
    <w:rsid w:val="000C266B"/>
    <w:rsid w:val="000C31CB"/>
    <w:rsid w:val="000C363F"/>
    <w:rsid w:val="000C5B7F"/>
    <w:rsid w:val="000C6B05"/>
    <w:rsid w:val="000C6DD6"/>
    <w:rsid w:val="000C73D4"/>
    <w:rsid w:val="000D2C88"/>
    <w:rsid w:val="000D3662"/>
    <w:rsid w:val="000D3D4C"/>
    <w:rsid w:val="000D4F51"/>
    <w:rsid w:val="000D561D"/>
    <w:rsid w:val="000D59DB"/>
    <w:rsid w:val="000D5E4F"/>
    <w:rsid w:val="000D6A95"/>
    <w:rsid w:val="000D718B"/>
    <w:rsid w:val="000D76CF"/>
    <w:rsid w:val="000E0C46"/>
    <w:rsid w:val="000E51A9"/>
    <w:rsid w:val="000E6082"/>
    <w:rsid w:val="000E759B"/>
    <w:rsid w:val="000F01D3"/>
    <w:rsid w:val="000F030C"/>
    <w:rsid w:val="000F09F9"/>
    <w:rsid w:val="000F129C"/>
    <w:rsid w:val="000F2545"/>
    <w:rsid w:val="000F5212"/>
    <w:rsid w:val="000F5AA3"/>
    <w:rsid w:val="000F6825"/>
    <w:rsid w:val="00100A45"/>
    <w:rsid w:val="00100B48"/>
    <w:rsid w:val="001021B7"/>
    <w:rsid w:val="001056DE"/>
    <w:rsid w:val="00105D79"/>
    <w:rsid w:val="001060C2"/>
    <w:rsid w:val="00106B8A"/>
    <w:rsid w:val="00107BE7"/>
    <w:rsid w:val="00112356"/>
    <w:rsid w:val="001124C0"/>
    <w:rsid w:val="00113722"/>
    <w:rsid w:val="0011409D"/>
    <w:rsid w:val="00114FC6"/>
    <w:rsid w:val="001178F2"/>
    <w:rsid w:val="00117FFC"/>
    <w:rsid w:val="0012129A"/>
    <w:rsid w:val="001223CE"/>
    <w:rsid w:val="00122DB3"/>
    <w:rsid w:val="00124E78"/>
    <w:rsid w:val="001256A5"/>
    <w:rsid w:val="00127341"/>
    <w:rsid w:val="0013175F"/>
    <w:rsid w:val="00132483"/>
    <w:rsid w:val="001325CA"/>
    <w:rsid w:val="00134BBC"/>
    <w:rsid w:val="00135E28"/>
    <w:rsid w:val="0013785E"/>
    <w:rsid w:val="00137FF5"/>
    <w:rsid w:val="0014399D"/>
    <w:rsid w:val="00143B51"/>
    <w:rsid w:val="00143DA4"/>
    <w:rsid w:val="00144075"/>
    <w:rsid w:val="00145605"/>
    <w:rsid w:val="001512B4"/>
    <w:rsid w:val="00157308"/>
    <w:rsid w:val="001615D9"/>
    <w:rsid w:val="001620A5"/>
    <w:rsid w:val="00162934"/>
    <w:rsid w:val="00162BDA"/>
    <w:rsid w:val="00162F3E"/>
    <w:rsid w:val="001630CA"/>
    <w:rsid w:val="00164E53"/>
    <w:rsid w:val="0016699D"/>
    <w:rsid w:val="001673D4"/>
    <w:rsid w:val="00167700"/>
    <w:rsid w:val="0017393D"/>
    <w:rsid w:val="00175159"/>
    <w:rsid w:val="00176208"/>
    <w:rsid w:val="001762E1"/>
    <w:rsid w:val="001763F9"/>
    <w:rsid w:val="00180FB3"/>
    <w:rsid w:val="001818EA"/>
    <w:rsid w:val="0018211B"/>
    <w:rsid w:val="00183DBD"/>
    <w:rsid w:val="001840D3"/>
    <w:rsid w:val="00185427"/>
    <w:rsid w:val="00186CA0"/>
    <w:rsid w:val="001900F8"/>
    <w:rsid w:val="00191258"/>
    <w:rsid w:val="00191ACF"/>
    <w:rsid w:val="00192680"/>
    <w:rsid w:val="00192DD0"/>
    <w:rsid w:val="00193037"/>
    <w:rsid w:val="00193A2C"/>
    <w:rsid w:val="001946F6"/>
    <w:rsid w:val="001A09D6"/>
    <w:rsid w:val="001A0AAD"/>
    <w:rsid w:val="001A12DA"/>
    <w:rsid w:val="001A288E"/>
    <w:rsid w:val="001A30F5"/>
    <w:rsid w:val="001A60F0"/>
    <w:rsid w:val="001A652F"/>
    <w:rsid w:val="001A76EE"/>
    <w:rsid w:val="001A78C6"/>
    <w:rsid w:val="001B0DDE"/>
    <w:rsid w:val="001B3A4D"/>
    <w:rsid w:val="001B5E64"/>
    <w:rsid w:val="001B6DC2"/>
    <w:rsid w:val="001B7CFF"/>
    <w:rsid w:val="001C149C"/>
    <w:rsid w:val="001C1912"/>
    <w:rsid w:val="001C21AC"/>
    <w:rsid w:val="001C2724"/>
    <w:rsid w:val="001C47BA"/>
    <w:rsid w:val="001C59EA"/>
    <w:rsid w:val="001C6D1D"/>
    <w:rsid w:val="001D0912"/>
    <w:rsid w:val="001D161B"/>
    <w:rsid w:val="001D2677"/>
    <w:rsid w:val="001D406C"/>
    <w:rsid w:val="001D41EE"/>
    <w:rsid w:val="001D5E44"/>
    <w:rsid w:val="001D7FA6"/>
    <w:rsid w:val="001E0380"/>
    <w:rsid w:val="001E0E1A"/>
    <w:rsid w:val="001E11F0"/>
    <w:rsid w:val="001E13B1"/>
    <w:rsid w:val="001E1CB6"/>
    <w:rsid w:val="001F12CC"/>
    <w:rsid w:val="001F2E17"/>
    <w:rsid w:val="001F3A19"/>
    <w:rsid w:val="001F4202"/>
    <w:rsid w:val="001F60AB"/>
    <w:rsid w:val="001F6594"/>
    <w:rsid w:val="001F72C6"/>
    <w:rsid w:val="00201430"/>
    <w:rsid w:val="00201854"/>
    <w:rsid w:val="00201D00"/>
    <w:rsid w:val="00202D08"/>
    <w:rsid w:val="00204A4C"/>
    <w:rsid w:val="002113D2"/>
    <w:rsid w:val="00212A10"/>
    <w:rsid w:val="00220C73"/>
    <w:rsid w:val="0022117D"/>
    <w:rsid w:val="002213E0"/>
    <w:rsid w:val="00221551"/>
    <w:rsid w:val="002222A9"/>
    <w:rsid w:val="002230A8"/>
    <w:rsid w:val="00224FA0"/>
    <w:rsid w:val="00225729"/>
    <w:rsid w:val="002300C5"/>
    <w:rsid w:val="00230A9E"/>
    <w:rsid w:val="00231C1F"/>
    <w:rsid w:val="002325F5"/>
    <w:rsid w:val="002343B7"/>
    <w:rsid w:val="00234467"/>
    <w:rsid w:val="00234663"/>
    <w:rsid w:val="00237D8D"/>
    <w:rsid w:val="00241DA2"/>
    <w:rsid w:val="00242FFE"/>
    <w:rsid w:val="00243C06"/>
    <w:rsid w:val="0024441C"/>
    <w:rsid w:val="002457DF"/>
    <w:rsid w:val="00247C93"/>
    <w:rsid w:val="00247FEE"/>
    <w:rsid w:val="00250A04"/>
    <w:rsid w:val="00250E7D"/>
    <w:rsid w:val="0025309E"/>
    <w:rsid w:val="00253898"/>
    <w:rsid w:val="00256139"/>
    <w:rsid w:val="002565D5"/>
    <w:rsid w:val="00256E72"/>
    <w:rsid w:val="00260D85"/>
    <w:rsid w:val="00261270"/>
    <w:rsid w:val="002619AF"/>
    <w:rsid w:val="002622C0"/>
    <w:rsid w:val="00266CD7"/>
    <w:rsid w:val="00267069"/>
    <w:rsid w:val="00267A12"/>
    <w:rsid w:val="00270F78"/>
    <w:rsid w:val="0027491E"/>
    <w:rsid w:val="00276779"/>
    <w:rsid w:val="002778AE"/>
    <w:rsid w:val="0028269A"/>
    <w:rsid w:val="00283590"/>
    <w:rsid w:val="002846B6"/>
    <w:rsid w:val="00284B68"/>
    <w:rsid w:val="00286973"/>
    <w:rsid w:val="00286B46"/>
    <w:rsid w:val="002873B5"/>
    <w:rsid w:val="00287AC5"/>
    <w:rsid w:val="0029445C"/>
    <w:rsid w:val="00294A11"/>
    <w:rsid w:val="00294E70"/>
    <w:rsid w:val="00296B03"/>
    <w:rsid w:val="002972BD"/>
    <w:rsid w:val="002A1016"/>
    <w:rsid w:val="002A1924"/>
    <w:rsid w:val="002A3600"/>
    <w:rsid w:val="002A3A2B"/>
    <w:rsid w:val="002A50EA"/>
    <w:rsid w:val="002A6EE6"/>
    <w:rsid w:val="002A7420"/>
    <w:rsid w:val="002B04ED"/>
    <w:rsid w:val="002B0F12"/>
    <w:rsid w:val="002B1308"/>
    <w:rsid w:val="002B4554"/>
    <w:rsid w:val="002B48CE"/>
    <w:rsid w:val="002B52B5"/>
    <w:rsid w:val="002C0035"/>
    <w:rsid w:val="002C084A"/>
    <w:rsid w:val="002C41E6"/>
    <w:rsid w:val="002C57B4"/>
    <w:rsid w:val="002C64C3"/>
    <w:rsid w:val="002C72D8"/>
    <w:rsid w:val="002D01B4"/>
    <w:rsid w:val="002D11FA"/>
    <w:rsid w:val="002D1668"/>
    <w:rsid w:val="002D1CAC"/>
    <w:rsid w:val="002D5E4A"/>
    <w:rsid w:val="002D6B67"/>
    <w:rsid w:val="002D7C39"/>
    <w:rsid w:val="002E0DDF"/>
    <w:rsid w:val="002E1AAC"/>
    <w:rsid w:val="002E2906"/>
    <w:rsid w:val="002E42E6"/>
    <w:rsid w:val="002E5635"/>
    <w:rsid w:val="002E64C3"/>
    <w:rsid w:val="002E6A2C"/>
    <w:rsid w:val="002F1D8C"/>
    <w:rsid w:val="002F21DA"/>
    <w:rsid w:val="002F301F"/>
    <w:rsid w:val="002F5C50"/>
    <w:rsid w:val="00300450"/>
    <w:rsid w:val="00300596"/>
    <w:rsid w:val="00301F39"/>
    <w:rsid w:val="003027EE"/>
    <w:rsid w:val="003034A2"/>
    <w:rsid w:val="00303A99"/>
    <w:rsid w:val="00304933"/>
    <w:rsid w:val="003052F6"/>
    <w:rsid w:val="003078B0"/>
    <w:rsid w:val="0031030B"/>
    <w:rsid w:val="00311D52"/>
    <w:rsid w:val="00312D87"/>
    <w:rsid w:val="0031552A"/>
    <w:rsid w:val="00320260"/>
    <w:rsid w:val="003213C3"/>
    <w:rsid w:val="003226D1"/>
    <w:rsid w:val="003229A9"/>
    <w:rsid w:val="0032464C"/>
    <w:rsid w:val="00325926"/>
    <w:rsid w:val="00326AB7"/>
    <w:rsid w:val="0032770D"/>
    <w:rsid w:val="00327890"/>
    <w:rsid w:val="00327A8A"/>
    <w:rsid w:val="0033064B"/>
    <w:rsid w:val="00330866"/>
    <w:rsid w:val="00331A4E"/>
    <w:rsid w:val="0033517F"/>
    <w:rsid w:val="00336195"/>
    <w:rsid w:val="00336610"/>
    <w:rsid w:val="00342014"/>
    <w:rsid w:val="003425CB"/>
    <w:rsid w:val="0034275E"/>
    <w:rsid w:val="003427E6"/>
    <w:rsid w:val="00343F73"/>
    <w:rsid w:val="00345060"/>
    <w:rsid w:val="003475AE"/>
    <w:rsid w:val="00347EB3"/>
    <w:rsid w:val="00351630"/>
    <w:rsid w:val="0035323B"/>
    <w:rsid w:val="003555D0"/>
    <w:rsid w:val="00355E13"/>
    <w:rsid w:val="00356729"/>
    <w:rsid w:val="00360416"/>
    <w:rsid w:val="003609D2"/>
    <w:rsid w:val="00360B94"/>
    <w:rsid w:val="00362EF4"/>
    <w:rsid w:val="00363837"/>
    <w:rsid w:val="00363C97"/>
    <w:rsid w:val="00363F22"/>
    <w:rsid w:val="00365DB7"/>
    <w:rsid w:val="00367BEF"/>
    <w:rsid w:val="00372296"/>
    <w:rsid w:val="00373452"/>
    <w:rsid w:val="00375564"/>
    <w:rsid w:val="00375A3A"/>
    <w:rsid w:val="00376024"/>
    <w:rsid w:val="00380B0F"/>
    <w:rsid w:val="00383191"/>
    <w:rsid w:val="00383342"/>
    <w:rsid w:val="00386CCA"/>
    <w:rsid w:val="00386DED"/>
    <w:rsid w:val="003870F1"/>
    <w:rsid w:val="00387B6D"/>
    <w:rsid w:val="003912E7"/>
    <w:rsid w:val="00391303"/>
    <w:rsid w:val="0039369D"/>
    <w:rsid w:val="00393947"/>
    <w:rsid w:val="00393A2E"/>
    <w:rsid w:val="003943A7"/>
    <w:rsid w:val="003947D1"/>
    <w:rsid w:val="003959CF"/>
    <w:rsid w:val="00397C03"/>
    <w:rsid w:val="003A0927"/>
    <w:rsid w:val="003A2275"/>
    <w:rsid w:val="003A6377"/>
    <w:rsid w:val="003A6A4F"/>
    <w:rsid w:val="003A7088"/>
    <w:rsid w:val="003B00DF"/>
    <w:rsid w:val="003B1275"/>
    <w:rsid w:val="003B1778"/>
    <w:rsid w:val="003B3334"/>
    <w:rsid w:val="003B3C36"/>
    <w:rsid w:val="003B4E1F"/>
    <w:rsid w:val="003B5677"/>
    <w:rsid w:val="003B6491"/>
    <w:rsid w:val="003B7646"/>
    <w:rsid w:val="003B7856"/>
    <w:rsid w:val="003C014F"/>
    <w:rsid w:val="003C0C31"/>
    <w:rsid w:val="003C11CB"/>
    <w:rsid w:val="003C2D16"/>
    <w:rsid w:val="003C53EA"/>
    <w:rsid w:val="003C54CF"/>
    <w:rsid w:val="003C75F3"/>
    <w:rsid w:val="003C78A3"/>
    <w:rsid w:val="003D2738"/>
    <w:rsid w:val="003D3F9A"/>
    <w:rsid w:val="003D7018"/>
    <w:rsid w:val="003E08E4"/>
    <w:rsid w:val="003E1116"/>
    <w:rsid w:val="003E1478"/>
    <w:rsid w:val="003E1867"/>
    <w:rsid w:val="003E1F25"/>
    <w:rsid w:val="003E1FB4"/>
    <w:rsid w:val="003E5729"/>
    <w:rsid w:val="003E6826"/>
    <w:rsid w:val="003E6FAB"/>
    <w:rsid w:val="003E776A"/>
    <w:rsid w:val="003F2C51"/>
    <w:rsid w:val="003F3699"/>
    <w:rsid w:val="003F38A1"/>
    <w:rsid w:val="003F38D8"/>
    <w:rsid w:val="003F3D07"/>
    <w:rsid w:val="003F4EE0"/>
    <w:rsid w:val="003F6021"/>
    <w:rsid w:val="003F7E0D"/>
    <w:rsid w:val="00400B49"/>
    <w:rsid w:val="00402153"/>
    <w:rsid w:val="00402C07"/>
    <w:rsid w:val="00402FC1"/>
    <w:rsid w:val="004031BC"/>
    <w:rsid w:val="00403A28"/>
    <w:rsid w:val="0040482B"/>
    <w:rsid w:val="00406220"/>
    <w:rsid w:val="00406D45"/>
    <w:rsid w:val="00410054"/>
    <w:rsid w:val="004109DB"/>
    <w:rsid w:val="00410E7E"/>
    <w:rsid w:val="004116AD"/>
    <w:rsid w:val="004130C5"/>
    <w:rsid w:val="00413149"/>
    <w:rsid w:val="00420AD4"/>
    <w:rsid w:val="004237F5"/>
    <w:rsid w:val="00423BFE"/>
    <w:rsid w:val="00425082"/>
    <w:rsid w:val="004301EC"/>
    <w:rsid w:val="00431DEB"/>
    <w:rsid w:val="004325E7"/>
    <w:rsid w:val="00435490"/>
    <w:rsid w:val="00442381"/>
    <w:rsid w:val="0044472E"/>
    <w:rsid w:val="004457C9"/>
    <w:rsid w:val="00446B29"/>
    <w:rsid w:val="00452847"/>
    <w:rsid w:val="00453F9A"/>
    <w:rsid w:val="004541EE"/>
    <w:rsid w:val="0045503A"/>
    <w:rsid w:val="00461670"/>
    <w:rsid w:val="00463025"/>
    <w:rsid w:val="0046365E"/>
    <w:rsid w:val="00466D70"/>
    <w:rsid w:val="00471E91"/>
    <w:rsid w:val="004733F8"/>
    <w:rsid w:val="00473478"/>
    <w:rsid w:val="00473765"/>
    <w:rsid w:val="004741DB"/>
    <w:rsid w:val="00474675"/>
    <w:rsid w:val="0047470C"/>
    <w:rsid w:val="00474B67"/>
    <w:rsid w:val="004758C6"/>
    <w:rsid w:val="00475D06"/>
    <w:rsid w:val="004762DC"/>
    <w:rsid w:val="00476A29"/>
    <w:rsid w:val="004773D0"/>
    <w:rsid w:val="004777DD"/>
    <w:rsid w:val="0048366F"/>
    <w:rsid w:val="00486802"/>
    <w:rsid w:val="00487C27"/>
    <w:rsid w:val="00490594"/>
    <w:rsid w:val="00490772"/>
    <w:rsid w:val="00491664"/>
    <w:rsid w:val="00495C0F"/>
    <w:rsid w:val="0049665E"/>
    <w:rsid w:val="004A046D"/>
    <w:rsid w:val="004A35F9"/>
    <w:rsid w:val="004A36B8"/>
    <w:rsid w:val="004A5C4D"/>
    <w:rsid w:val="004A7733"/>
    <w:rsid w:val="004A79F8"/>
    <w:rsid w:val="004B0F69"/>
    <w:rsid w:val="004B1F72"/>
    <w:rsid w:val="004B24C1"/>
    <w:rsid w:val="004B2E70"/>
    <w:rsid w:val="004B3F71"/>
    <w:rsid w:val="004B70F0"/>
    <w:rsid w:val="004B7117"/>
    <w:rsid w:val="004C224F"/>
    <w:rsid w:val="004C292F"/>
    <w:rsid w:val="004C3FBB"/>
    <w:rsid w:val="004C6ED1"/>
    <w:rsid w:val="004D273E"/>
    <w:rsid w:val="004D4B6E"/>
    <w:rsid w:val="004D578C"/>
    <w:rsid w:val="004D7E82"/>
    <w:rsid w:val="004E0287"/>
    <w:rsid w:val="004E2001"/>
    <w:rsid w:val="004E260B"/>
    <w:rsid w:val="004E3303"/>
    <w:rsid w:val="004E5EA0"/>
    <w:rsid w:val="004E732B"/>
    <w:rsid w:val="004F032A"/>
    <w:rsid w:val="004F1208"/>
    <w:rsid w:val="004F15CE"/>
    <w:rsid w:val="004F2616"/>
    <w:rsid w:val="004F7FAB"/>
    <w:rsid w:val="00500315"/>
    <w:rsid w:val="00500691"/>
    <w:rsid w:val="0050238E"/>
    <w:rsid w:val="00504EEF"/>
    <w:rsid w:val="0050501E"/>
    <w:rsid w:val="0050726F"/>
    <w:rsid w:val="00507737"/>
    <w:rsid w:val="00507D8B"/>
    <w:rsid w:val="00510280"/>
    <w:rsid w:val="00511687"/>
    <w:rsid w:val="005128C5"/>
    <w:rsid w:val="00512C3E"/>
    <w:rsid w:val="00513987"/>
    <w:rsid w:val="00513D73"/>
    <w:rsid w:val="00514A43"/>
    <w:rsid w:val="00515394"/>
    <w:rsid w:val="00515A94"/>
    <w:rsid w:val="005174E5"/>
    <w:rsid w:val="0052159B"/>
    <w:rsid w:val="00522393"/>
    <w:rsid w:val="00522620"/>
    <w:rsid w:val="0052294A"/>
    <w:rsid w:val="00524A22"/>
    <w:rsid w:val="00525656"/>
    <w:rsid w:val="005276C3"/>
    <w:rsid w:val="00530897"/>
    <w:rsid w:val="005313B6"/>
    <w:rsid w:val="00532657"/>
    <w:rsid w:val="00534C02"/>
    <w:rsid w:val="00534E28"/>
    <w:rsid w:val="00540703"/>
    <w:rsid w:val="0054264B"/>
    <w:rsid w:val="00543786"/>
    <w:rsid w:val="00545282"/>
    <w:rsid w:val="0054581B"/>
    <w:rsid w:val="00550115"/>
    <w:rsid w:val="00550569"/>
    <w:rsid w:val="00551859"/>
    <w:rsid w:val="00551D6B"/>
    <w:rsid w:val="005533D7"/>
    <w:rsid w:val="00554BBF"/>
    <w:rsid w:val="00554DEA"/>
    <w:rsid w:val="00557793"/>
    <w:rsid w:val="005626FC"/>
    <w:rsid w:val="00562B90"/>
    <w:rsid w:val="0056318A"/>
    <w:rsid w:val="005655B9"/>
    <w:rsid w:val="005703DE"/>
    <w:rsid w:val="0057086A"/>
    <w:rsid w:val="00571361"/>
    <w:rsid w:val="00571A1F"/>
    <w:rsid w:val="00573503"/>
    <w:rsid w:val="00577D1E"/>
    <w:rsid w:val="0058464E"/>
    <w:rsid w:val="00584F12"/>
    <w:rsid w:val="0058552E"/>
    <w:rsid w:val="00586379"/>
    <w:rsid w:val="005928EF"/>
    <w:rsid w:val="005947F5"/>
    <w:rsid w:val="00594BF6"/>
    <w:rsid w:val="0059509C"/>
    <w:rsid w:val="00595A15"/>
    <w:rsid w:val="00596609"/>
    <w:rsid w:val="00597A58"/>
    <w:rsid w:val="00597EE6"/>
    <w:rsid w:val="005A01CB"/>
    <w:rsid w:val="005A1141"/>
    <w:rsid w:val="005A2371"/>
    <w:rsid w:val="005A58FF"/>
    <w:rsid w:val="005A5EAF"/>
    <w:rsid w:val="005A6072"/>
    <w:rsid w:val="005A64C0"/>
    <w:rsid w:val="005A70A1"/>
    <w:rsid w:val="005B16BF"/>
    <w:rsid w:val="005B381D"/>
    <w:rsid w:val="005B3C11"/>
    <w:rsid w:val="005B43CA"/>
    <w:rsid w:val="005B464F"/>
    <w:rsid w:val="005B4A2A"/>
    <w:rsid w:val="005B5B14"/>
    <w:rsid w:val="005B7A0C"/>
    <w:rsid w:val="005C0F7D"/>
    <w:rsid w:val="005C13F2"/>
    <w:rsid w:val="005C1C28"/>
    <w:rsid w:val="005C39D5"/>
    <w:rsid w:val="005C6DB5"/>
    <w:rsid w:val="005C79AE"/>
    <w:rsid w:val="005C7F1E"/>
    <w:rsid w:val="005D1083"/>
    <w:rsid w:val="005D2437"/>
    <w:rsid w:val="005D29AE"/>
    <w:rsid w:val="005D373E"/>
    <w:rsid w:val="005D4C0B"/>
    <w:rsid w:val="005D5105"/>
    <w:rsid w:val="005D7E76"/>
    <w:rsid w:val="005E098E"/>
    <w:rsid w:val="005E1739"/>
    <w:rsid w:val="005E19E7"/>
    <w:rsid w:val="005E395D"/>
    <w:rsid w:val="005E59A4"/>
    <w:rsid w:val="005E69DD"/>
    <w:rsid w:val="005E7094"/>
    <w:rsid w:val="005F1BAD"/>
    <w:rsid w:val="005F2451"/>
    <w:rsid w:val="005F43FF"/>
    <w:rsid w:val="005F4F8E"/>
    <w:rsid w:val="005F626C"/>
    <w:rsid w:val="005F657E"/>
    <w:rsid w:val="00601D37"/>
    <w:rsid w:val="0060222F"/>
    <w:rsid w:val="00602CD6"/>
    <w:rsid w:val="00602D72"/>
    <w:rsid w:val="00603B7E"/>
    <w:rsid w:val="00606491"/>
    <w:rsid w:val="0061294B"/>
    <w:rsid w:val="00612CFC"/>
    <w:rsid w:val="006132F8"/>
    <w:rsid w:val="00613A6F"/>
    <w:rsid w:val="006149DD"/>
    <w:rsid w:val="00615488"/>
    <w:rsid w:val="00616063"/>
    <w:rsid w:val="0061716C"/>
    <w:rsid w:val="00621307"/>
    <w:rsid w:val="006219BD"/>
    <w:rsid w:val="00622A4D"/>
    <w:rsid w:val="006243A1"/>
    <w:rsid w:val="00624B38"/>
    <w:rsid w:val="00625EE1"/>
    <w:rsid w:val="00626580"/>
    <w:rsid w:val="00632D9B"/>
    <w:rsid w:val="00632E56"/>
    <w:rsid w:val="00634F49"/>
    <w:rsid w:val="00635CBA"/>
    <w:rsid w:val="006376CC"/>
    <w:rsid w:val="00640DDB"/>
    <w:rsid w:val="00641DE5"/>
    <w:rsid w:val="00642D07"/>
    <w:rsid w:val="0064338B"/>
    <w:rsid w:val="0064395F"/>
    <w:rsid w:val="006439DF"/>
    <w:rsid w:val="00643F47"/>
    <w:rsid w:val="00646542"/>
    <w:rsid w:val="00646CA0"/>
    <w:rsid w:val="006504F4"/>
    <w:rsid w:val="00652E87"/>
    <w:rsid w:val="00653B17"/>
    <w:rsid w:val="00654BC9"/>
    <w:rsid w:val="006552FD"/>
    <w:rsid w:val="00655A80"/>
    <w:rsid w:val="00656DED"/>
    <w:rsid w:val="00661D38"/>
    <w:rsid w:val="0066278A"/>
    <w:rsid w:val="00663AF3"/>
    <w:rsid w:val="006645B2"/>
    <w:rsid w:val="00666B6C"/>
    <w:rsid w:val="006706C2"/>
    <w:rsid w:val="00676595"/>
    <w:rsid w:val="006766CA"/>
    <w:rsid w:val="00680456"/>
    <w:rsid w:val="00681BF3"/>
    <w:rsid w:val="00682682"/>
    <w:rsid w:val="00682702"/>
    <w:rsid w:val="0068325A"/>
    <w:rsid w:val="00692368"/>
    <w:rsid w:val="006950B0"/>
    <w:rsid w:val="006A2EBC"/>
    <w:rsid w:val="006A4794"/>
    <w:rsid w:val="006A4E18"/>
    <w:rsid w:val="006A5438"/>
    <w:rsid w:val="006A5EA0"/>
    <w:rsid w:val="006A7081"/>
    <w:rsid w:val="006A783B"/>
    <w:rsid w:val="006A7B33"/>
    <w:rsid w:val="006A7C2F"/>
    <w:rsid w:val="006B4E13"/>
    <w:rsid w:val="006B63D3"/>
    <w:rsid w:val="006B73E2"/>
    <w:rsid w:val="006B75DD"/>
    <w:rsid w:val="006B794D"/>
    <w:rsid w:val="006B7FE1"/>
    <w:rsid w:val="006C04C8"/>
    <w:rsid w:val="006C1CBA"/>
    <w:rsid w:val="006C67E0"/>
    <w:rsid w:val="006C7ABA"/>
    <w:rsid w:val="006D0D60"/>
    <w:rsid w:val="006D1122"/>
    <w:rsid w:val="006D3C00"/>
    <w:rsid w:val="006D544A"/>
    <w:rsid w:val="006D59E1"/>
    <w:rsid w:val="006D7904"/>
    <w:rsid w:val="006E3480"/>
    <w:rsid w:val="006E3675"/>
    <w:rsid w:val="006E4A7F"/>
    <w:rsid w:val="006F0A80"/>
    <w:rsid w:val="006F2701"/>
    <w:rsid w:val="006F2896"/>
    <w:rsid w:val="006F47A1"/>
    <w:rsid w:val="006F4E1B"/>
    <w:rsid w:val="006F6B6C"/>
    <w:rsid w:val="00700B5A"/>
    <w:rsid w:val="00700D75"/>
    <w:rsid w:val="00700E4F"/>
    <w:rsid w:val="007012B7"/>
    <w:rsid w:val="0070195F"/>
    <w:rsid w:val="00703DBE"/>
    <w:rsid w:val="00704DF6"/>
    <w:rsid w:val="00705461"/>
    <w:rsid w:val="007064A8"/>
    <w:rsid w:val="0070651C"/>
    <w:rsid w:val="00706579"/>
    <w:rsid w:val="00710CD2"/>
    <w:rsid w:val="007116D3"/>
    <w:rsid w:val="007132A3"/>
    <w:rsid w:val="00714A77"/>
    <w:rsid w:val="00716421"/>
    <w:rsid w:val="00720260"/>
    <w:rsid w:val="00720A03"/>
    <w:rsid w:val="00720AA0"/>
    <w:rsid w:val="007213EA"/>
    <w:rsid w:val="007216E1"/>
    <w:rsid w:val="00723079"/>
    <w:rsid w:val="00724113"/>
    <w:rsid w:val="00724EFB"/>
    <w:rsid w:val="007250B6"/>
    <w:rsid w:val="007310A3"/>
    <w:rsid w:val="007338E2"/>
    <w:rsid w:val="007370C7"/>
    <w:rsid w:val="007371AF"/>
    <w:rsid w:val="00741024"/>
    <w:rsid w:val="007416C7"/>
    <w:rsid w:val="007419C3"/>
    <w:rsid w:val="00743787"/>
    <w:rsid w:val="00744164"/>
    <w:rsid w:val="007461D5"/>
    <w:rsid w:val="007467A7"/>
    <w:rsid w:val="007469DD"/>
    <w:rsid w:val="0074741B"/>
    <w:rsid w:val="0074759E"/>
    <w:rsid w:val="007477E0"/>
    <w:rsid w:val="007478EA"/>
    <w:rsid w:val="00747D58"/>
    <w:rsid w:val="007515A5"/>
    <w:rsid w:val="00752826"/>
    <w:rsid w:val="007528E8"/>
    <w:rsid w:val="0075415C"/>
    <w:rsid w:val="00754C6F"/>
    <w:rsid w:val="00755D28"/>
    <w:rsid w:val="00755DDA"/>
    <w:rsid w:val="007606F4"/>
    <w:rsid w:val="00763502"/>
    <w:rsid w:val="0077194F"/>
    <w:rsid w:val="0077376D"/>
    <w:rsid w:val="00776A59"/>
    <w:rsid w:val="007802AC"/>
    <w:rsid w:val="00780D0B"/>
    <w:rsid w:val="0078394B"/>
    <w:rsid w:val="00790E7D"/>
    <w:rsid w:val="00790F92"/>
    <w:rsid w:val="00791179"/>
    <w:rsid w:val="007913AB"/>
    <w:rsid w:val="007914F7"/>
    <w:rsid w:val="00791A31"/>
    <w:rsid w:val="00791E5D"/>
    <w:rsid w:val="00794D6E"/>
    <w:rsid w:val="0079611B"/>
    <w:rsid w:val="00796399"/>
    <w:rsid w:val="00796710"/>
    <w:rsid w:val="007A3B64"/>
    <w:rsid w:val="007A5041"/>
    <w:rsid w:val="007A5E93"/>
    <w:rsid w:val="007A6D58"/>
    <w:rsid w:val="007A7EC7"/>
    <w:rsid w:val="007B1625"/>
    <w:rsid w:val="007B3C94"/>
    <w:rsid w:val="007B424A"/>
    <w:rsid w:val="007B49A8"/>
    <w:rsid w:val="007B4C98"/>
    <w:rsid w:val="007B58AE"/>
    <w:rsid w:val="007B706E"/>
    <w:rsid w:val="007B71EB"/>
    <w:rsid w:val="007B7802"/>
    <w:rsid w:val="007C19BB"/>
    <w:rsid w:val="007C1F61"/>
    <w:rsid w:val="007C47E7"/>
    <w:rsid w:val="007C6205"/>
    <w:rsid w:val="007C686A"/>
    <w:rsid w:val="007C728E"/>
    <w:rsid w:val="007D10D8"/>
    <w:rsid w:val="007D2C2D"/>
    <w:rsid w:val="007D2C53"/>
    <w:rsid w:val="007D3051"/>
    <w:rsid w:val="007D3A08"/>
    <w:rsid w:val="007D3D60"/>
    <w:rsid w:val="007E06A8"/>
    <w:rsid w:val="007E1980"/>
    <w:rsid w:val="007E24C3"/>
    <w:rsid w:val="007E2B91"/>
    <w:rsid w:val="007E47A6"/>
    <w:rsid w:val="007E4B76"/>
    <w:rsid w:val="007E5520"/>
    <w:rsid w:val="007E5EA8"/>
    <w:rsid w:val="007F0CF1"/>
    <w:rsid w:val="007F12A5"/>
    <w:rsid w:val="007F4CF1"/>
    <w:rsid w:val="007F597B"/>
    <w:rsid w:val="007F6CCA"/>
    <w:rsid w:val="007F758D"/>
    <w:rsid w:val="007F7D52"/>
    <w:rsid w:val="008022C3"/>
    <w:rsid w:val="00804951"/>
    <w:rsid w:val="008050C1"/>
    <w:rsid w:val="00805832"/>
    <w:rsid w:val="0080626C"/>
    <w:rsid w:val="0080654C"/>
    <w:rsid w:val="008071C6"/>
    <w:rsid w:val="00810991"/>
    <w:rsid w:val="00811290"/>
    <w:rsid w:val="00811C11"/>
    <w:rsid w:val="00811F7E"/>
    <w:rsid w:val="00812273"/>
    <w:rsid w:val="0081479B"/>
    <w:rsid w:val="008162B0"/>
    <w:rsid w:val="00817A00"/>
    <w:rsid w:val="00820536"/>
    <w:rsid w:val="00830035"/>
    <w:rsid w:val="008327B5"/>
    <w:rsid w:val="008349DC"/>
    <w:rsid w:val="00835DB3"/>
    <w:rsid w:val="0083617B"/>
    <w:rsid w:val="008361B9"/>
    <w:rsid w:val="008371BD"/>
    <w:rsid w:val="00840F9E"/>
    <w:rsid w:val="00841897"/>
    <w:rsid w:val="008468D9"/>
    <w:rsid w:val="00850162"/>
    <w:rsid w:val="008504A8"/>
    <w:rsid w:val="008513CC"/>
    <w:rsid w:val="0085282E"/>
    <w:rsid w:val="00853AE2"/>
    <w:rsid w:val="00862CB1"/>
    <w:rsid w:val="00866419"/>
    <w:rsid w:val="008672A3"/>
    <w:rsid w:val="0087198C"/>
    <w:rsid w:val="00872C1F"/>
    <w:rsid w:val="00873B42"/>
    <w:rsid w:val="00875340"/>
    <w:rsid w:val="008760B1"/>
    <w:rsid w:val="00877408"/>
    <w:rsid w:val="00880305"/>
    <w:rsid w:val="00880AEA"/>
    <w:rsid w:val="008856D8"/>
    <w:rsid w:val="00886891"/>
    <w:rsid w:val="00886F8B"/>
    <w:rsid w:val="0089148D"/>
    <w:rsid w:val="00891EB3"/>
    <w:rsid w:val="0089233D"/>
    <w:rsid w:val="00892E82"/>
    <w:rsid w:val="008951AF"/>
    <w:rsid w:val="008952D2"/>
    <w:rsid w:val="00895C78"/>
    <w:rsid w:val="008974B1"/>
    <w:rsid w:val="008A099E"/>
    <w:rsid w:val="008A2234"/>
    <w:rsid w:val="008A29BA"/>
    <w:rsid w:val="008A3A24"/>
    <w:rsid w:val="008A6F84"/>
    <w:rsid w:val="008B11C8"/>
    <w:rsid w:val="008B132B"/>
    <w:rsid w:val="008B18BC"/>
    <w:rsid w:val="008B6F35"/>
    <w:rsid w:val="008B6FD6"/>
    <w:rsid w:val="008C1B58"/>
    <w:rsid w:val="008C2014"/>
    <w:rsid w:val="008C21AF"/>
    <w:rsid w:val="008C39AE"/>
    <w:rsid w:val="008C5167"/>
    <w:rsid w:val="008C5652"/>
    <w:rsid w:val="008C590D"/>
    <w:rsid w:val="008C6CBE"/>
    <w:rsid w:val="008C6D33"/>
    <w:rsid w:val="008D0399"/>
    <w:rsid w:val="008D2CFB"/>
    <w:rsid w:val="008D4F83"/>
    <w:rsid w:val="008D6D98"/>
    <w:rsid w:val="008E031B"/>
    <w:rsid w:val="008E0621"/>
    <w:rsid w:val="008E5640"/>
    <w:rsid w:val="008E58C0"/>
    <w:rsid w:val="008E66C3"/>
    <w:rsid w:val="008E7029"/>
    <w:rsid w:val="008E7A39"/>
    <w:rsid w:val="008E7EF6"/>
    <w:rsid w:val="008F1F64"/>
    <w:rsid w:val="008F1F98"/>
    <w:rsid w:val="008F4638"/>
    <w:rsid w:val="008F4FD6"/>
    <w:rsid w:val="008F6758"/>
    <w:rsid w:val="008F72C2"/>
    <w:rsid w:val="00900C37"/>
    <w:rsid w:val="009029FD"/>
    <w:rsid w:val="00902BF5"/>
    <w:rsid w:val="00903C33"/>
    <w:rsid w:val="009040DD"/>
    <w:rsid w:val="00905199"/>
    <w:rsid w:val="00905B47"/>
    <w:rsid w:val="00910282"/>
    <w:rsid w:val="00912133"/>
    <w:rsid w:val="0091331C"/>
    <w:rsid w:val="009167F9"/>
    <w:rsid w:val="00920E0A"/>
    <w:rsid w:val="00921068"/>
    <w:rsid w:val="00921E39"/>
    <w:rsid w:val="009228C8"/>
    <w:rsid w:val="0092337D"/>
    <w:rsid w:val="009254C3"/>
    <w:rsid w:val="00926681"/>
    <w:rsid w:val="009279DE"/>
    <w:rsid w:val="00930116"/>
    <w:rsid w:val="00936B45"/>
    <w:rsid w:val="0094212C"/>
    <w:rsid w:val="00943206"/>
    <w:rsid w:val="009440F0"/>
    <w:rsid w:val="00946307"/>
    <w:rsid w:val="0094745A"/>
    <w:rsid w:val="00950B16"/>
    <w:rsid w:val="00950F4C"/>
    <w:rsid w:val="009520FE"/>
    <w:rsid w:val="00953605"/>
    <w:rsid w:val="00954689"/>
    <w:rsid w:val="00957243"/>
    <w:rsid w:val="00960213"/>
    <w:rsid w:val="009617C9"/>
    <w:rsid w:val="00961C93"/>
    <w:rsid w:val="00965324"/>
    <w:rsid w:val="009660E0"/>
    <w:rsid w:val="0097091E"/>
    <w:rsid w:val="00971410"/>
    <w:rsid w:val="00974C2C"/>
    <w:rsid w:val="009760D3"/>
    <w:rsid w:val="00977132"/>
    <w:rsid w:val="0098014D"/>
    <w:rsid w:val="00981A4B"/>
    <w:rsid w:val="00982501"/>
    <w:rsid w:val="0098258C"/>
    <w:rsid w:val="00983B50"/>
    <w:rsid w:val="00984474"/>
    <w:rsid w:val="009877D3"/>
    <w:rsid w:val="00994D0A"/>
    <w:rsid w:val="00994E8F"/>
    <w:rsid w:val="00995068"/>
    <w:rsid w:val="009951DC"/>
    <w:rsid w:val="009959BB"/>
    <w:rsid w:val="00997158"/>
    <w:rsid w:val="009A047F"/>
    <w:rsid w:val="009A2C43"/>
    <w:rsid w:val="009A3A7C"/>
    <w:rsid w:val="009A5368"/>
    <w:rsid w:val="009A6CB6"/>
    <w:rsid w:val="009A6E6C"/>
    <w:rsid w:val="009B0FB4"/>
    <w:rsid w:val="009B1887"/>
    <w:rsid w:val="009B194F"/>
    <w:rsid w:val="009B2ADB"/>
    <w:rsid w:val="009B603A"/>
    <w:rsid w:val="009B6B76"/>
    <w:rsid w:val="009B7FF5"/>
    <w:rsid w:val="009C2C5D"/>
    <w:rsid w:val="009C2D0E"/>
    <w:rsid w:val="009C3DAC"/>
    <w:rsid w:val="009C42E0"/>
    <w:rsid w:val="009C5060"/>
    <w:rsid w:val="009C7A40"/>
    <w:rsid w:val="009D1204"/>
    <w:rsid w:val="009D1A83"/>
    <w:rsid w:val="009D29AE"/>
    <w:rsid w:val="009D4295"/>
    <w:rsid w:val="009D5362"/>
    <w:rsid w:val="009D5BB5"/>
    <w:rsid w:val="009D66E9"/>
    <w:rsid w:val="009D6B10"/>
    <w:rsid w:val="009E0110"/>
    <w:rsid w:val="009E1415"/>
    <w:rsid w:val="009E407B"/>
    <w:rsid w:val="009E4954"/>
    <w:rsid w:val="009E58D7"/>
    <w:rsid w:val="009E5BE2"/>
    <w:rsid w:val="009E6116"/>
    <w:rsid w:val="009F3915"/>
    <w:rsid w:val="00A02E43"/>
    <w:rsid w:val="00A04EFE"/>
    <w:rsid w:val="00A0634F"/>
    <w:rsid w:val="00A065F9"/>
    <w:rsid w:val="00A06FDD"/>
    <w:rsid w:val="00A07F34"/>
    <w:rsid w:val="00A102DA"/>
    <w:rsid w:val="00A10C66"/>
    <w:rsid w:val="00A116FA"/>
    <w:rsid w:val="00A11755"/>
    <w:rsid w:val="00A13048"/>
    <w:rsid w:val="00A14418"/>
    <w:rsid w:val="00A20747"/>
    <w:rsid w:val="00A2088D"/>
    <w:rsid w:val="00A22154"/>
    <w:rsid w:val="00A24104"/>
    <w:rsid w:val="00A25C38"/>
    <w:rsid w:val="00A2677E"/>
    <w:rsid w:val="00A26D21"/>
    <w:rsid w:val="00A31730"/>
    <w:rsid w:val="00A32252"/>
    <w:rsid w:val="00A32508"/>
    <w:rsid w:val="00A3273D"/>
    <w:rsid w:val="00A36BBE"/>
    <w:rsid w:val="00A37C0E"/>
    <w:rsid w:val="00A4307A"/>
    <w:rsid w:val="00A44ABF"/>
    <w:rsid w:val="00A466B8"/>
    <w:rsid w:val="00A47EBB"/>
    <w:rsid w:val="00A51CDD"/>
    <w:rsid w:val="00A52ABF"/>
    <w:rsid w:val="00A56187"/>
    <w:rsid w:val="00A56C83"/>
    <w:rsid w:val="00A57034"/>
    <w:rsid w:val="00A640B7"/>
    <w:rsid w:val="00A64A2B"/>
    <w:rsid w:val="00A6730C"/>
    <w:rsid w:val="00A6730D"/>
    <w:rsid w:val="00A6768D"/>
    <w:rsid w:val="00A71625"/>
    <w:rsid w:val="00A71B61"/>
    <w:rsid w:val="00A71B9B"/>
    <w:rsid w:val="00A74DD1"/>
    <w:rsid w:val="00A751C7"/>
    <w:rsid w:val="00A770CB"/>
    <w:rsid w:val="00A77374"/>
    <w:rsid w:val="00A814EA"/>
    <w:rsid w:val="00A820D2"/>
    <w:rsid w:val="00A82E44"/>
    <w:rsid w:val="00A83DD9"/>
    <w:rsid w:val="00A84A07"/>
    <w:rsid w:val="00A86CDF"/>
    <w:rsid w:val="00A87844"/>
    <w:rsid w:val="00A94D76"/>
    <w:rsid w:val="00A97083"/>
    <w:rsid w:val="00AA038C"/>
    <w:rsid w:val="00AA19CF"/>
    <w:rsid w:val="00AA230D"/>
    <w:rsid w:val="00AA3BDD"/>
    <w:rsid w:val="00AA59C7"/>
    <w:rsid w:val="00AA7479"/>
    <w:rsid w:val="00AA7A09"/>
    <w:rsid w:val="00AA7AC7"/>
    <w:rsid w:val="00AB0A04"/>
    <w:rsid w:val="00AB0DF4"/>
    <w:rsid w:val="00AB3B50"/>
    <w:rsid w:val="00AB4659"/>
    <w:rsid w:val="00AB53DB"/>
    <w:rsid w:val="00AC05B1"/>
    <w:rsid w:val="00AC35B3"/>
    <w:rsid w:val="00AC46E7"/>
    <w:rsid w:val="00AC578D"/>
    <w:rsid w:val="00AC6013"/>
    <w:rsid w:val="00AC63E2"/>
    <w:rsid w:val="00AC7D24"/>
    <w:rsid w:val="00AD0269"/>
    <w:rsid w:val="00AD04DA"/>
    <w:rsid w:val="00AD2576"/>
    <w:rsid w:val="00AD356C"/>
    <w:rsid w:val="00AD3A5C"/>
    <w:rsid w:val="00AD76F6"/>
    <w:rsid w:val="00AD7756"/>
    <w:rsid w:val="00AD7D07"/>
    <w:rsid w:val="00AE1E89"/>
    <w:rsid w:val="00AE2914"/>
    <w:rsid w:val="00AE4257"/>
    <w:rsid w:val="00AE69CE"/>
    <w:rsid w:val="00AE6AF0"/>
    <w:rsid w:val="00AE6D15"/>
    <w:rsid w:val="00AE739D"/>
    <w:rsid w:val="00AE7986"/>
    <w:rsid w:val="00AF0CF0"/>
    <w:rsid w:val="00AF1C55"/>
    <w:rsid w:val="00AF493B"/>
    <w:rsid w:val="00AF4EE3"/>
    <w:rsid w:val="00AF5608"/>
    <w:rsid w:val="00AF59B0"/>
    <w:rsid w:val="00AF7C90"/>
    <w:rsid w:val="00B04182"/>
    <w:rsid w:val="00B04A87"/>
    <w:rsid w:val="00B06D32"/>
    <w:rsid w:val="00B07AE3"/>
    <w:rsid w:val="00B10819"/>
    <w:rsid w:val="00B11430"/>
    <w:rsid w:val="00B115B4"/>
    <w:rsid w:val="00B146BB"/>
    <w:rsid w:val="00B14D6B"/>
    <w:rsid w:val="00B14DB1"/>
    <w:rsid w:val="00B15935"/>
    <w:rsid w:val="00B16906"/>
    <w:rsid w:val="00B17F24"/>
    <w:rsid w:val="00B20280"/>
    <w:rsid w:val="00B21A53"/>
    <w:rsid w:val="00B21DDD"/>
    <w:rsid w:val="00B26404"/>
    <w:rsid w:val="00B274E6"/>
    <w:rsid w:val="00B2756A"/>
    <w:rsid w:val="00B30BCE"/>
    <w:rsid w:val="00B30D65"/>
    <w:rsid w:val="00B353E3"/>
    <w:rsid w:val="00B353EB"/>
    <w:rsid w:val="00B37049"/>
    <w:rsid w:val="00B40D97"/>
    <w:rsid w:val="00B439C4"/>
    <w:rsid w:val="00B44E33"/>
    <w:rsid w:val="00B4535E"/>
    <w:rsid w:val="00B51133"/>
    <w:rsid w:val="00B52593"/>
    <w:rsid w:val="00B52A8C"/>
    <w:rsid w:val="00B5314C"/>
    <w:rsid w:val="00B542BC"/>
    <w:rsid w:val="00B636A8"/>
    <w:rsid w:val="00B63701"/>
    <w:rsid w:val="00B665C6"/>
    <w:rsid w:val="00B67C04"/>
    <w:rsid w:val="00B72033"/>
    <w:rsid w:val="00B72806"/>
    <w:rsid w:val="00B74430"/>
    <w:rsid w:val="00B76F74"/>
    <w:rsid w:val="00B8034B"/>
    <w:rsid w:val="00B805AF"/>
    <w:rsid w:val="00B8272F"/>
    <w:rsid w:val="00B84470"/>
    <w:rsid w:val="00B85F9E"/>
    <w:rsid w:val="00B869EC"/>
    <w:rsid w:val="00B90408"/>
    <w:rsid w:val="00B91F1F"/>
    <w:rsid w:val="00B9397A"/>
    <w:rsid w:val="00B9587E"/>
    <w:rsid w:val="00B958FE"/>
    <w:rsid w:val="00B9633D"/>
    <w:rsid w:val="00B97FC2"/>
    <w:rsid w:val="00BA1007"/>
    <w:rsid w:val="00BA1727"/>
    <w:rsid w:val="00BA1D3D"/>
    <w:rsid w:val="00BA2530"/>
    <w:rsid w:val="00BA2EBE"/>
    <w:rsid w:val="00BA319C"/>
    <w:rsid w:val="00BA64E8"/>
    <w:rsid w:val="00BB0F28"/>
    <w:rsid w:val="00BB458A"/>
    <w:rsid w:val="00BB6E96"/>
    <w:rsid w:val="00BC12BD"/>
    <w:rsid w:val="00BC1D26"/>
    <w:rsid w:val="00BC2576"/>
    <w:rsid w:val="00BC521D"/>
    <w:rsid w:val="00BD00D3"/>
    <w:rsid w:val="00BD0F69"/>
    <w:rsid w:val="00BD1659"/>
    <w:rsid w:val="00BD3AA9"/>
    <w:rsid w:val="00BD3C66"/>
    <w:rsid w:val="00BD4A18"/>
    <w:rsid w:val="00BD6DB2"/>
    <w:rsid w:val="00BD7DA8"/>
    <w:rsid w:val="00BD7FC4"/>
    <w:rsid w:val="00BE11CF"/>
    <w:rsid w:val="00BE19FB"/>
    <w:rsid w:val="00BE21AB"/>
    <w:rsid w:val="00BE2493"/>
    <w:rsid w:val="00BE280C"/>
    <w:rsid w:val="00BE31F9"/>
    <w:rsid w:val="00BE55CB"/>
    <w:rsid w:val="00BE7463"/>
    <w:rsid w:val="00BE77C0"/>
    <w:rsid w:val="00BE7B78"/>
    <w:rsid w:val="00BF10FA"/>
    <w:rsid w:val="00BF1227"/>
    <w:rsid w:val="00BF2834"/>
    <w:rsid w:val="00BF29CE"/>
    <w:rsid w:val="00BF4E39"/>
    <w:rsid w:val="00BF55F5"/>
    <w:rsid w:val="00BF617A"/>
    <w:rsid w:val="00BF67DD"/>
    <w:rsid w:val="00BF7CE3"/>
    <w:rsid w:val="00C0379D"/>
    <w:rsid w:val="00C03931"/>
    <w:rsid w:val="00C0417B"/>
    <w:rsid w:val="00C05FE3"/>
    <w:rsid w:val="00C0779E"/>
    <w:rsid w:val="00C10119"/>
    <w:rsid w:val="00C154E8"/>
    <w:rsid w:val="00C16C82"/>
    <w:rsid w:val="00C2136D"/>
    <w:rsid w:val="00C214EE"/>
    <w:rsid w:val="00C223BA"/>
    <w:rsid w:val="00C2314B"/>
    <w:rsid w:val="00C231E5"/>
    <w:rsid w:val="00C24971"/>
    <w:rsid w:val="00C25631"/>
    <w:rsid w:val="00C26BE5"/>
    <w:rsid w:val="00C26E4D"/>
    <w:rsid w:val="00C27227"/>
    <w:rsid w:val="00C27909"/>
    <w:rsid w:val="00C27B03"/>
    <w:rsid w:val="00C30A87"/>
    <w:rsid w:val="00C30CAD"/>
    <w:rsid w:val="00C314E1"/>
    <w:rsid w:val="00C31EE7"/>
    <w:rsid w:val="00C32A15"/>
    <w:rsid w:val="00C34397"/>
    <w:rsid w:val="00C36F88"/>
    <w:rsid w:val="00C4095D"/>
    <w:rsid w:val="00C4096E"/>
    <w:rsid w:val="00C4476F"/>
    <w:rsid w:val="00C51E20"/>
    <w:rsid w:val="00C52325"/>
    <w:rsid w:val="00C55E8E"/>
    <w:rsid w:val="00C5766A"/>
    <w:rsid w:val="00C57871"/>
    <w:rsid w:val="00C601D2"/>
    <w:rsid w:val="00C61D22"/>
    <w:rsid w:val="00C62004"/>
    <w:rsid w:val="00C64DBD"/>
    <w:rsid w:val="00C657AB"/>
    <w:rsid w:val="00C65BCC"/>
    <w:rsid w:val="00C66970"/>
    <w:rsid w:val="00C717E5"/>
    <w:rsid w:val="00C71CEF"/>
    <w:rsid w:val="00C72535"/>
    <w:rsid w:val="00C751CE"/>
    <w:rsid w:val="00C760D6"/>
    <w:rsid w:val="00C77D92"/>
    <w:rsid w:val="00C8165D"/>
    <w:rsid w:val="00C8178A"/>
    <w:rsid w:val="00C83488"/>
    <w:rsid w:val="00C85193"/>
    <w:rsid w:val="00C8691C"/>
    <w:rsid w:val="00C86D25"/>
    <w:rsid w:val="00C9060D"/>
    <w:rsid w:val="00C92D2C"/>
    <w:rsid w:val="00C93A41"/>
    <w:rsid w:val="00C94577"/>
    <w:rsid w:val="00CA168A"/>
    <w:rsid w:val="00CA357E"/>
    <w:rsid w:val="00CA3882"/>
    <w:rsid w:val="00CA44F9"/>
    <w:rsid w:val="00CA4A69"/>
    <w:rsid w:val="00CA4D96"/>
    <w:rsid w:val="00CA7CF6"/>
    <w:rsid w:val="00CB2318"/>
    <w:rsid w:val="00CB5973"/>
    <w:rsid w:val="00CC0A09"/>
    <w:rsid w:val="00CC1B1A"/>
    <w:rsid w:val="00CC25EE"/>
    <w:rsid w:val="00CC2D66"/>
    <w:rsid w:val="00CC3E0C"/>
    <w:rsid w:val="00CC4AC2"/>
    <w:rsid w:val="00CC58D3"/>
    <w:rsid w:val="00CC705A"/>
    <w:rsid w:val="00CC784D"/>
    <w:rsid w:val="00CD1CE1"/>
    <w:rsid w:val="00CD2AC8"/>
    <w:rsid w:val="00CD3BC5"/>
    <w:rsid w:val="00CD4F3D"/>
    <w:rsid w:val="00CD581A"/>
    <w:rsid w:val="00CD6C82"/>
    <w:rsid w:val="00CD7D11"/>
    <w:rsid w:val="00CE01F0"/>
    <w:rsid w:val="00CE0876"/>
    <w:rsid w:val="00CE09E7"/>
    <w:rsid w:val="00CE16F8"/>
    <w:rsid w:val="00CE2626"/>
    <w:rsid w:val="00CF2220"/>
    <w:rsid w:val="00CF249E"/>
    <w:rsid w:val="00CF4325"/>
    <w:rsid w:val="00CF56FE"/>
    <w:rsid w:val="00D02ABF"/>
    <w:rsid w:val="00D02BE6"/>
    <w:rsid w:val="00D0337B"/>
    <w:rsid w:val="00D03458"/>
    <w:rsid w:val="00D04BCB"/>
    <w:rsid w:val="00D06D93"/>
    <w:rsid w:val="00D07963"/>
    <w:rsid w:val="00D079B2"/>
    <w:rsid w:val="00D10030"/>
    <w:rsid w:val="00D1101D"/>
    <w:rsid w:val="00D114E9"/>
    <w:rsid w:val="00D1370A"/>
    <w:rsid w:val="00D14F08"/>
    <w:rsid w:val="00D15717"/>
    <w:rsid w:val="00D17D02"/>
    <w:rsid w:val="00D20B3D"/>
    <w:rsid w:val="00D20B5D"/>
    <w:rsid w:val="00D20F84"/>
    <w:rsid w:val="00D218AA"/>
    <w:rsid w:val="00D21B0A"/>
    <w:rsid w:val="00D26201"/>
    <w:rsid w:val="00D30CF6"/>
    <w:rsid w:val="00D3176E"/>
    <w:rsid w:val="00D3301C"/>
    <w:rsid w:val="00D33AF2"/>
    <w:rsid w:val="00D35912"/>
    <w:rsid w:val="00D429C6"/>
    <w:rsid w:val="00D43567"/>
    <w:rsid w:val="00D44C3A"/>
    <w:rsid w:val="00D47748"/>
    <w:rsid w:val="00D50173"/>
    <w:rsid w:val="00D51815"/>
    <w:rsid w:val="00D54CC3"/>
    <w:rsid w:val="00D55F48"/>
    <w:rsid w:val="00D6041A"/>
    <w:rsid w:val="00D61AE3"/>
    <w:rsid w:val="00D633EB"/>
    <w:rsid w:val="00D63B25"/>
    <w:rsid w:val="00D654A5"/>
    <w:rsid w:val="00D6638C"/>
    <w:rsid w:val="00D70B62"/>
    <w:rsid w:val="00D7202A"/>
    <w:rsid w:val="00D73989"/>
    <w:rsid w:val="00D7405F"/>
    <w:rsid w:val="00D752FC"/>
    <w:rsid w:val="00D75A4D"/>
    <w:rsid w:val="00D7641C"/>
    <w:rsid w:val="00D76AAF"/>
    <w:rsid w:val="00D76D01"/>
    <w:rsid w:val="00D77E72"/>
    <w:rsid w:val="00D802AC"/>
    <w:rsid w:val="00D82FF7"/>
    <w:rsid w:val="00D847FE"/>
    <w:rsid w:val="00D86733"/>
    <w:rsid w:val="00D900C9"/>
    <w:rsid w:val="00D90C2D"/>
    <w:rsid w:val="00D93467"/>
    <w:rsid w:val="00D93DC5"/>
    <w:rsid w:val="00D94176"/>
    <w:rsid w:val="00D960C6"/>
    <w:rsid w:val="00D964EA"/>
    <w:rsid w:val="00D9663D"/>
    <w:rsid w:val="00D966D0"/>
    <w:rsid w:val="00DA026F"/>
    <w:rsid w:val="00DA0C59"/>
    <w:rsid w:val="00DA245B"/>
    <w:rsid w:val="00DA3991"/>
    <w:rsid w:val="00DA52B8"/>
    <w:rsid w:val="00DB1FDC"/>
    <w:rsid w:val="00DB2DAA"/>
    <w:rsid w:val="00DB7E55"/>
    <w:rsid w:val="00DB7E6C"/>
    <w:rsid w:val="00DB7E94"/>
    <w:rsid w:val="00DC7728"/>
    <w:rsid w:val="00DC7C93"/>
    <w:rsid w:val="00DD19DB"/>
    <w:rsid w:val="00DD2175"/>
    <w:rsid w:val="00DD471E"/>
    <w:rsid w:val="00DD47F6"/>
    <w:rsid w:val="00DD59EF"/>
    <w:rsid w:val="00DD5A29"/>
    <w:rsid w:val="00DD5D9D"/>
    <w:rsid w:val="00DE1E5E"/>
    <w:rsid w:val="00DE2769"/>
    <w:rsid w:val="00DE35CB"/>
    <w:rsid w:val="00DE4DD1"/>
    <w:rsid w:val="00DF03B4"/>
    <w:rsid w:val="00DF05D0"/>
    <w:rsid w:val="00DF21E9"/>
    <w:rsid w:val="00DF452E"/>
    <w:rsid w:val="00DF5997"/>
    <w:rsid w:val="00DF70C2"/>
    <w:rsid w:val="00DF7944"/>
    <w:rsid w:val="00E00F14"/>
    <w:rsid w:val="00E02881"/>
    <w:rsid w:val="00E03CF0"/>
    <w:rsid w:val="00E06386"/>
    <w:rsid w:val="00E077FC"/>
    <w:rsid w:val="00E113B1"/>
    <w:rsid w:val="00E1151A"/>
    <w:rsid w:val="00E123A1"/>
    <w:rsid w:val="00E13E70"/>
    <w:rsid w:val="00E14287"/>
    <w:rsid w:val="00E1458A"/>
    <w:rsid w:val="00E14C95"/>
    <w:rsid w:val="00E14E3C"/>
    <w:rsid w:val="00E15B29"/>
    <w:rsid w:val="00E160CC"/>
    <w:rsid w:val="00E207FC"/>
    <w:rsid w:val="00E23E84"/>
    <w:rsid w:val="00E24EB4"/>
    <w:rsid w:val="00E256BC"/>
    <w:rsid w:val="00E25DCE"/>
    <w:rsid w:val="00E26E6A"/>
    <w:rsid w:val="00E27646"/>
    <w:rsid w:val="00E320ED"/>
    <w:rsid w:val="00E32A24"/>
    <w:rsid w:val="00E33AFB"/>
    <w:rsid w:val="00E34218"/>
    <w:rsid w:val="00E35170"/>
    <w:rsid w:val="00E37FF2"/>
    <w:rsid w:val="00E400E4"/>
    <w:rsid w:val="00E40A4D"/>
    <w:rsid w:val="00E45837"/>
    <w:rsid w:val="00E46282"/>
    <w:rsid w:val="00E5216E"/>
    <w:rsid w:val="00E546FD"/>
    <w:rsid w:val="00E55A9B"/>
    <w:rsid w:val="00E56596"/>
    <w:rsid w:val="00E6705D"/>
    <w:rsid w:val="00E67359"/>
    <w:rsid w:val="00E70261"/>
    <w:rsid w:val="00E71037"/>
    <w:rsid w:val="00E728C7"/>
    <w:rsid w:val="00E747C5"/>
    <w:rsid w:val="00E7571D"/>
    <w:rsid w:val="00E75D43"/>
    <w:rsid w:val="00E76876"/>
    <w:rsid w:val="00E77E2B"/>
    <w:rsid w:val="00E82344"/>
    <w:rsid w:val="00E84C82"/>
    <w:rsid w:val="00E84D64"/>
    <w:rsid w:val="00E8513B"/>
    <w:rsid w:val="00E87408"/>
    <w:rsid w:val="00E87DC8"/>
    <w:rsid w:val="00E914C4"/>
    <w:rsid w:val="00E92016"/>
    <w:rsid w:val="00E9279E"/>
    <w:rsid w:val="00E934F5"/>
    <w:rsid w:val="00E93646"/>
    <w:rsid w:val="00E9512A"/>
    <w:rsid w:val="00E96961"/>
    <w:rsid w:val="00E97F33"/>
    <w:rsid w:val="00EA0550"/>
    <w:rsid w:val="00EA0F92"/>
    <w:rsid w:val="00EA281D"/>
    <w:rsid w:val="00EA4DFC"/>
    <w:rsid w:val="00EA6194"/>
    <w:rsid w:val="00EA64E2"/>
    <w:rsid w:val="00EA69C5"/>
    <w:rsid w:val="00EA7179"/>
    <w:rsid w:val="00EA72EC"/>
    <w:rsid w:val="00EB11CB"/>
    <w:rsid w:val="00EB21B7"/>
    <w:rsid w:val="00EB275A"/>
    <w:rsid w:val="00EB4181"/>
    <w:rsid w:val="00EB462E"/>
    <w:rsid w:val="00EB786A"/>
    <w:rsid w:val="00EC0C19"/>
    <w:rsid w:val="00EC1578"/>
    <w:rsid w:val="00EC1C0A"/>
    <w:rsid w:val="00EC1C72"/>
    <w:rsid w:val="00EC1EC7"/>
    <w:rsid w:val="00EC2E0C"/>
    <w:rsid w:val="00EC3CC9"/>
    <w:rsid w:val="00EC48D4"/>
    <w:rsid w:val="00EC680A"/>
    <w:rsid w:val="00EC7624"/>
    <w:rsid w:val="00ED023F"/>
    <w:rsid w:val="00ED1718"/>
    <w:rsid w:val="00ED2F17"/>
    <w:rsid w:val="00ED3229"/>
    <w:rsid w:val="00ED51B6"/>
    <w:rsid w:val="00ED6701"/>
    <w:rsid w:val="00ED6F11"/>
    <w:rsid w:val="00ED6F7C"/>
    <w:rsid w:val="00ED7A1F"/>
    <w:rsid w:val="00EE06FA"/>
    <w:rsid w:val="00EE1955"/>
    <w:rsid w:val="00EE19B5"/>
    <w:rsid w:val="00EE1BE6"/>
    <w:rsid w:val="00EE2BED"/>
    <w:rsid w:val="00EE2FF1"/>
    <w:rsid w:val="00EE374B"/>
    <w:rsid w:val="00EE5471"/>
    <w:rsid w:val="00EF05EF"/>
    <w:rsid w:val="00EF3BFD"/>
    <w:rsid w:val="00EF49D2"/>
    <w:rsid w:val="00EF6046"/>
    <w:rsid w:val="00F005C7"/>
    <w:rsid w:val="00F0287F"/>
    <w:rsid w:val="00F034D0"/>
    <w:rsid w:val="00F04A2D"/>
    <w:rsid w:val="00F04C7C"/>
    <w:rsid w:val="00F05233"/>
    <w:rsid w:val="00F056D2"/>
    <w:rsid w:val="00F06618"/>
    <w:rsid w:val="00F11BB5"/>
    <w:rsid w:val="00F11D7F"/>
    <w:rsid w:val="00F140C8"/>
    <w:rsid w:val="00F1417B"/>
    <w:rsid w:val="00F157BB"/>
    <w:rsid w:val="00F17ECC"/>
    <w:rsid w:val="00F31270"/>
    <w:rsid w:val="00F326F6"/>
    <w:rsid w:val="00F32B35"/>
    <w:rsid w:val="00F34105"/>
    <w:rsid w:val="00F34B99"/>
    <w:rsid w:val="00F353B5"/>
    <w:rsid w:val="00F36A5E"/>
    <w:rsid w:val="00F3706B"/>
    <w:rsid w:val="00F423D7"/>
    <w:rsid w:val="00F50502"/>
    <w:rsid w:val="00F50963"/>
    <w:rsid w:val="00F51C4E"/>
    <w:rsid w:val="00F52DAB"/>
    <w:rsid w:val="00F5300B"/>
    <w:rsid w:val="00F541C9"/>
    <w:rsid w:val="00F543F0"/>
    <w:rsid w:val="00F55BD0"/>
    <w:rsid w:val="00F56671"/>
    <w:rsid w:val="00F56ADC"/>
    <w:rsid w:val="00F57547"/>
    <w:rsid w:val="00F62066"/>
    <w:rsid w:val="00F6519F"/>
    <w:rsid w:val="00F70DB4"/>
    <w:rsid w:val="00F721E2"/>
    <w:rsid w:val="00F77A40"/>
    <w:rsid w:val="00F8014C"/>
    <w:rsid w:val="00F81D29"/>
    <w:rsid w:val="00F8340A"/>
    <w:rsid w:val="00F91C4D"/>
    <w:rsid w:val="00F92FD9"/>
    <w:rsid w:val="00F9597F"/>
    <w:rsid w:val="00F972E4"/>
    <w:rsid w:val="00FA480F"/>
    <w:rsid w:val="00FA6684"/>
    <w:rsid w:val="00FA7117"/>
    <w:rsid w:val="00FA731E"/>
    <w:rsid w:val="00FB141B"/>
    <w:rsid w:val="00FB2B38"/>
    <w:rsid w:val="00FB5202"/>
    <w:rsid w:val="00FB594B"/>
    <w:rsid w:val="00FC01C0"/>
    <w:rsid w:val="00FC0A9A"/>
    <w:rsid w:val="00FC2D6B"/>
    <w:rsid w:val="00FC6358"/>
    <w:rsid w:val="00FC6401"/>
    <w:rsid w:val="00FC6601"/>
    <w:rsid w:val="00FC76A2"/>
    <w:rsid w:val="00FD0643"/>
    <w:rsid w:val="00FD0B0E"/>
    <w:rsid w:val="00FD320D"/>
    <w:rsid w:val="00FD3D78"/>
    <w:rsid w:val="00FD475B"/>
    <w:rsid w:val="00FD520A"/>
    <w:rsid w:val="00FD5FA3"/>
    <w:rsid w:val="00FD63B5"/>
    <w:rsid w:val="00FD71C1"/>
    <w:rsid w:val="00FE1BDA"/>
    <w:rsid w:val="00FE23DE"/>
    <w:rsid w:val="00FE466C"/>
    <w:rsid w:val="00FE5AB0"/>
    <w:rsid w:val="00FF0D9B"/>
    <w:rsid w:val="00FF368B"/>
    <w:rsid w:val="00FF6320"/>
    <w:rsid w:val="0F8C61A9"/>
    <w:rsid w:val="158B4DF7"/>
    <w:rsid w:val="172E57AF"/>
    <w:rsid w:val="271D0440"/>
    <w:rsid w:val="3D154565"/>
    <w:rsid w:val="59F64C64"/>
    <w:rsid w:val="699A62B1"/>
    <w:rsid w:val="6F5D3C51"/>
    <w:rsid w:val="792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13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2">
    <w:name w:val="Normal"/>
    <w:qFormat/>
    <w:rsid w:val="00117FFC"/>
    <w:rPr>
      <w:szCs w:val="24"/>
    </w:rPr>
  </w:style>
  <w:style w:type="paragraph" w:styleId="1">
    <w:name w:val="heading 1"/>
    <w:basedOn w:val="aff2"/>
    <w:next w:val="aff2"/>
    <w:link w:val="10"/>
    <w:uiPriority w:val="9"/>
    <w:qFormat/>
    <w:locked/>
    <w:rsid w:val="00FD5F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ff2"/>
    <w:next w:val="aff2"/>
    <w:link w:val="30"/>
    <w:uiPriority w:val="9"/>
    <w:semiHidden/>
    <w:unhideWhenUsed/>
    <w:qFormat/>
    <w:locked/>
    <w:rsid w:val="009254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2"/>
    <w:next w:val="aff2"/>
    <w:link w:val="40"/>
    <w:uiPriority w:val="9"/>
    <w:semiHidden/>
    <w:unhideWhenUsed/>
    <w:qFormat/>
    <w:locked/>
    <w:rsid w:val="009254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aff6">
    <w:name w:val="annotation text"/>
    <w:basedOn w:val="aff2"/>
    <w:link w:val="aff7"/>
    <w:uiPriority w:val="99"/>
    <w:rsid w:val="00117FFC"/>
    <w:rPr>
      <w:kern w:val="0"/>
      <w:sz w:val="18"/>
      <w:szCs w:val="20"/>
    </w:rPr>
  </w:style>
  <w:style w:type="character" w:customStyle="1" w:styleId="aff7">
    <w:name w:val="批注文字 字符"/>
    <w:basedOn w:val="aff3"/>
    <w:link w:val="aff6"/>
    <w:uiPriority w:val="99"/>
    <w:locked/>
    <w:rsid w:val="00117FFC"/>
    <w:rPr>
      <w:rFonts w:cs="Times New Roman"/>
      <w:sz w:val="18"/>
    </w:rPr>
  </w:style>
  <w:style w:type="paragraph" w:styleId="aff8">
    <w:name w:val="annotation subject"/>
    <w:basedOn w:val="aff6"/>
    <w:next w:val="aff6"/>
    <w:link w:val="aff9"/>
    <w:uiPriority w:val="99"/>
    <w:rsid w:val="00117FFC"/>
    <w:rPr>
      <w:b/>
      <w:bCs/>
      <w:kern w:val="2"/>
      <w:sz w:val="21"/>
      <w:szCs w:val="24"/>
    </w:rPr>
  </w:style>
  <w:style w:type="character" w:customStyle="1" w:styleId="aff9">
    <w:name w:val="批注主题 字符"/>
    <w:basedOn w:val="aff7"/>
    <w:link w:val="aff8"/>
    <w:uiPriority w:val="99"/>
    <w:locked/>
    <w:rsid w:val="00117FFC"/>
    <w:rPr>
      <w:rFonts w:cs="Times New Roman"/>
      <w:b/>
      <w:kern w:val="2"/>
      <w:sz w:val="24"/>
    </w:rPr>
  </w:style>
  <w:style w:type="paragraph" w:styleId="TOC7">
    <w:name w:val="toc 7"/>
    <w:basedOn w:val="aff2"/>
    <w:next w:val="aff2"/>
    <w:uiPriority w:val="39"/>
    <w:rsid w:val="00117FFC"/>
    <w:pPr>
      <w:tabs>
        <w:tab w:val="right" w:leader="dot" w:pos="9241"/>
      </w:tabs>
      <w:ind w:firstLineChars="500" w:firstLine="505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rsid w:val="00117FFC"/>
    <w:pPr>
      <w:ind w:left="1680" w:hanging="210"/>
    </w:pPr>
    <w:rPr>
      <w:rFonts w:ascii="Calibri" w:hAnsi="Calibri"/>
      <w:sz w:val="20"/>
      <w:szCs w:val="20"/>
    </w:rPr>
  </w:style>
  <w:style w:type="paragraph" w:styleId="affa">
    <w:name w:val="caption"/>
    <w:basedOn w:val="aff2"/>
    <w:next w:val="aff2"/>
    <w:uiPriority w:val="99"/>
    <w:qFormat/>
    <w:rsid w:val="00117FF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rsid w:val="00117FFC"/>
    <w:pPr>
      <w:ind w:left="1050" w:hanging="210"/>
    </w:pPr>
    <w:rPr>
      <w:rFonts w:ascii="Calibri" w:hAnsi="Calibri"/>
      <w:sz w:val="20"/>
      <w:szCs w:val="20"/>
    </w:rPr>
  </w:style>
  <w:style w:type="paragraph" w:styleId="affb">
    <w:name w:val="Document Map"/>
    <w:basedOn w:val="aff2"/>
    <w:link w:val="affc"/>
    <w:uiPriority w:val="99"/>
    <w:semiHidden/>
    <w:rsid w:val="00117FFC"/>
    <w:pPr>
      <w:shd w:val="clear" w:color="auto" w:fill="000080"/>
    </w:pPr>
  </w:style>
  <w:style w:type="character" w:customStyle="1" w:styleId="affc">
    <w:name w:val="文档结构图 字符"/>
    <w:basedOn w:val="aff3"/>
    <w:link w:val="affb"/>
    <w:uiPriority w:val="99"/>
    <w:semiHidden/>
    <w:locked/>
    <w:rsid w:val="00534E28"/>
    <w:rPr>
      <w:rFonts w:cs="Times New Roman"/>
      <w:sz w:val="2"/>
    </w:rPr>
  </w:style>
  <w:style w:type="paragraph" w:styleId="6">
    <w:name w:val="index 6"/>
    <w:basedOn w:val="aff2"/>
    <w:next w:val="aff2"/>
    <w:uiPriority w:val="99"/>
    <w:rsid w:val="00117FFC"/>
    <w:pPr>
      <w:ind w:left="1260" w:hanging="210"/>
    </w:pPr>
    <w:rPr>
      <w:rFonts w:ascii="Calibri" w:hAnsi="Calibri"/>
      <w:sz w:val="20"/>
      <w:szCs w:val="20"/>
    </w:rPr>
  </w:style>
  <w:style w:type="paragraph" w:styleId="41">
    <w:name w:val="index 4"/>
    <w:basedOn w:val="aff2"/>
    <w:next w:val="aff2"/>
    <w:uiPriority w:val="99"/>
    <w:rsid w:val="00117FFC"/>
    <w:pPr>
      <w:ind w:left="840" w:hanging="210"/>
    </w:pPr>
    <w:rPr>
      <w:rFonts w:ascii="Calibri" w:hAnsi="Calibri"/>
      <w:sz w:val="20"/>
      <w:szCs w:val="20"/>
    </w:rPr>
  </w:style>
  <w:style w:type="paragraph" w:styleId="TOC5">
    <w:name w:val="toc 5"/>
    <w:basedOn w:val="aff2"/>
    <w:next w:val="aff2"/>
    <w:uiPriority w:val="39"/>
    <w:rsid w:val="00117FFC"/>
    <w:pPr>
      <w:tabs>
        <w:tab w:val="right" w:leader="dot" w:pos="9241"/>
      </w:tabs>
      <w:ind w:firstLineChars="300" w:firstLine="300"/>
    </w:pPr>
    <w:rPr>
      <w:rFonts w:ascii="宋体"/>
      <w:szCs w:val="21"/>
    </w:rPr>
  </w:style>
  <w:style w:type="paragraph" w:styleId="TOC3">
    <w:name w:val="toc 3"/>
    <w:basedOn w:val="aff2"/>
    <w:next w:val="aff2"/>
    <w:uiPriority w:val="39"/>
    <w:rsid w:val="00117FFC"/>
    <w:pPr>
      <w:tabs>
        <w:tab w:val="right" w:leader="dot" w:pos="9241"/>
      </w:tabs>
      <w:ind w:firstLineChars="100" w:firstLine="102"/>
    </w:pPr>
    <w:rPr>
      <w:rFonts w:ascii="宋体"/>
      <w:szCs w:val="21"/>
    </w:rPr>
  </w:style>
  <w:style w:type="paragraph" w:styleId="affd">
    <w:name w:val="Plain Text"/>
    <w:basedOn w:val="aff2"/>
    <w:link w:val="affe"/>
    <w:uiPriority w:val="99"/>
    <w:rsid w:val="00117FFC"/>
    <w:rPr>
      <w:rFonts w:ascii="宋体" w:hAnsi="Courier New"/>
      <w:szCs w:val="21"/>
    </w:rPr>
  </w:style>
  <w:style w:type="character" w:customStyle="1" w:styleId="affe">
    <w:name w:val="纯文本 字符"/>
    <w:basedOn w:val="aff3"/>
    <w:link w:val="affd"/>
    <w:uiPriority w:val="99"/>
    <w:locked/>
    <w:rsid w:val="00117FFC"/>
    <w:rPr>
      <w:rFonts w:ascii="宋体" w:hAnsi="Courier New" w:cs="Times New Roman"/>
      <w:kern w:val="2"/>
      <w:sz w:val="21"/>
    </w:rPr>
  </w:style>
  <w:style w:type="paragraph" w:styleId="TOC8">
    <w:name w:val="toc 8"/>
    <w:basedOn w:val="aff2"/>
    <w:next w:val="aff2"/>
    <w:uiPriority w:val="39"/>
    <w:rsid w:val="00117FFC"/>
    <w:pPr>
      <w:tabs>
        <w:tab w:val="right" w:leader="dot" w:pos="9241"/>
      </w:tabs>
      <w:ind w:firstLineChars="600" w:firstLine="607"/>
    </w:pPr>
    <w:rPr>
      <w:rFonts w:ascii="宋体"/>
      <w:szCs w:val="21"/>
    </w:rPr>
  </w:style>
  <w:style w:type="paragraph" w:styleId="31">
    <w:name w:val="index 3"/>
    <w:basedOn w:val="aff2"/>
    <w:next w:val="aff2"/>
    <w:uiPriority w:val="99"/>
    <w:rsid w:val="00117FFC"/>
    <w:pPr>
      <w:ind w:left="630" w:hanging="210"/>
    </w:pPr>
    <w:rPr>
      <w:rFonts w:ascii="Calibri" w:hAnsi="Calibri"/>
      <w:sz w:val="20"/>
      <w:szCs w:val="20"/>
    </w:rPr>
  </w:style>
  <w:style w:type="paragraph" w:styleId="afff">
    <w:name w:val="endnote text"/>
    <w:basedOn w:val="aff2"/>
    <w:link w:val="afff0"/>
    <w:uiPriority w:val="99"/>
    <w:semiHidden/>
    <w:rsid w:val="00117FFC"/>
    <w:pPr>
      <w:snapToGrid w:val="0"/>
    </w:pPr>
  </w:style>
  <w:style w:type="character" w:customStyle="1" w:styleId="afff0">
    <w:name w:val="尾注文本 字符"/>
    <w:basedOn w:val="aff3"/>
    <w:link w:val="afff"/>
    <w:uiPriority w:val="99"/>
    <w:semiHidden/>
    <w:locked/>
    <w:rsid w:val="00534E28"/>
    <w:rPr>
      <w:rFonts w:cs="Times New Roman"/>
      <w:sz w:val="24"/>
      <w:szCs w:val="24"/>
    </w:rPr>
  </w:style>
  <w:style w:type="paragraph" w:styleId="afff1">
    <w:name w:val="Balloon Text"/>
    <w:basedOn w:val="aff2"/>
    <w:link w:val="afff2"/>
    <w:uiPriority w:val="99"/>
    <w:rsid w:val="00117FFC"/>
    <w:rPr>
      <w:sz w:val="18"/>
      <w:szCs w:val="18"/>
    </w:rPr>
  </w:style>
  <w:style w:type="character" w:customStyle="1" w:styleId="afff2">
    <w:name w:val="批注框文本 字符"/>
    <w:basedOn w:val="aff3"/>
    <w:link w:val="afff1"/>
    <w:uiPriority w:val="99"/>
    <w:locked/>
    <w:rsid w:val="00117FFC"/>
    <w:rPr>
      <w:rFonts w:cs="Times New Roman"/>
      <w:kern w:val="2"/>
      <w:sz w:val="18"/>
    </w:rPr>
  </w:style>
  <w:style w:type="paragraph" w:styleId="afff3">
    <w:name w:val="footer"/>
    <w:basedOn w:val="aff2"/>
    <w:link w:val="afff4"/>
    <w:uiPriority w:val="99"/>
    <w:rsid w:val="00117FFC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afff4">
    <w:name w:val="页脚 字符"/>
    <w:basedOn w:val="aff3"/>
    <w:link w:val="afff3"/>
    <w:uiPriority w:val="99"/>
    <w:semiHidden/>
    <w:locked/>
    <w:rsid w:val="00534E28"/>
    <w:rPr>
      <w:rFonts w:cs="Times New Roman"/>
      <w:sz w:val="18"/>
      <w:szCs w:val="18"/>
    </w:rPr>
  </w:style>
  <w:style w:type="paragraph" w:styleId="afff5">
    <w:name w:val="header"/>
    <w:basedOn w:val="aff2"/>
    <w:link w:val="afff6"/>
    <w:uiPriority w:val="99"/>
    <w:rsid w:val="00117FFC"/>
    <w:pPr>
      <w:snapToGrid w:val="0"/>
    </w:pPr>
    <w:rPr>
      <w:sz w:val="18"/>
      <w:szCs w:val="18"/>
    </w:rPr>
  </w:style>
  <w:style w:type="character" w:customStyle="1" w:styleId="afff6">
    <w:name w:val="页眉 字符"/>
    <w:basedOn w:val="aff3"/>
    <w:link w:val="afff5"/>
    <w:uiPriority w:val="99"/>
    <w:semiHidden/>
    <w:locked/>
    <w:rsid w:val="00534E28"/>
    <w:rPr>
      <w:rFonts w:cs="Times New Roman"/>
      <w:sz w:val="18"/>
      <w:szCs w:val="18"/>
    </w:rPr>
  </w:style>
  <w:style w:type="paragraph" w:styleId="TOC1">
    <w:name w:val="toc 1"/>
    <w:basedOn w:val="aff2"/>
    <w:next w:val="aff2"/>
    <w:uiPriority w:val="39"/>
    <w:rsid w:val="00117FFC"/>
    <w:pPr>
      <w:tabs>
        <w:tab w:val="right" w:leader="dot" w:pos="9241"/>
      </w:tabs>
      <w:spacing w:beforeLines="25" w:afterLines="25"/>
    </w:pPr>
    <w:rPr>
      <w:rFonts w:ascii="宋体"/>
      <w:szCs w:val="21"/>
    </w:rPr>
  </w:style>
  <w:style w:type="paragraph" w:styleId="TOC4">
    <w:name w:val="toc 4"/>
    <w:basedOn w:val="aff2"/>
    <w:next w:val="aff2"/>
    <w:uiPriority w:val="39"/>
    <w:rsid w:val="00117FFC"/>
    <w:pPr>
      <w:tabs>
        <w:tab w:val="right" w:leader="dot" w:pos="9241"/>
      </w:tabs>
      <w:ind w:firstLineChars="200" w:firstLine="198"/>
    </w:pPr>
    <w:rPr>
      <w:rFonts w:ascii="宋体"/>
      <w:szCs w:val="21"/>
    </w:rPr>
  </w:style>
  <w:style w:type="paragraph" w:styleId="11">
    <w:name w:val="index 1"/>
    <w:basedOn w:val="aff2"/>
    <w:next w:val="afff7"/>
    <w:uiPriority w:val="99"/>
    <w:rsid w:val="00117FFC"/>
    <w:pPr>
      <w:tabs>
        <w:tab w:val="right" w:leader="dot" w:pos="9299"/>
      </w:tabs>
    </w:pPr>
    <w:rPr>
      <w:rFonts w:ascii="宋体"/>
      <w:szCs w:val="21"/>
    </w:rPr>
  </w:style>
  <w:style w:type="paragraph" w:styleId="afff8">
    <w:name w:val="index heading"/>
    <w:basedOn w:val="aff2"/>
    <w:next w:val="11"/>
    <w:uiPriority w:val="99"/>
    <w:rsid w:val="00117FFC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f7">
    <w:name w:val="段"/>
    <w:link w:val="Char"/>
    <w:qFormat/>
    <w:rsid w:val="00117FF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 w:val="22"/>
    </w:rPr>
  </w:style>
  <w:style w:type="paragraph" w:styleId="af">
    <w:name w:val="footnote text"/>
    <w:basedOn w:val="aff2"/>
    <w:link w:val="afff9"/>
    <w:uiPriority w:val="99"/>
    <w:rsid w:val="00117FFC"/>
    <w:pPr>
      <w:numPr>
        <w:numId w:val="1"/>
      </w:numPr>
      <w:snapToGrid w:val="0"/>
    </w:pPr>
    <w:rPr>
      <w:rFonts w:ascii="宋体"/>
      <w:sz w:val="18"/>
      <w:szCs w:val="18"/>
    </w:rPr>
  </w:style>
  <w:style w:type="character" w:customStyle="1" w:styleId="afff9">
    <w:name w:val="脚注文本 字符"/>
    <w:basedOn w:val="aff3"/>
    <w:link w:val="af"/>
    <w:uiPriority w:val="99"/>
    <w:locked/>
    <w:rsid w:val="00534E28"/>
    <w:rPr>
      <w:rFonts w:ascii="宋体"/>
      <w:sz w:val="18"/>
      <w:szCs w:val="18"/>
    </w:rPr>
  </w:style>
  <w:style w:type="paragraph" w:styleId="TOC6">
    <w:name w:val="toc 6"/>
    <w:basedOn w:val="aff2"/>
    <w:next w:val="aff2"/>
    <w:uiPriority w:val="39"/>
    <w:rsid w:val="00117FFC"/>
    <w:pPr>
      <w:tabs>
        <w:tab w:val="right" w:leader="dot" w:pos="9241"/>
      </w:tabs>
      <w:ind w:firstLineChars="400" w:firstLine="403"/>
    </w:pPr>
    <w:rPr>
      <w:rFonts w:ascii="宋体"/>
      <w:szCs w:val="21"/>
    </w:rPr>
  </w:style>
  <w:style w:type="paragraph" w:styleId="7">
    <w:name w:val="index 7"/>
    <w:basedOn w:val="aff2"/>
    <w:next w:val="aff2"/>
    <w:uiPriority w:val="99"/>
    <w:rsid w:val="00117FFC"/>
    <w:pPr>
      <w:ind w:left="1470" w:hanging="210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rsid w:val="00117FFC"/>
    <w:pPr>
      <w:ind w:left="1890" w:hanging="210"/>
    </w:pPr>
    <w:rPr>
      <w:rFonts w:ascii="Calibri" w:hAnsi="Calibri"/>
      <w:sz w:val="20"/>
      <w:szCs w:val="20"/>
    </w:rPr>
  </w:style>
  <w:style w:type="paragraph" w:styleId="TOC2">
    <w:name w:val="toc 2"/>
    <w:basedOn w:val="aff2"/>
    <w:next w:val="aff2"/>
    <w:uiPriority w:val="39"/>
    <w:rsid w:val="00117FFC"/>
    <w:pPr>
      <w:tabs>
        <w:tab w:val="right" w:leader="dot" w:pos="9241"/>
      </w:tabs>
    </w:pPr>
    <w:rPr>
      <w:rFonts w:ascii="宋体"/>
      <w:szCs w:val="21"/>
    </w:rPr>
  </w:style>
  <w:style w:type="paragraph" w:styleId="TOC9">
    <w:name w:val="toc 9"/>
    <w:basedOn w:val="aff2"/>
    <w:next w:val="aff2"/>
    <w:uiPriority w:val="39"/>
    <w:rsid w:val="00117FFC"/>
    <w:pPr>
      <w:ind w:left="1470"/>
    </w:pPr>
    <w:rPr>
      <w:sz w:val="20"/>
      <w:szCs w:val="20"/>
    </w:rPr>
  </w:style>
  <w:style w:type="paragraph" w:styleId="afffa">
    <w:name w:val="Normal (Web)"/>
    <w:basedOn w:val="aff2"/>
    <w:uiPriority w:val="99"/>
    <w:rsid w:val="00117FFC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2">
    <w:name w:val="index 2"/>
    <w:basedOn w:val="aff2"/>
    <w:next w:val="aff2"/>
    <w:uiPriority w:val="99"/>
    <w:rsid w:val="00117FFC"/>
    <w:pPr>
      <w:ind w:left="420" w:hanging="210"/>
    </w:pPr>
    <w:rPr>
      <w:rFonts w:ascii="Calibri" w:hAnsi="Calibri"/>
      <w:sz w:val="20"/>
      <w:szCs w:val="20"/>
    </w:rPr>
  </w:style>
  <w:style w:type="character" w:styleId="afffb">
    <w:name w:val="endnote reference"/>
    <w:basedOn w:val="aff3"/>
    <w:uiPriority w:val="99"/>
    <w:semiHidden/>
    <w:rsid w:val="00117FFC"/>
    <w:rPr>
      <w:rFonts w:cs="Times New Roman"/>
      <w:vertAlign w:val="superscript"/>
    </w:rPr>
  </w:style>
  <w:style w:type="character" w:styleId="afffc">
    <w:name w:val="page number"/>
    <w:basedOn w:val="aff3"/>
    <w:uiPriority w:val="99"/>
    <w:rsid w:val="00117FFC"/>
    <w:rPr>
      <w:rFonts w:ascii="Times New Roman" w:eastAsia="宋体" w:hAnsi="Times New Roman" w:cs="Times New Roman"/>
      <w:sz w:val="18"/>
    </w:rPr>
  </w:style>
  <w:style w:type="character" w:styleId="afffd">
    <w:name w:val="FollowedHyperlink"/>
    <w:basedOn w:val="aff3"/>
    <w:uiPriority w:val="99"/>
    <w:rsid w:val="00117FFC"/>
    <w:rPr>
      <w:rFonts w:cs="Times New Roman"/>
      <w:color w:val="800080"/>
      <w:u w:val="single"/>
    </w:rPr>
  </w:style>
  <w:style w:type="character" w:styleId="afffe">
    <w:name w:val="Hyperlink"/>
    <w:basedOn w:val="aff3"/>
    <w:uiPriority w:val="99"/>
    <w:rsid w:val="00117FFC"/>
    <w:rPr>
      <w:rFonts w:cs="Times New Roman"/>
      <w:color w:val="0000FF"/>
      <w:spacing w:val="0"/>
      <w:w w:val="100"/>
      <w:sz w:val="21"/>
      <w:u w:val="single"/>
    </w:rPr>
  </w:style>
  <w:style w:type="character" w:styleId="affff">
    <w:name w:val="annotation reference"/>
    <w:basedOn w:val="aff3"/>
    <w:uiPriority w:val="99"/>
    <w:rsid w:val="00117FFC"/>
    <w:rPr>
      <w:rFonts w:cs="Times New Roman"/>
      <w:sz w:val="21"/>
    </w:rPr>
  </w:style>
  <w:style w:type="character" w:styleId="affff0">
    <w:name w:val="footnote reference"/>
    <w:basedOn w:val="aff3"/>
    <w:uiPriority w:val="99"/>
    <w:semiHidden/>
    <w:rsid w:val="00117FFC"/>
    <w:rPr>
      <w:rFonts w:cs="Times New Roman"/>
      <w:vertAlign w:val="superscript"/>
    </w:rPr>
  </w:style>
  <w:style w:type="table" w:styleId="affff1">
    <w:name w:val="Table Grid"/>
    <w:basedOn w:val="aff4"/>
    <w:qFormat/>
    <w:rsid w:val="00117FFC"/>
    <w:rPr>
      <w:rFonts w:ascii="宋体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段 Char"/>
    <w:link w:val="afff7"/>
    <w:qFormat/>
    <w:locked/>
    <w:rsid w:val="00117FFC"/>
    <w:rPr>
      <w:rFonts w:ascii="宋体"/>
      <w:sz w:val="22"/>
      <w:lang w:val="en-US" w:eastAsia="zh-CN"/>
    </w:rPr>
  </w:style>
  <w:style w:type="paragraph" w:customStyle="1" w:styleId="a5">
    <w:name w:val="一级条标题"/>
    <w:next w:val="afff7"/>
    <w:qFormat/>
    <w:rsid w:val="00117FFC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ff2">
    <w:name w:val="标准书脚_奇数页"/>
    <w:uiPriority w:val="99"/>
    <w:rsid w:val="00117FFC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ff3">
    <w:name w:val="标准书眉_奇数页"/>
    <w:next w:val="aff2"/>
    <w:uiPriority w:val="99"/>
    <w:rsid w:val="00117FFC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kern w:val="0"/>
      <w:szCs w:val="21"/>
    </w:rPr>
  </w:style>
  <w:style w:type="paragraph" w:customStyle="1" w:styleId="a4">
    <w:name w:val="章标题"/>
    <w:next w:val="afff7"/>
    <w:qFormat/>
    <w:rsid w:val="00117FFC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f7"/>
    <w:qFormat/>
    <w:rsid w:val="00117FF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uiPriority w:val="99"/>
    <w:rsid w:val="00117FFC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117FFC"/>
    <w:pPr>
      <w:widowControl w:val="0"/>
      <w:numPr>
        <w:numId w:val="3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117FFC"/>
    <w:pPr>
      <w:numPr>
        <w:ilvl w:val="1"/>
        <w:numId w:val="3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ff4">
    <w:name w:val="目次、标准名称标题"/>
    <w:basedOn w:val="aff2"/>
    <w:next w:val="afff7"/>
    <w:uiPriority w:val="99"/>
    <w:rsid w:val="00117FFC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7"/>
    <w:qFormat/>
    <w:rsid w:val="00117FFC"/>
    <w:pPr>
      <w:numPr>
        <w:ilvl w:val="3"/>
      </w:numPr>
      <w:outlineLvl w:val="4"/>
    </w:pPr>
  </w:style>
  <w:style w:type="paragraph" w:customStyle="1" w:styleId="a1">
    <w:name w:val="示例"/>
    <w:next w:val="affff5"/>
    <w:uiPriority w:val="99"/>
    <w:rsid w:val="00117FFC"/>
    <w:pPr>
      <w:widowControl w:val="0"/>
      <w:numPr>
        <w:numId w:val="4"/>
      </w:numPr>
      <w:jc w:val="both"/>
    </w:pPr>
    <w:rPr>
      <w:rFonts w:ascii="宋体"/>
      <w:kern w:val="0"/>
      <w:sz w:val="18"/>
      <w:szCs w:val="18"/>
    </w:rPr>
  </w:style>
  <w:style w:type="paragraph" w:customStyle="1" w:styleId="affff5">
    <w:name w:val="示例内容"/>
    <w:uiPriority w:val="99"/>
    <w:rsid w:val="00117FFC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f0">
    <w:name w:val="数字编号列项（二级）"/>
    <w:uiPriority w:val="99"/>
    <w:rsid w:val="00117FFC"/>
    <w:pPr>
      <w:numPr>
        <w:ilvl w:val="1"/>
        <w:numId w:val="43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f7"/>
    <w:qFormat/>
    <w:rsid w:val="00117FFC"/>
    <w:pPr>
      <w:numPr>
        <w:ilvl w:val="4"/>
      </w:numPr>
      <w:ind w:left="0"/>
      <w:outlineLvl w:val="5"/>
    </w:pPr>
  </w:style>
  <w:style w:type="paragraph" w:customStyle="1" w:styleId="a9">
    <w:name w:val="五级条标题"/>
    <w:basedOn w:val="a8"/>
    <w:next w:val="afff7"/>
    <w:qFormat/>
    <w:rsid w:val="00117FFC"/>
    <w:pPr>
      <w:numPr>
        <w:ilvl w:val="5"/>
      </w:numPr>
      <w:outlineLvl w:val="6"/>
    </w:pPr>
  </w:style>
  <w:style w:type="paragraph" w:customStyle="1" w:styleId="afe">
    <w:name w:val="注："/>
    <w:next w:val="afff7"/>
    <w:uiPriority w:val="99"/>
    <w:rsid w:val="00117FFC"/>
    <w:pPr>
      <w:widowControl w:val="0"/>
      <w:numPr>
        <w:numId w:val="6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117FFC"/>
    <w:pPr>
      <w:widowControl w:val="0"/>
      <w:numPr>
        <w:numId w:val="7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f">
    <w:name w:val="字母编号列项（一级）"/>
    <w:uiPriority w:val="99"/>
    <w:rsid w:val="00117FFC"/>
    <w:pPr>
      <w:numPr>
        <w:numId w:val="43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aff2"/>
    <w:uiPriority w:val="99"/>
    <w:rsid w:val="00117FFC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1">
    <w:name w:val="编号列项（三级）"/>
    <w:uiPriority w:val="99"/>
    <w:rsid w:val="00117FFC"/>
    <w:pPr>
      <w:numPr>
        <w:ilvl w:val="2"/>
        <w:numId w:val="43"/>
      </w:numPr>
      <w:tabs>
        <w:tab w:val="left" w:pos="840"/>
      </w:tabs>
    </w:pPr>
    <w:rPr>
      <w:rFonts w:ascii="宋体"/>
      <w:kern w:val="0"/>
      <w:szCs w:val="20"/>
    </w:rPr>
  </w:style>
  <w:style w:type="paragraph" w:customStyle="1" w:styleId="af0">
    <w:name w:val="示例×："/>
    <w:basedOn w:val="a4"/>
    <w:uiPriority w:val="99"/>
    <w:rsid w:val="00117FFC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6">
    <w:name w:val="二级无"/>
    <w:basedOn w:val="a6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7">
    <w:name w:val="注：（正文）"/>
    <w:basedOn w:val="afe"/>
    <w:next w:val="afff7"/>
    <w:uiPriority w:val="99"/>
    <w:rsid w:val="00117FFC"/>
  </w:style>
  <w:style w:type="paragraph" w:customStyle="1" w:styleId="a3">
    <w:name w:val="注×：（正文）"/>
    <w:uiPriority w:val="99"/>
    <w:rsid w:val="00117FFC"/>
    <w:pPr>
      <w:numPr>
        <w:numId w:val="9"/>
      </w:numPr>
      <w:jc w:val="both"/>
    </w:pPr>
    <w:rPr>
      <w:rFonts w:ascii="宋体"/>
      <w:kern w:val="0"/>
      <w:sz w:val="18"/>
      <w:szCs w:val="18"/>
    </w:rPr>
  </w:style>
  <w:style w:type="paragraph" w:customStyle="1" w:styleId="affff8">
    <w:name w:val="标准标志"/>
    <w:next w:val="aff2"/>
    <w:uiPriority w:val="99"/>
    <w:rsid w:val="00117FFC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f9">
    <w:name w:val="标准称谓"/>
    <w:next w:val="aff2"/>
    <w:uiPriority w:val="99"/>
    <w:rsid w:val="00117FFC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ffa">
    <w:name w:val="标准书脚_偶数页"/>
    <w:uiPriority w:val="99"/>
    <w:rsid w:val="00117FFC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fb">
    <w:name w:val="标准书眉_偶数页"/>
    <w:basedOn w:val="affff3"/>
    <w:next w:val="aff2"/>
    <w:uiPriority w:val="99"/>
    <w:rsid w:val="00117FFC"/>
    <w:pPr>
      <w:jc w:val="left"/>
    </w:pPr>
  </w:style>
  <w:style w:type="paragraph" w:customStyle="1" w:styleId="affffc">
    <w:name w:val="标准书眉一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fffd">
    <w:name w:val="参考文献"/>
    <w:basedOn w:val="aff2"/>
    <w:next w:val="afff7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参考文献、索引标题"/>
    <w:basedOn w:val="aff2"/>
    <w:next w:val="afff7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f">
    <w:name w:val="发布"/>
    <w:uiPriority w:val="99"/>
    <w:rsid w:val="00117FFC"/>
    <w:rPr>
      <w:rFonts w:ascii="黑体" w:eastAsia="黑体"/>
      <w:spacing w:val="85"/>
      <w:w w:val="100"/>
      <w:position w:val="3"/>
      <w:sz w:val="28"/>
    </w:rPr>
  </w:style>
  <w:style w:type="paragraph" w:customStyle="1" w:styleId="afffff0">
    <w:name w:val="发布部门"/>
    <w:next w:val="afff7"/>
    <w:uiPriority w:val="99"/>
    <w:rsid w:val="00117FF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ff1">
    <w:name w:val="发布日期"/>
    <w:uiPriority w:val="99"/>
    <w:rsid w:val="00117FFC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ff2">
    <w:name w:val="封面标准代替信息"/>
    <w:uiPriority w:val="99"/>
    <w:rsid w:val="00117FFC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2">
    <w:name w:val="封面标准号1"/>
    <w:uiPriority w:val="99"/>
    <w:rsid w:val="00117FF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ff3">
    <w:name w:val="封面标准名称"/>
    <w:uiPriority w:val="99"/>
    <w:rsid w:val="00117FF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ff4">
    <w:name w:val="封面标准英文名称"/>
    <w:basedOn w:val="afffff3"/>
    <w:uiPriority w:val="99"/>
    <w:rsid w:val="00117FF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5">
    <w:name w:val="封面一致性程度标识"/>
    <w:basedOn w:val="afffff4"/>
    <w:uiPriority w:val="99"/>
    <w:rsid w:val="00117FFC"/>
    <w:pPr>
      <w:framePr w:wrap="around"/>
      <w:spacing w:before="440"/>
    </w:pPr>
    <w:rPr>
      <w:rFonts w:ascii="宋体" w:eastAsia="宋体"/>
    </w:rPr>
  </w:style>
  <w:style w:type="paragraph" w:customStyle="1" w:styleId="afffff6">
    <w:name w:val="封面标准文稿类别"/>
    <w:basedOn w:val="afffff5"/>
    <w:uiPriority w:val="99"/>
    <w:rsid w:val="00117FFC"/>
    <w:pPr>
      <w:framePr w:wrap="around"/>
      <w:spacing w:after="160" w:line="240" w:lineRule="auto"/>
    </w:pPr>
    <w:rPr>
      <w:sz w:val="24"/>
    </w:rPr>
  </w:style>
  <w:style w:type="paragraph" w:customStyle="1" w:styleId="afffff7">
    <w:name w:val="封面标准文稿编辑信息"/>
    <w:basedOn w:val="afffff6"/>
    <w:uiPriority w:val="99"/>
    <w:rsid w:val="00117FFC"/>
    <w:pPr>
      <w:framePr w:wrap="around"/>
      <w:spacing w:before="180" w:line="180" w:lineRule="exact"/>
    </w:pPr>
    <w:rPr>
      <w:sz w:val="21"/>
    </w:rPr>
  </w:style>
  <w:style w:type="paragraph" w:customStyle="1" w:styleId="afffff8">
    <w:name w:val="封面正文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5">
    <w:name w:val="附录标识"/>
    <w:basedOn w:val="aff2"/>
    <w:next w:val="afff7"/>
    <w:uiPriority w:val="99"/>
    <w:rsid w:val="00117FFC"/>
    <w:pPr>
      <w:keepNext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9">
    <w:name w:val="附录标题"/>
    <w:basedOn w:val="afff7"/>
    <w:next w:val="afff7"/>
    <w:uiPriority w:val="99"/>
    <w:rsid w:val="00117FFC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f2"/>
    <w:next w:val="afff7"/>
    <w:uiPriority w:val="99"/>
    <w:rsid w:val="00117FFC"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f2"/>
    <w:next w:val="afff7"/>
    <w:uiPriority w:val="99"/>
    <w:rsid w:val="00117FFC"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f2"/>
    <w:next w:val="afff7"/>
    <w:uiPriority w:val="99"/>
    <w:rsid w:val="00117FFC"/>
    <w:pPr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a">
    <w:name w:val="附录二级无"/>
    <w:basedOn w:val="af8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b">
    <w:name w:val="附录公式"/>
    <w:basedOn w:val="afff7"/>
    <w:next w:val="afff7"/>
    <w:link w:val="Char0"/>
    <w:uiPriority w:val="99"/>
    <w:rsid w:val="00117FFC"/>
  </w:style>
  <w:style w:type="character" w:customStyle="1" w:styleId="Char0">
    <w:name w:val="附录公式 Char"/>
    <w:basedOn w:val="Char"/>
    <w:link w:val="afffffb"/>
    <w:uiPriority w:val="99"/>
    <w:locked/>
    <w:rsid w:val="00117FFC"/>
    <w:rPr>
      <w:rFonts w:ascii="宋体" w:cs="Times New Roman"/>
      <w:sz w:val="22"/>
      <w:szCs w:val="22"/>
      <w:lang w:val="en-US" w:eastAsia="zh-CN" w:bidi="ar-SA"/>
    </w:rPr>
  </w:style>
  <w:style w:type="paragraph" w:customStyle="1" w:styleId="afffffc">
    <w:name w:val="附录公式编号制表符"/>
    <w:basedOn w:val="aff2"/>
    <w:next w:val="afff7"/>
    <w:uiPriority w:val="99"/>
    <w:rsid w:val="00117FF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9">
    <w:name w:val="附录三级条标题"/>
    <w:basedOn w:val="af8"/>
    <w:next w:val="afff7"/>
    <w:uiPriority w:val="99"/>
    <w:rsid w:val="00117FFC"/>
    <w:pPr>
      <w:numPr>
        <w:ilvl w:val="4"/>
      </w:numPr>
      <w:outlineLvl w:val="4"/>
    </w:pPr>
  </w:style>
  <w:style w:type="paragraph" w:customStyle="1" w:styleId="afffffd">
    <w:name w:val="附录三级无"/>
    <w:basedOn w:val="af9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uiPriority w:val="99"/>
    <w:rsid w:val="00117FFC"/>
    <w:pPr>
      <w:numPr>
        <w:ilvl w:val="1"/>
        <w:numId w:val="12"/>
      </w:numPr>
    </w:pPr>
    <w:rPr>
      <w:rFonts w:ascii="宋体"/>
      <w:kern w:val="0"/>
      <w:szCs w:val="20"/>
    </w:rPr>
  </w:style>
  <w:style w:type="paragraph" w:customStyle="1" w:styleId="afa">
    <w:name w:val="附录四级条标题"/>
    <w:basedOn w:val="af9"/>
    <w:next w:val="afff7"/>
    <w:uiPriority w:val="99"/>
    <w:rsid w:val="00117FFC"/>
    <w:pPr>
      <w:numPr>
        <w:ilvl w:val="5"/>
      </w:numPr>
      <w:outlineLvl w:val="5"/>
    </w:pPr>
  </w:style>
  <w:style w:type="paragraph" w:customStyle="1" w:styleId="afffffe">
    <w:name w:val="附录四级无"/>
    <w:basedOn w:val="afa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rsid w:val="00117FFC"/>
    <w:pPr>
      <w:keepNext/>
      <w:pageBreakBefore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7"/>
    <w:uiPriority w:val="99"/>
    <w:rsid w:val="00117FFC"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五级条标题"/>
    <w:basedOn w:val="afa"/>
    <w:next w:val="afff7"/>
    <w:uiPriority w:val="99"/>
    <w:rsid w:val="00117FFC"/>
    <w:pPr>
      <w:numPr>
        <w:ilvl w:val="6"/>
      </w:numPr>
      <w:outlineLvl w:val="6"/>
    </w:pPr>
  </w:style>
  <w:style w:type="paragraph" w:customStyle="1" w:styleId="affffff">
    <w:name w:val="附录五级无"/>
    <w:basedOn w:val="afb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f7"/>
    <w:uiPriority w:val="99"/>
    <w:rsid w:val="00117FFC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7">
    <w:name w:val="附录一级条标题"/>
    <w:basedOn w:val="af6"/>
    <w:next w:val="afff7"/>
    <w:uiPriority w:val="99"/>
    <w:rsid w:val="00117FFC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f0">
    <w:name w:val="附录一级无"/>
    <w:basedOn w:val="af7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uiPriority w:val="99"/>
    <w:rsid w:val="00117FFC"/>
    <w:pPr>
      <w:numPr>
        <w:numId w:val="12"/>
      </w:numPr>
    </w:pPr>
    <w:rPr>
      <w:rFonts w:ascii="宋体"/>
      <w:kern w:val="0"/>
      <w:szCs w:val="20"/>
    </w:rPr>
  </w:style>
  <w:style w:type="paragraph" w:customStyle="1" w:styleId="affffff1">
    <w:name w:val="列项说明"/>
    <w:basedOn w:val="aff2"/>
    <w:uiPriority w:val="99"/>
    <w:rsid w:val="00117FFC"/>
    <w:pPr>
      <w:adjustRightInd w:val="0"/>
      <w:spacing w:line="320" w:lineRule="exact"/>
      <w:ind w:leftChars="200" w:left="400" w:hangingChars="200" w:hanging="200"/>
      <w:textAlignment w:val="baseline"/>
    </w:pPr>
    <w:rPr>
      <w:rFonts w:ascii="宋体"/>
      <w:kern w:val="0"/>
      <w:szCs w:val="20"/>
    </w:rPr>
  </w:style>
  <w:style w:type="paragraph" w:customStyle="1" w:styleId="affffff2">
    <w:name w:val="列项说明数字编号"/>
    <w:uiPriority w:val="99"/>
    <w:rsid w:val="00117FFC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ff3">
    <w:name w:val="目次、索引正文"/>
    <w:uiPriority w:val="99"/>
    <w:rsid w:val="00117FFC"/>
    <w:pPr>
      <w:spacing w:line="320" w:lineRule="exact"/>
      <w:jc w:val="both"/>
    </w:pPr>
    <w:rPr>
      <w:rFonts w:ascii="宋体"/>
      <w:kern w:val="0"/>
      <w:szCs w:val="20"/>
    </w:rPr>
  </w:style>
  <w:style w:type="paragraph" w:customStyle="1" w:styleId="affffff4">
    <w:name w:val="其他标准标志"/>
    <w:basedOn w:val="affff8"/>
    <w:uiPriority w:val="99"/>
    <w:rsid w:val="00117FFC"/>
    <w:pPr>
      <w:framePr w:w="6101" w:wrap="around" w:vAnchor="page" w:hAnchor="page" w:x="4673" w:y="942"/>
    </w:pPr>
    <w:rPr>
      <w:w w:val="130"/>
    </w:rPr>
  </w:style>
  <w:style w:type="paragraph" w:customStyle="1" w:styleId="affffff5">
    <w:name w:val="其他标准称谓"/>
    <w:next w:val="aff2"/>
    <w:uiPriority w:val="99"/>
    <w:rsid w:val="00117FFC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f6">
    <w:name w:val="其他发布部门"/>
    <w:basedOn w:val="afffff0"/>
    <w:uiPriority w:val="99"/>
    <w:rsid w:val="00117FFC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f7">
    <w:name w:val="前言、引言标题"/>
    <w:next w:val="afff7"/>
    <w:uiPriority w:val="99"/>
    <w:rsid w:val="00117FF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f8">
    <w:name w:val="三级无"/>
    <w:basedOn w:val="a7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9">
    <w:name w:val="实施日期"/>
    <w:basedOn w:val="afffff1"/>
    <w:uiPriority w:val="99"/>
    <w:rsid w:val="00117FFC"/>
    <w:pPr>
      <w:framePr w:wrap="around" w:vAnchor="page" w:hAnchor="text"/>
      <w:jc w:val="right"/>
    </w:pPr>
  </w:style>
  <w:style w:type="paragraph" w:customStyle="1" w:styleId="affffffa">
    <w:name w:val="示例后文字"/>
    <w:basedOn w:val="afff7"/>
    <w:next w:val="afff7"/>
    <w:uiPriority w:val="99"/>
    <w:rsid w:val="00117FFC"/>
    <w:pPr>
      <w:ind w:firstLine="360"/>
    </w:pPr>
    <w:rPr>
      <w:sz w:val="18"/>
    </w:rPr>
  </w:style>
  <w:style w:type="paragraph" w:customStyle="1" w:styleId="a0">
    <w:name w:val="首示例"/>
    <w:next w:val="afff7"/>
    <w:link w:val="Char1"/>
    <w:uiPriority w:val="99"/>
    <w:rsid w:val="00117FFC"/>
    <w:pPr>
      <w:numPr>
        <w:numId w:val="14"/>
      </w:numPr>
      <w:tabs>
        <w:tab w:val="left" w:pos="360"/>
      </w:tabs>
    </w:pPr>
    <w:rPr>
      <w:rFonts w:ascii="宋体"/>
      <w:sz w:val="22"/>
    </w:rPr>
  </w:style>
  <w:style w:type="character" w:customStyle="1" w:styleId="Char1">
    <w:name w:val="首示例 Char"/>
    <w:link w:val="a0"/>
    <w:uiPriority w:val="99"/>
    <w:locked/>
    <w:rsid w:val="00117FFC"/>
    <w:rPr>
      <w:rFonts w:ascii="宋体"/>
      <w:sz w:val="22"/>
    </w:rPr>
  </w:style>
  <w:style w:type="paragraph" w:customStyle="1" w:styleId="affffffb">
    <w:name w:val="四级无"/>
    <w:basedOn w:val="a8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c">
    <w:name w:val="条文脚注"/>
    <w:basedOn w:val="af"/>
    <w:uiPriority w:val="99"/>
    <w:rsid w:val="00117FFC"/>
    <w:pPr>
      <w:numPr>
        <w:numId w:val="0"/>
      </w:numPr>
      <w:jc w:val="both"/>
    </w:pPr>
  </w:style>
  <w:style w:type="paragraph" w:customStyle="1" w:styleId="affffffd">
    <w:name w:val="图标脚注说明"/>
    <w:basedOn w:val="afff7"/>
    <w:uiPriority w:val="99"/>
    <w:rsid w:val="00117FFC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rsid w:val="00117FFC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e">
    <w:name w:val="图的脚注"/>
    <w:next w:val="afff7"/>
    <w:uiPriority w:val="99"/>
    <w:rsid w:val="00117FFC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paragraph" w:customStyle="1" w:styleId="afffffff">
    <w:name w:val="文献分类号"/>
    <w:uiPriority w:val="99"/>
    <w:rsid w:val="00117FFC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ff0">
    <w:name w:val="五级无"/>
    <w:basedOn w:val="a9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f1">
    <w:name w:val="一级无"/>
    <w:basedOn w:val="a5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4">
    <w:name w:val="正文表标题"/>
    <w:next w:val="afff7"/>
    <w:uiPriority w:val="99"/>
    <w:rsid w:val="00117FFC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f2">
    <w:name w:val="正文公式编号制表符"/>
    <w:basedOn w:val="afff7"/>
    <w:next w:val="afff7"/>
    <w:uiPriority w:val="99"/>
    <w:rsid w:val="00117FFC"/>
    <w:pPr>
      <w:ind w:firstLineChars="0" w:firstLine="0"/>
    </w:pPr>
  </w:style>
  <w:style w:type="paragraph" w:customStyle="1" w:styleId="af1">
    <w:name w:val="正文图标题"/>
    <w:next w:val="afff7"/>
    <w:uiPriority w:val="99"/>
    <w:rsid w:val="00117FFC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f3">
    <w:name w:val="终结线"/>
    <w:basedOn w:val="aff2"/>
    <w:uiPriority w:val="99"/>
    <w:rsid w:val="00117FFC"/>
    <w:pPr>
      <w:framePr w:hSpace="181" w:vSpace="181" w:wrap="around" w:vAnchor="text" w:hAnchor="margin" w:xAlign="center" w:y="285"/>
    </w:pPr>
  </w:style>
  <w:style w:type="paragraph" w:customStyle="1" w:styleId="afffffff4">
    <w:name w:val="其他发布日期"/>
    <w:basedOn w:val="afffff1"/>
    <w:uiPriority w:val="99"/>
    <w:rsid w:val="00117FFC"/>
    <w:pPr>
      <w:framePr w:wrap="around" w:vAnchor="page" w:hAnchor="text" w:x="1419"/>
    </w:pPr>
  </w:style>
  <w:style w:type="paragraph" w:customStyle="1" w:styleId="afffffff5">
    <w:name w:val="其他实施日期"/>
    <w:basedOn w:val="affffff9"/>
    <w:uiPriority w:val="99"/>
    <w:rsid w:val="00117FFC"/>
    <w:pPr>
      <w:framePr w:wrap="around"/>
    </w:pPr>
  </w:style>
  <w:style w:type="paragraph" w:customStyle="1" w:styleId="21">
    <w:name w:val="封面标准名称2"/>
    <w:basedOn w:val="afffff3"/>
    <w:uiPriority w:val="99"/>
    <w:rsid w:val="00117FFC"/>
    <w:pPr>
      <w:framePr w:wrap="around" w:y="4469"/>
      <w:spacing w:beforeLines="630"/>
    </w:pPr>
  </w:style>
  <w:style w:type="paragraph" w:customStyle="1" w:styleId="22">
    <w:name w:val="封面标准英文名称2"/>
    <w:basedOn w:val="afffff4"/>
    <w:uiPriority w:val="99"/>
    <w:rsid w:val="00117FFC"/>
    <w:pPr>
      <w:framePr w:wrap="around" w:y="4469"/>
    </w:pPr>
  </w:style>
  <w:style w:type="paragraph" w:customStyle="1" w:styleId="23">
    <w:name w:val="封面一致性程度标识2"/>
    <w:basedOn w:val="afffff5"/>
    <w:uiPriority w:val="99"/>
    <w:rsid w:val="00117FFC"/>
    <w:pPr>
      <w:framePr w:wrap="around" w:y="4469"/>
    </w:pPr>
  </w:style>
  <w:style w:type="paragraph" w:customStyle="1" w:styleId="24">
    <w:name w:val="封面标准文稿类别2"/>
    <w:basedOn w:val="afffff6"/>
    <w:uiPriority w:val="99"/>
    <w:rsid w:val="00117FFC"/>
    <w:pPr>
      <w:framePr w:wrap="around" w:y="4469"/>
    </w:pPr>
  </w:style>
  <w:style w:type="paragraph" w:customStyle="1" w:styleId="25">
    <w:name w:val="封面标准文稿编辑信息2"/>
    <w:basedOn w:val="afffff7"/>
    <w:uiPriority w:val="99"/>
    <w:rsid w:val="00117FFC"/>
    <w:pPr>
      <w:framePr w:wrap="around" w:y="4469"/>
    </w:pPr>
  </w:style>
  <w:style w:type="paragraph" w:customStyle="1" w:styleId="Default">
    <w:name w:val="Default"/>
    <w:uiPriority w:val="99"/>
    <w:rsid w:val="00117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10">
    <w:name w:val="标题 1 字符"/>
    <w:basedOn w:val="aff3"/>
    <w:link w:val="1"/>
    <w:uiPriority w:val="9"/>
    <w:rsid w:val="00FD5FA3"/>
    <w:rPr>
      <w:b/>
      <w:bCs/>
      <w:kern w:val="44"/>
      <w:sz w:val="44"/>
      <w:szCs w:val="44"/>
    </w:rPr>
  </w:style>
  <w:style w:type="paragraph" w:styleId="TOC">
    <w:name w:val="TOC Heading"/>
    <w:basedOn w:val="1"/>
    <w:next w:val="aff2"/>
    <w:uiPriority w:val="39"/>
    <w:semiHidden/>
    <w:unhideWhenUsed/>
    <w:qFormat/>
    <w:rsid w:val="00FD5FA3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0">
    <w:name w:val="标题 3 字符"/>
    <w:basedOn w:val="aff3"/>
    <w:link w:val="3"/>
    <w:uiPriority w:val="9"/>
    <w:semiHidden/>
    <w:rsid w:val="009254C3"/>
    <w:rPr>
      <w:b/>
      <w:bCs/>
      <w:sz w:val="32"/>
      <w:szCs w:val="32"/>
    </w:rPr>
  </w:style>
  <w:style w:type="character" w:customStyle="1" w:styleId="40">
    <w:name w:val="标题 4 字符"/>
    <w:basedOn w:val="aff3"/>
    <w:link w:val="4"/>
    <w:uiPriority w:val="9"/>
    <w:semiHidden/>
    <w:rsid w:val="009254C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475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9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65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50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1384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3258;&#30001;&#26041;&#31243;&#24335;&#36187;&#36710;&#31454;&#36187;&#23433;&#20840;&#36890;&#29992;&#35201;&#27714;&#65288;&#20108;&#27425;&#20462;&#25913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9C79-C58B-4AC9-ADA5-CD6BA3C5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自由方程式赛车竞赛安全通用要求（二次修改）</Template>
  <TotalTime>0</TotalTime>
  <Pages>9</Pages>
  <Words>719</Words>
  <Characters>4100</Characters>
  <Application>Microsoft Office Word</Application>
  <DocSecurity>0</DocSecurity>
  <Lines>34</Lines>
  <Paragraphs>9</Paragraphs>
  <ScaleCrop>false</ScaleCrop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2020-05-22T07:21:00Z</dcterms:created>
  <dcterms:modified xsi:type="dcterms:W3CDTF">2020-06-16T01:11:00Z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