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A82" w:rsidRPr="00D2025A" w:rsidRDefault="00130A82" w:rsidP="00130A82">
      <w:pPr>
        <w:widowControl/>
        <w:spacing w:line="200" w:lineRule="exact"/>
        <w:jc w:val="left"/>
        <w:rPr>
          <w:b/>
          <w:bCs/>
          <w:color w:val="000000" w:themeColor="text1"/>
          <w:sz w:val="22"/>
        </w:rPr>
      </w:pPr>
      <w:bookmarkStart w:id="0" w:name="_Toc492560822"/>
      <w:bookmarkStart w:id="1" w:name="_Toc492560770"/>
    </w:p>
    <w:p w:rsidR="006360F5" w:rsidRPr="00D2025A" w:rsidRDefault="006360F5" w:rsidP="00130A82">
      <w:pPr>
        <w:widowControl/>
        <w:spacing w:line="200" w:lineRule="exact"/>
        <w:jc w:val="left"/>
        <w:rPr>
          <w:b/>
          <w:bCs/>
          <w:color w:val="000000" w:themeColor="text1"/>
          <w:sz w:val="22"/>
        </w:rPr>
      </w:pPr>
    </w:p>
    <w:p w:rsidR="006360F5" w:rsidRPr="00D2025A" w:rsidRDefault="006360F5" w:rsidP="00130A82">
      <w:pPr>
        <w:widowControl/>
        <w:spacing w:line="200" w:lineRule="exact"/>
        <w:jc w:val="left"/>
        <w:rPr>
          <w:b/>
          <w:bCs/>
          <w:color w:val="000000" w:themeColor="text1"/>
          <w:sz w:val="22"/>
        </w:rPr>
      </w:pPr>
    </w:p>
    <w:p w:rsidR="00130A82" w:rsidRPr="00225D7B" w:rsidRDefault="00130A82" w:rsidP="00130A82">
      <w:pPr>
        <w:widowControl/>
        <w:spacing w:line="200" w:lineRule="exact"/>
        <w:jc w:val="left"/>
        <w:rPr>
          <w:b/>
          <w:bCs/>
          <w:color w:val="000000" w:themeColor="text1"/>
          <w:sz w:val="22"/>
        </w:rPr>
      </w:pPr>
      <w:r w:rsidRPr="00225D7B">
        <w:rPr>
          <w:b/>
          <w:bCs/>
          <w:color w:val="000000" w:themeColor="text1"/>
          <w:sz w:val="22"/>
        </w:rPr>
        <w:t>I</w:t>
      </w:r>
      <w:r w:rsidRPr="00225D7B">
        <w:rPr>
          <w:rFonts w:hint="eastAsia"/>
          <w:b/>
          <w:bCs/>
          <w:color w:val="000000" w:themeColor="text1"/>
          <w:sz w:val="22"/>
        </w:rPr>
        <w:t>CS</w:t>
      </w:r>
      <w:r w:rsidR="004B6B8B" w:rsidRPr="00225D7B">
        <w:rPr>
          <w:rFonts w:hint="eastAsia"/>
          <w:b/>
          <w:bCs/>
          <w:color w:val="000000" w:themeColor="text1"/>
          <w:sz w:val="22"/>
        </w:rPr>
        <w:t xml:space="preserve"> </w:t>
      </w:r>
      <w:r w:rsidRPr="00225D7B">
        <w:rPr>
          <w:rFonts w:ascii="黑体" w:eastAsia="黑体" w:hAnsi="黑体"/>
          <w:bCs/>
          <w:color w:val="000000" w:themeColor="text1"/>
          <w:sz w:val="22"/>
        </w:rPr>
        <w:t>97.220</w:t>
      </w:r>
    </w:p>
    <w:p w:rsidR="00130A82" w:rsidRPr="00225D7B" w:rsidRDefault="00130A82" w:rsidP="009E06B1">
      <w:pPr>
        <w:widowControl/>
        <w:numPr>
          <w:ilvl w:val="0"/>
          <w:numId w:val="18"/>
        </w:numPr>
        <w:jc w:val="left"/>
        <w:rPr>
          <w:rFonts w:ascii="黑体" w:eastAsia="黑体" w:hAnsi="黑体"/>
          <w:bCs/>
          <w:color w:val="000000" w:themeColor="text1"/>
          <w:sz w:val="22"/>
          <w:szCs w:val="22"/>
        </w:rPr>
      </w:pPr>
      <w:r w:rsidRPr="00225D7B">
        <w:rPr>
          <w:rFonts w:eastAsia="黑体"/>
          <w:b/>
          <w:bCs/>
          <w:color w:val="000000" w:themeColor="text1"/>
          <w:sz w:val="22"/>
          <w:szCs w:val="22"/>
        </w:rPr>
        <w:t>Y</w:t>
      </w:r>
      <w:r w:rsidR="004B6B8B" w:rsidRPr="00225D7B">
        <w:rPr>
          <w:rFonts w:eastAsia="黑体" w:hint="eastAsia"/>
          <w:b/>
          <w:bCs/>
          <w:color w:val="000000" w:themeColor="text1"/>
          <w:sz w:val="22"/>
          <w:szCs w:val="22"/>
        </w:rPr>
        <w:t xml:space="preserve"> </w:t>
      </w:r>
      <w:r w:rsidRPr="00225D7B">
        <w:rPr>
          <w:rFonts w:ascii="黑体" w:eastAsia="黑体" w:hAnsi="黑体"/>
          <w:bCs/>
          <w:color w:val="000000" w:themeColor="text1"/>
          <w:sz w:val="22"/>
          <w:szCs w:val="22"/>
        </w:rPr>
        <w:t>55</w:t>
      </w:r>
    </w:p>
    <w:p w:rsidR="00130A82" w:rsidRPr="00225D7B" w:rsidRDefault="00130A82" w:rsidP="00130A82">
      <w:pPr>
        <w:widowControl/>
        <w:jc w:val="left"/>
        <w:rPr>
          <w:color w:val="000000" w:themeColor="text1"/>
          <w:szCs w:val="21"/>
        </w:rPr>
      </w:pPr>
    </w:p>
    <w:p w:rsidR="00130A82" w:rsidRPr="00225D7B" w:rsidRDefault="00130A82" w:rsidP="00130A82">
      <w:pPr>
        <w:widowControl/>
        <w:jc w:val="left"/>
        <w:rPr>
          <w:color w:val="000000" w:themeColor="text1"/>
          <w:szCs w:val="21"/>
        </w:rPr>
      </w:pPr>
    </w:p>
    <w:p w:rsidR="00130A82" w:rsidRPr="00225D7B" w:rsidRDefault="00130A82" w:rsidP="00130A82">
      <w:pPr>
        <w:widowControl/>
        <w:spacing w:line="940" w:lineRule="exact"/>
        <w:jc w:val="distribute"/>
        <w:rPr>
          <w:b/>
          <w:bCs/>
          <w:color w:val="000000" w:themeColor="text1"/>
          <w:kern w:val="16"/>
          <w:sz w:val="96"/>
          <w:szCs w:val="48"/>
        </w:rPr>
      </w:pPr>
      <w:r w:rsidRPr="00225D7B">
        <w:rPr>
          <w:rFonts w:hint="eastAsia"/>
          <w:b/>
          <w:bCs/>
          <w:color w:val="000000" w:themeColor="text1"/>
          <w:kern w:val="16"/>
          <w:sz w:val="96"/>
          <w:szCs w:val="48"/>
        </w:rPr>
        <w:t>团体标准</w:t>
      </w:r>
    </w:p>
    <w:p w:rsidR="00130A82" w:rsidRPr="00225D7B" w:rsidRDefault="00130A82" w:rsidP="00130A82">
      <w:pPr>
        <w:widowControl/>
        <w:wordWrap w:val="0"/>
        <w:spacing w:line="300" w:lineRule="exact"/>
        <w:ind w:rightChars="186" w:right="391"/>
        <w:jc w:val="right"/>
        <w:outlineLvl w:val="0"/>
        <w:rPr>
          <w:color w:val="000000" w:themeColor="text1"/>
          <w:szCs w:val="22"/>
        </w:rPr>
      </w:pPr>
      <w:bookmarkStart w:id="2" w:name="_Toc27434"/>
      <w:bookmarkStart w:id="3" w:name="_Toc27762"/>
    </w:p>
    <w:bookmarkEnd w:id="2"/>
    <w:bookmarkEnd w:id="3"/>
    <w:p w:rsidR="00130A82" w:rsidRPr="00225D7B" w:rsidRDefault="00130A82" w:rsidP="00130A82">
      <w:pPr>
        <w:widowControl/>
        <w:jc w:val="right"/>
        <w:rPr>
          <w:rFonts w:ascii="黑体" w:eastAsia="黑体" w:hAnsi="黑体"/>
          <w:color w:val="000000" w:themeColor="text1"/>
          <w:sz w:val="28"/>
        </w:rPr>
      </w:pPr>
      <w:r w:rsidRPr="00225D7B">
        <w:rPr>
          <w:rFonts w:eastAsia="黑体"/>
          <w:b/>
          <w:color w:val="000000" w:themeColor="text1"/>
          <w:sz w:val="28"/>
        </w:rPr>
        <w:t>T/ASFC</w:t>
      </w:r>
      <w:r w:rsidR="00281A6A" w:rsidRPr="00225D7B">
        <w:rPr>
          <w:rFonts w:ascii="黑体" w:eastAsia="黑体" w:hAnsi="黑体" w:hint="eastAsia"/>
          <w:color w:val="000000" w:themeColor="text1"/>
          <w:sz w:val="28"/>
        </w:rPr>
        <w:t xml:space="preserve"> </w:t>
      </w:r>
      <w:r w:rsidR="005C4767" w:rsidRPr="00225D7B">
        <w:rPr>
          <w:rFonts w:ascii="黑体" w:eastAsia="黑体" w:hAnsi="黑体" w:hint="eastAsia"/>
          <w:color w:val="000000" w:themeColor="text1"/>
          <w:sz w:val="28"/>
        </w:rPr>
        <w:t>100</w:t>
      </w:r>
      <w:r w:rsidR="008850B9">
        <w:rPr>
          <w:rFonts w:ascii="黑体" w:eastAsia="黑体" w:hAnsi="黑体" w:hint="eastAsia"/>
          <w:color w:val="000000" w:themeColor="text1"/>
          <w:sz w:val="28"/>
        </w:rPr>
        <w:t>2</w:t>
      </w:r>
      <w:r w:rsidR="003F79E0">
        <w:rPr>
          <w:rFonts w:ascii="黑体" w:eastAsia="黑体" w:hAnsi="黑体" w:hint="eastAsia"/>
          <w:color w:val="000000" w:themeColor="text1"/>
          <w:sz w:val="28"/>
        </w:rPr>
        <w:t>—</w:t>
      </w:r>
      <w:r w:rsidR="005C4767" w:rsidRPr="00225D7B">
        <w:rPr>
          <w:rFonts w:ascii="黑体" w:eastAsia="黑体" w:hAnsi="黑体" w:hint="eastAsia"/>
          <w:color w:val="000000" w:themeColor="text1"/>
          <w:sz w:val="28"/>
        </w:rPr>
        <w:t>2020</w:t>
      </w:r>
    </w:p>
    <w:p w:rsidR="00130A82" w:rsidRPr="00225D7B" w:rsidRDefault="00130A82" w:rsidP="00130A82">
      <w:pPr>
        <w:widowControl/>
        <w:jc w:val="left"/>
        <w:rPr>
          <w:rFonts w:ascii="宋体" w:hAnsi="Courier New"/>
          <w:color w:val="000000" w:themeColor="text1"/>
          <w:szCs w:val="21"/>
        </w:rPr>
      </w:pPr>
    </w:p>
    <w:p w:rsidR="00130A82" w:rsidRPr="00225D7B" w:rsidRDefault="00130A82" w:rsidP="009E06B1">
      <w:pPr>
        <w:widowControl/>
        <w:numPr>
          <w:ilvl w:val="0"/>
          <w:numId w:val="18"/>
        </w:numPr>
        <w:jc w:val="left"/>
        <w:rPr>
          <w:rFonts w:ascii="宋体" w:hAnsi="Courier New"/>
          <w:color w:val="000000" w:themeColor="text1"/>
          <w:szCs w:val="21"/>
        </w:rPr>
      </w:pPr>
      <w:r w:rsidRPr="00225D7B">
        <w:rPr>
          <w:rFonts w:ascii="宋体" w:hAnsi="Courier New"/>
          <w:noProof/>
          <w:color w:val="000000" w:themeColor="text1"/>
          <w:szCs w:val="21"/>
        </w:rPr>
        <w:drawing>
          <wp:inline distT="0" distB="0" distL="0" distR="0" wp14:anchorId="67DABADC" wp14:editId="4D3F7BD0">
            <wp:extent cx="6048375" cy="19050"/>
            <wp:effectExtent l="0" t="0" r="9525"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19050"/>
                    </a:xfrm>
                    <a:prstGeom prst="rect">
                      <a:avLst/>
                    </a:prstGeom>
                    <a:noFill/>
                    <a:ln>
                      <a:noFill/>
                    </a:ln>
                  </pic:spPr>
                </pic:pic>
              </a:graphicData>
            </a:graphic>
          </wp:inline>
        </w:drawing>
      </w:r>
    </w:p>
    <w:p w:rsidR="00130A82" w:rsidRPr="00225D7B" w:rsidRDefault="00130A82" w:rsidP="009E06B1">
      <w:pPr>
        <w:widowControl/>
        <w:numPr>
          <w:ilvl w:val="0"/>
          <w:numId w:val="18"/>
        </w:numPr>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8908BF" w:rsidP="00130A82">
      <w:pPr>
        <w:widowControl/>
        <w:autoSpaceDE w:val="0"/>
        <w:autoSpaceDN w:val="0"/>
        <w:jc w:val="center"/>
        <w:rPr>
          <w:rFonts w:ascii="黑体" w:eastAsia="黑体" w:hAnsi="黑体"/>
          <w:color w:val="000000" w:themeColor="text1"/>
          <w:sz w:val="48"/>
        </w:rPr>
      </w:pPr>
      <w:r w:rsidRPr="00225D7B">
        <w:rPr>
          <w:rFonts w:ascii="黑体" w:eastAsia="黑体" w:hAnsi="黑体" w:hint="eastAsia"/>
          <w:color w:val="000000" w:themeColor="text1"/>
          <w:sz w:val="48"/>
        </w:rPr>
        <w:t>动力</w:t>
      </w:r>
      <w:r w:rsidR="0021525F" w:rsidRPr="00225D7B">
        <w:rPr>
          <w:rFonts w:ascii="黑体" w:eastAsia="黑体" w:hAnsi="黑体" w:hint="eastAsia"/>
          <w:color w:val="000000" w:themeColor="text1"/>
          <w:sz w:val="48"/>
        </w:rPr>
        <w:t>三角翼运动</w:t>
      </w:r>
      <w:r w:rsidR="000A3B77">
        <w:rPr>
          <w:rFonts w:ascii="黑体" w:eastAsia="黑体" w:hAnsi="黑体" w:hint="eastAsia"/>
          <w:color w:val="000000" w:themeColor="text1"/>
          <w:sz w:val="48"/>
        </w:rPr>
        <w:t>飞行人员</w:t>
      </w:r>
      <w:r w:rsidR="007B001A" w:rsidRPr="00225D7B">
        <w:rPr>
          <w:rFonts w:ascii="黑体" w:eastAsia="黑体" w:hAnsi="黑体" w:hint="eastAsia"/>
          <w:color w:val="000000" w:themeColor="text1"/>
          <w:sz w:val="48"/>
        </w:rPr>
        <w:t xml:space="preserve"> </w:t>
      </w:r>
      <w:r w:rsidR="00A925C7" w:rsidRPr="00225D7B">
        <w:rPr>
          <w:rFonts w:ascii="黑体" w:eastAsia="黑体" w:hAnsi="黑体" w:hint="eastAsia"/>
          <w:color w:val="000000" w:themeColor="text1"/>
          <w:sz w:val="48"/>
        </w:rPr>
        <w:t>管理要求</w:t>
      </w:r>
    </w:p>
    <w:p w:rsidR="00130A82" w:rsidRPr="00B32A45" w:rsidRDefault="006142D7" w:rsidP="00B32A45">
      <w:pPr>
        <w:widowControl/>
        <w:autoSpaceDE w:val="0"/>
        <w:autoSpaceDN w:val="0"/>
        <w:spacing w:line="480" w:lineRule="exact"/>
        <w:jc w:val="center"/>
        <w:rPr>
          <w:color w:val="000000" w:themeColor="text1"/>
          <w:sz w:val="28"/>
          <w:szCs w:val="28"/>
        </w:rPr>
      </w:pPr>
      <w:r w:rsidRPr="00225D7B">
        <w:rPr>
          <w:color w:val="000000" w:themeColor="text1"/>
          <w:sz w:val="28"/>
          <w:szCs w:val="28"/>
        </w:rPr>
        <w:t xml:space="preserve">Management requirements for powered hangglider sport </w:t>
      </w:r>
      <w:r w:rsidR="000A3B77">
        <w:rPr>
          <w:rFonts w:hint="eastAsia"/>
          <w:color w:val="000000" w:themeColor="text1"/>
          <w:sz w:val="28"/>
          <w:szCs w:val="28"/>
        </w:rPr>
        <w:t>flight personnel</w:t>
      </w:r>
    </w:p>
    <w:p w:rsidR="00130A82" w:rsidRPr="00B32A45" w:rsidRDefault="00B32A45" w:rsidP="00130A82">
      <w:pPr>
        <w:widowControl/>
        <w:autoSpaceDE w:val="0"/>
        <w:autoSpaceDN w:val="0"/>
        <w:spacing w:line="480" w:lineRule="exact"/>
        <w:jc w:val="center"/>
        <w:rPr>
          <w:color w:val="000000" w:themeColor="text1"/>
          <w:sz w:val="28"/>
          <w:szCs w:val="28"/>
          <w:shd w:val="pct15" w:color="auto" w:fill="FFFFFF"/>
        </w:rPr>
      </w:pPr>
      <w:r w:rsidRPr="00B32A45">
        <w:rPr>
          <w:rFonts w:hint="eastAsia"/>
          <w:color w:val="000000" w:themeColor="text1"/>
          <w:sz w:val="28"/>
          <w:szCs w:val="28"/>
          <w:shd w:val="pct15" w:color="auto" w:fill="FFFFFF"/>
        </w:rPr>
        <w:t>（</w:t>
      </w:r>
      <w:r w:rsidR="004A1CBD">
        <w:rPr>
          <w:rFonts w:hint="eastAsia"/>
          <w:color w:val="000000" w:themeColor="text1"/>
          <w:sz w:val="28"/>
          <w:szCs w:val="28"/>
          <w:shd w:val="pct15" w:color="auto" w:fill="FFFFFF"/>
        </w:rPr>
        <w:t>公示</w:t>
      </w:r>
      <w:bookmarkStart w:id="4" w:name="_GoBack"/>
      <w:bookmarkEnd w:id="4"/>
      <w:r w:rsidRPr="00B32A45">
        <w:rPr>
          <w:rFonts w:hint="eastAsia"/>
          <w:color w:val="000000" w:themeColor="text1"/>
          <w:sz w:val="28"/>
          <w:szCs w:val="28"/>
          <w:shd w:val="pct15" w:color="auto" w:fill="FFFFFF"/>
        </w:rPr>
        <w:t>稿）</w:t>
      </w: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9E06B1">
      <w:pPr>
        <w:widowControl/>
        <w:numPr>
          <w:ilvl w:val="0"/>
          <w:numId w:val="18"/>
        </w:numPr>
        <w:jc w:val="left"/>
        <w:rPr>
          <w:rFonts w:ascii="宋体" w:hAnsi="Courier New"/>
          <w:color w:val="000000" w:themeColor="text1"/>
          <w:szCs w:val="21"/>
        </w:rPr>
      </w:pPr>
    </w:p>
    <w:p w:rsidR="00130A82" w:rsidRDefault="00130A82" w:rsidP="00B32A45">
      <w:pPr>
        <w:widowControl/>
        <w:jc w:val="left"/>
        <w:rPr>
          <w:rFonts w:ascii="宋体" w:hAnsi="Courier New"/>
          <w:color w:val="000000" w:themeColor="text1"/>
          <w:szCs w:val="21"/>
        </w:rPr>
      </w:pPr>
    </w:p>
    <w:p w:rsidR="00B32A45" w:rsidRDefault="00B32A45" w:rsidP="00B32A45">
      <w:pPr>
        <w:widowControl/>
        <w:jc w:val="left"/>
        <w:rPr>
          <w:rFonts w:ascii="宋体" w:hAnsi="Courier New"/>
          <w:color w:val="000000" w:themeColor="text1"/>
          <w:szCs w:val="21"/>
        </w:rPr>
      </w:pPr>
    </w:p>
    <w:p w:rsidR="00B32A45" w:rsidRDefault="00B32A45" w:rsidP="00B32A45">
      <w:pPr>
        <w:widowControl/>
        <w:jc w:val="left"/>
        <w:rPr>
          <w:rFonts w:ascii="宋体" w:hAnsi="Courier New"/>
          <w:color w:val="000000" w:themeColor="text1"/>
          <w:szCs w:val="21"/>
        </w:rPr>
      </w:pPr>
    </w:p>
    <w:p w:rsidR="00B32A45" w:rsidRPr="00225D7B" w:rsidRDefault="00B32A45" w:rsidP="00B32A45">
      <w:pPr>
        <w:widowControl/>
        <w:jc w:val="left"/>
        <w:rPr>
          <w:rFonts w:ascii="宋体" w:hAnsi="Courier New"/>
          <w:color w:val="000000" w:themeColor="text1"/>
          <w:szCs w:val="21"/>
        </w:rPr>
      </w:pPr>
    </w:p>
    <w:p w:rsidR="00130A82" w:rsidRPr="00225D7B" w:rsidRDefault="00130A82" w:rsidP="009E06B1">
      <w:pPr>
        <w:widowControl/>
        <w:numPr>
          <w:ilvl w:val="0"/>
          <w:numId w:val="18"/>
        </w:numPr>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jc w:val="left"/>
        <w:rPr>
          <w:rFonts w:ascii="宋体" w:hAnsi="Courier New"/>
          <w:color w:val="000000" w:themeColor="text1"/>
          <w:szCs w:val="21"/>
        </w:rPr>
      </w:pPr>
    </w:p>
    <w:p w:rsidR="00130A82" w:rsidRPr="00225D7B" w:rsidRDefault="00130A82" w:rsidP="00130A82">
      <w:pPr>
        <w:widowControl/>
        <w:tabs>
          <w:tab w:val="left" w:pos="4590"/>
        </w:tabs>
        <w:jc w:val="left"/>
        <w:rPr>
          <w:rFonts w:ascii="宋体" w:hAnsi="Courier New"/>
          <w:color w:val="000000" w:themeColor="text1"/>
          <w:szCs w:val="21"/>
        </w:rPr>
      </w:pPr>
    </w:p>
    <w:p w:rsidR="00130A82" w:rsidRPr="00225D7B" w:rsidRDefault="00130A82" w:rsidP="00130A82">
      <w:pPr>
        <w:widowControl/>
        <w:tabs>
          <w:tab w:val="left" w:pos="4590"/>
        </w:tabs>
        <w:jc w:val="left"/>
        <w:rPr>
          <w:rFonts w:ascii="宋体" w:hAnsi="Courier New"/>
          <w:color w:val="000000" w:themeColor="text1"/>
          <w:szCs w:val="21"/>
        </w:rPr>
      </w:pPr>
    </w:p>
    <w:p w:rsidR="00130A82" w:rsidRPr="00225D7B" w:rsidRDefault="00130A82" w:rsidP="00130A82">
      <w:pPr>
        <w:widowControl/>
        <w:tabs>
          <w:tab w:val="left" w:pos="4590"/>
        </w:tabs>
        <w:jc w:val="left"/>
        <w:rPr>
          <w:rFonts w:ascii="宋体" w:hAnsi="Courier New"/>
          <w:color w:val="000000" w:themeColor="text1"/>
          <w:szCs w:val="21"/>
        </w:rPr>
      </w:pPr>
    </w:p>
    <w:p w:rsidR="00130A82" w:rsidRPr="00225D7B" w:rsidRDefault="00130A82" w:rsidP="00130A82">
      <w:pPr>
        <w:widowControl/>
        <w:tabs>
          <w:tab w:val="left" w:pos="4590"/>
        </w:tabs>
        <w:jc w:val="left"/>
        <w:rPr>
          <w:rFonts w:ascii="宋体" w:hAnsi="Courier New"/>
          <w:color w:val="000000" w:themeColor="text1"/>
          <w:szCs w:val="21"/>
        </w:rPr>
      </w:pPr>
    </w:p>
    <w:p w:rsidR="00130A82" w:rsidRPr="00225D7B" w:rsidRDefault="00130A82" w:rsidP="00130A82">
      <w:pPr>
        <w:widowControl/>
        <w:tabs>
          <w:tab w:val="left" w:pos="4590"/>
        </w:tabs>
        <w:jc w:val="left"/>
        <w:rPr>
          <w:rFonts w:ascii="Calibri" w:hAnsi="Calibri"/>
          <w:color w:val="000000" w:themeColor="text1"/>
          <w:szCs w:val="22"/>
        </w:rPr>
      </w:pPr>
      <w:r w:rsidRPr="00225D7B">
        <w:rPr>
          <w:noProof/>
          <w:color w:val="000000" w:themeColor="text1"/>
        </w:rPr>
        <mc:AlternateContent>
          <mc:Choice Requires="wps">
            <w:drawing>
              <wp:anchor distT="0" distB="0" distL="114300" distR="114300" simplePos="0" relativeHeight="251662336" behindDoc="0" locked="0" layoutInCell="1" allowOverlap="1" wp14:anchorId="177DB800" wp14:editId="4D089EE2">
                <wp:simplePos x="0" y="0"/>
                <wp:positionH relativeFrom="column">
                  <wp:posOffset>4348480</wp:posOffset>
                </wp:positionH>
                <wp:positionV relativeFrom="paragraph">
                  <wp:posOffset>85090</wp:posOffset>
                </wp:positionV>
                <wp:extent cx="1723390" cy="390525"/>
                <wp:effectExtent l="0" t="0" r="0" b="9525"/>
                <wp:wrapNone/>
                <wp:docPr id="12"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339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4102" w:rsidRDefault="00EE4102" w:rsidP="00130A82">
                            <w:r>
                              <w:rPr>
                                <w:rFonts w:ascii="黑体" w:eastAsia="黑体"/>
                                <w:sz w:val="28"/>
                                <w:szCs w:val="28"/>
                              </w:rPr>
                              <w:t xml:space="preserve"> </w:t>
                            </w:r>
                            <w:r>
                              <w:rPr>
                                <w:rFonts w:ascii="黑体" w:eastAsia="黑体" w:hint="eastAsia"/>
                                <w:sz w:val="28"/>
                                <w:szCs w:val="28"/>
                              </w:rPr>
                              <w:t>2020</w:t>
                            </w:r>
                            <w:r>
                              <w:rPr>
                                <w:rFonts w:ascii="黑体" w:eastAsia="黑体"/>
                                <w:sz w:val="28"/>
                                <w:szCs w:val="28"/>
                              </w:rPr>
                              <w:t>-XX-XX</w:t>
                            </w:r>
                            <w:r>
                              <w:rPr>
                                <w:rFonts w:ascii="黑体" w:eastAsia="黑体" w:hint="eastAsia"/>
                                <w:sz w:val="28"/>
                                <w:szCs w:val="28"/>
                              </w:rPr>
                              <w:t>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DB800" id="_x0000_t202" coordsize="21600,21600" o:spt="202" path="m,l,21600r21600,l21600,xe">
                <v:stroke joinstyle="miter"/>
                <v:path gradientshapeok="t" o:connecttype="rect"/>
              </v:shapetype>
              <v:shape id="文本框 8" o:spid="_x0000_s1026" type="#_x0000_t202" style="position:absolute;margin-left:342.4pt;margin-top:6.7pt;width:135.7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" filled="f" stroked="f" strokeweight=".5pt">
                <v:path arrowok="t"/>
                <v:textbox>
                  <w:txbxContent>
                    <w:p w:rsidR="00EE4102" w:rsidRDefault="00EE4102" w:rsidP="00130A82">
                      <w:r>
                        <w:rPr>
                          <w:rFonts w:ascii="黑体" w:eastAsia="黑体"/>
                          <w:sz w:val="28"/>
                          <w:szCs w:val="28"/>
                        </w:rPr>
                        <w:t xml:space="preserve"> </w:t>
                      </w:r>
                      <w:r>
                        <w:rPr>
                          <w:rFonts w:ascii="黑体" w:eastAsia="黑体" w:hint="eastAsia"/>
                          <w:sz w:val="28"/>
                          <w:szCs w:val="28"/>
                        </w:rPr>
                        <w:t>2020</w:t>
                      </w:r>
                      <w:r>
                        <w:rPr>
                          <w:rFonts w:ascii="黑体" w:eastAsia="黑体"/>
                          <w:sz w:val="28"/>
                          <w:szCs w:val="28"/>
                        </w:rPr>
                        <w:t>-XX-XX</w:t>
                      </w:r>
                      <w:r>
                        <w:rPr>
                          <w:rFonts w:ascii="黑体" w:eastAsia="黑体" w:hint="eastAsia"/>
                          <w:sz w:val="28"/>
                          <w:szCs w:val="28"/>
                        </w:rPr>
                        <w:t>实施</w:t>
                      </w:r>
                    </w:p>
                  </w:txbxContent>
                </v:textbox>
              </v:shape>
            </w:pict>
          </mc:Fallback>
        </mc:AlternateContent>
      </w:r>
      <w:r w:rsidRPr="00225D7B">
        <w:rPr>
          <w:noProof/>
          <w:color w:val="000000" w:themeColor="text1"/>
        </w:rPr>
        <mc:AlternateContent>
          <mc:Choice Requires="wps">
            <w:drawing>
              <wp:anchor distT="0" distB="0" distL="114300" distR="114300" simplePos="0" relativeHeight="251660288" behindDoc="0" locked="0" layoutInCell="1" allowOverlap="1" wp14:anchorId="5EC4177F" wp14:editId="23C64359">
                <wp:simplePos x="0" y="0"/>
                <wp:positionH relativeFrom="column">
                  <wp:posOffset>3810</wp:posOffset>
                </wp:positionH>
                <wp:positionV relativeFrom="paragraph">
                  <wp:posOffset>76835</wp:posOffset>
                </wp:positionV>
                <wp:extent cx="1914525" cy="429895"/>
                <wp:effectExtent l="0" t="0" r="0" b="8255"/>
                <wp:wrapNone/>
                <wp:docPr id="1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452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4102" w:rsidRDefault="00EE4102" w:rsidP="00130A82">
                            <w:r>
                              <w:rPr>
                                <w:rFonts w:ascii="黑体" w:eastAsia="黑体" w:hint="eastAsia"/>
                                <w:sz w:val="28"/>
                                <w:szCs w:val="28"/>
                              </w:rPr>
                              <w:t>2020</w:t>
                            </w:r>
                            <w:r>
                              <w:rPr>
                                <w:rFonts w:ascii="黑体" w:eastAsia="黑体"/>
                                <w:sz w:val="28"/>
                                <w:szCs w:val="28"/>
                              </w:rPr>
                              <w:t>-XX-XX</w:t>
                            </w:r>
                            <w:r>
                              <w:rPr>
                                <w:rFonts w:ascii="黑体" w:eastAsia="黑体" w:hAnsi="黑体" w:hint="eastAsia"/>
                                <w:sz w:val="28"/>
                                <w:szCs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4177F" id="文本框 7" o:spid="_x0000_s1027" type="#_x0000_t202" style="position:absolute;margin-left:.3pt;margin-top:6.05pt;width:150.75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" filled="f" stroked="f" strokeweight=".5pt">
                <v:path arrowok="t"/>
                <v:textbox>
                  <w:txbxContent>
                    <w:p w:rsidR="00EE4102" w:rsidRDefault="00EE4102" w:rsidP="00130A82">
                      <w:r>
                        <w:rPr>
                          <w:rFonts w:ascii="黑体" w:eastAsia="黑体" w:hint="eastAsia"/>
                          <w:sz w:val="28"/>
                          <w:szCs w:val="28"/>
                        </w:rPr>
                        <w:t>2020</w:t>
                      </w:r>
                      <w:r>
                        <w:rPr>
                          <w:rFonts w:ascii="黑体" w:eastAsia="黑体"/>
                          <w:sz w:val="28"/>
                          <w:szCs w:val="28"/>
                        </w:rPr>
                        <w:t>-XX-XX</w:t>
                      </w:r>
                      <w:r>
                        <w:rPr>
                          <w:rFonts w:ascii="黑体" w:eastAsia="黑体" w:hAnsi="黑体" w:hint="eastAsia"/>
                          <w:sz w:val="28"/>
                          <w:szCs w:val="28"/>
                        </w:rPr>
                        <w:t>发布</w:t>
                      </w:r>
                    </w:p>
                  </w:txbxContent>
                </v:textbox>
              </v:shape>
            </w:pict>
          </mc:Fallback>
        </mc:AlternateContent>
      </w:r>
    </w:p>
    <w:p w:rsidR="00130A82" w:rsidRPr="00225D7B" w:rsidRDefault="00130A82" w:rsidP="00130A82">
      <w:pPr>
        <w:widowControl/>
        <w:jc w:val="left"/>
        <w:rPr>
          <w:rFonts w:ascii="Calibri" w:hAnsi="Calibri"/>
          <w:color w:val="000000" w:themeColor="text1"/>
          <w:szCs w:val="22"/>
        </w:rPr>
      </w:pPr>
      <w:r w:rsidRPr="00225D7B">
        <w:rPr>
          <w:noProof/>
          <w:color w:val="000000" w:themeColor="text1"/>
        </w:rPr>
        <w:drawing>
          <wp:anchor distT="0" distB="0" distL="114300" distR="114300" simplePos="0" relativeHeight="251659264" behindDoc="0" locked="0" layoutInCell="1" allowOverlap="1" wp14:anchorId="08126981" wp14:editId="456627DF">
            <wp:simplePos x="0" y="0"/>
            <wp:positionH relativeFrom="column">
              <wp:posOffset>4445</wp:posOffset>
            </wp:positionH>
            <wp:positionV relativeFrom="paragraph">
              <wp:posOffset>262890</wp:posOffset>
            </wp:positionV>
            <wp:extent cx="5939790" cy="17780"/>
            <wp:effectExtent l="0" t="0" r="3810" b="1270"/>
            <wp:wrapNone/>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D7B">
        <w:rPr>
          <w:noProof/>
          <w:color w:val="000000" w:themeColor="text1"/>
        </w:rPr>
        <mc:AlternateContent>
          <mc:Choice Requires="wps">
            <w:drawing>
              <wp:anchor distT="0" distB="0" distL="114300" distR="114300" simplePos="0" relativeHeight="251661312" behindDoc="0" locked="0" layoutInCell="1" allowOverlap="1" wp14:anchorId="7B145DB7" wp14:editId="575C2F2A">
                <wp:simplePos x="0" y="0"/>
                <wp:positionH relativeFrom="column">
                  <wp:posOffset>1038225</wp:posOffset>
                </wp:positionH>
                <wp:positionV relativeFrom="paragraph">
                  <wp:posOffset>285750</wp:posOffset>
                </wp:positionV>
                <wp:extent cx="3333750" cy="476250"/>
                <wp:effectExtent l="0" t="0" r="0" b="0"/>
                <wp:wrapNone/>
                <wp:docPr id="9"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4102" w:rsidRDefault="00EE4102" w:rsidP="00130A82">
                            <w:pPr>
                              <w:pStyle w:val="affffff7"/>
                              <w:spacing w:line="360" w:lineRule="auto"/>
                              <w:ind w:firstLine="560"/>
                              <w:jc w:val="center"/>
                              <w:rPr>
                                <w:rFonts w:hAnsi="宋体"/>
                                <w:b/>
                                <w:bCs/>
                                <w:sz w:val="28"/>
                                <w:szCs w:val="28"/>
                              </w:rPr>
                            </w:pPr>
                            <w:r>
                              <w:rPr>
                                <w:rFonts w:ascii="黑体" w:eastAsia="黑体" w:hAnsi="黑体" w:hint="eastAsia"/>
                                <w:bCs/>
                                <w:sz w:val="28"/>
                                <w:szCs w:val="28"/>
                              </w:rPr>
                              <w:t>中国航空运动协会</w:t>
                            </w:r>
                            <w:r>
                              <w:rPr>
                                <w:rFonts w:ascii="黑体" w:eastAsia="黑体" w:hAnsi="黑体"/>
                                <w:bCs/>
                                <w:sz w:val="28"/>
                                <w:szCs w:val="28"/>
                              </w:rPr>
                              <w:t xml:space="preserve">  </w:t>
                            </w:r>
                            <w:r>
                              <w:rPr>
                                <w:rFonts w:ascii="黑体" w:eastAsia="黑体" w:hAnsi="黑体" w:hint="eastAsia"/>
                                <w:bCs/>
                                <w:sz w:val="28"/>
                                <w:szCs w:val="28"/>
                              </w:rPr>
                              <w:t>发布</w:t>
                            </w:r>
                          </w:p>
                          <w:p w:rsidR="00EE4102" w:rsidRDefault="00EE4102" w:rsidP="00130A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5DB7" id="文本框 10" o:spid="_x0000_s1028" type="#_x0000_t202" style="position:absolute;margin-left:81.75pt;margin-top:22.5pt;width:26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" filled="f" stroked="f" strokeweight=".5pt">
                <v:path arrowok="t"/>
                <v:textbox>
                  <w:txbxContent>
                    <w:p w:rsidR="00EE4102" w:rsidRDefault="00EE4102" w:rsidP="00130A82">
                      <w:pPr>
                        <w:pStyle w:val="affffff7"/>
                        <w:spacing w:line="360" w:lineRule="auto"/>
                        <w:ind w:firstLine="560"/>
                        <w:jc w:val="center"/>
                        <w:rPr>
                          <w:rFonts w:hAnsi="宋体"/>
                          <w:b/>
                          <w:bCs/>
                          <w:sz w:val="28"/>
                          <w:szCs w:val="28"/>
                        </w:rPr>
                      </w:pPr>
                      <w:r>
                        <w:rPr>
                          <w:rFonts w:ascii="黑体" w:eastAsia="黑体" w:hAnsi="黑体" w:hint="eastAsia"/>
                          <w:bCs/>
                          <w:sz w:val="28"/>
                          <w:szCs w:val="28"/>
                        </w:rPr>
                        <w:t>中国航空运动协会</w:t>
                      </w:r>
                      <w:r>
                        <w:rPr>
                          <w:rFonts w:ascii="黑体" w:eastAsia="黑体" w:hAnsi="黑体"/>
                          <w:bCs/>
                          <w:sz w:val="28"/>
                          <w:szCs w:val="28"/>
                        </w:rPr>
                        <w:t xml:space="preserve">  </w:t>
                      </w:r>
                      <w:r>
                        <w:rPr>
                          <w:rFonts w:ascii="黑体" w:eastAsia="黑体" w:hAnsi="黑体" w:hint="eastAsia"/>
                          <w:bCs/>
                          <w:sz w:val="28"/>
                          <w:szCs w:val="28"/>
                        </w:rPr>
                        <w:t>发布</w:t>
                      </w:r>
                    </w:p>
                    <w:p w:rsidR="00EE4102" w:rsidRDefault="00EE4102" w:rsidP="00130A82">
                      <w:pPr>
                        <w:jc w:val="center"/>
                      </w:pPr>
                    </w:p>
                  </w:txbxContent>
                </v:textbox>
              </v:shape>
            </w:pict>
          </mc:Fallback>
        </mc:AlternateContent>
      </w:r>
    </w:p>
    <w:p w:rsidR="00130A82" w:rsidRPr="006F1C44" w:rsidRDefault="00130A82" w:rsidP="009E06B1">
      <w:pPr>
        <w:keepNext/>
        <w:pageBreakBefore/>
        <w:widowControl/>
        <w:numPr>
          <w:ilvl w:val="0"/>
          <w:numId w:val="17"/>
        </w:numPr>
        <w:shd w:val="clear" w:color="FFFFFF" w:fill="FFFFFF"/>
        <w:tabs>
          <w:tab w:val="num" w:pos="360"/>
        </w:tabs>
        <w:spacing w:before="640" w:after="560" w:line="460" w:lineRule="exact"/>
        <w:jc w:val="left"/>
        <w:outlineLvl w:val="0"/>
        <w:rPr>
          <w:rFonts w:ascii="黑体" w:eastAsia="黑体"/>
          <w:color w:val="000000" w:themeColor="text1"/>
          <w:kern w:val="0"/>
          <w:sz w:val="32"/>
          <w:szCs w:val="20"/>
        </w:rPr>
        <w:sectPr w:rsidR="00130A82" w:rsidRPr="006F1C44">
          <w:headerReference w:type="even" r:id="rId10"/>
          <w:footerReference w:type="even" r:id="rId11"/>
          <w:footerReference w:type="default" r:id="rId12"/>
          <w:pgSz w:w="11906" w:h="16838"/>
          <w:pgMar w:top="567" w:right="1134" w:bottom="1134" w:left="1418" w:header="283" w:footer="1134" w:gutter="0"/>
          <w:pgNumType w:fmt="upperRoman" w:start="1"/>
          <w:cols w:space="425"/>
          <w:formProt w:val="0"/>
          <w:docGrid w:type="lines" w:linePitch="312"/>
        </w:sectPr>
      </w:pPr>
    </w:p>
    <w:p w:rsidR="006F1C44" w:rsidRPr="006F1C44" w:rsidRDefault="006F1C44" w:rsidP="006F1C44">
      <w:pPr>
        <w:pStyle w:val="aff9"/>
      </w:pPr>
      <w:bookmarkStart w:id="5" w:name="_Toc514760974"/>
      <w:bookmarkStart w:id="6" w:name="_Toc524334496"/>
      <w:bookmarkStart w:id="7" w:name="_Toc524534085"/>
      <w:bookmarkStart w:id="8" w:name="_Toc524595730"/>
      <w:bookmarkStart w:id="9" w:name="_Toc524595742"/>
      <w:bookmarkStart w:id="10" w:name="_Toc529547425"/>
      <w:bookmarkStart w:id="11" w:name="_Toc530404170"/>
      <w:bookmarkStart w:id="12" w:name="_Toc530404493"/>
      <w:bookmarkStart w:id="13" w:name="_Toc535314584"/>
      <w:bookmarkStart w:id="14" w:name="_Toc8198156"/>
      <w:bookmarkEnd w:id="0"/>
      <w:bookmarkEnd w:id="1"/>
      <w:r w:rsidRPr="006F1C44">
        <w:rPr>
          <w:rFonts w:hint="eastAsia"/>
        </w:rPr>
        <w:lastRenderedPageBreak/>
        <w:t>目</w:t>
      </w:r>
      <w:bookmarkStart w:id="15" w:name="BKML"/>
      <w:r w:rsidRPr="006F1C44">
        <w:rPr>
          <w:rFonts w:hAnsi="黑体"/>
        </w:rPr>
        <w:t> </w:t>
      </w:r>
      <w:r w:rsidRPr="006F1C44">
        <w:rPr>
          <w:rFonts w:hAnsi="黑体"/>
        </w:rPr>
        <w:t> </w:t>
      </w:r>
      <w:r w:rsidRPr="006F1C44">
        <w:rPr>
          <w:rFonts w:hint="eastAsia"/>
        </w:rPr>
        <w:t>次</w:t>
      </w:r>
      <w:bookmarkEnd w:id="15"/>
    </w:p>
    <w:p w:rsidR="006F1C44" w:rsidRPr="006F1C44" w:rsidRDefault="006F1C44" w:rsidP="006F1C44">
      <w:pPr>
        <w:pStyle w:val="TOC1"/>
        <w:spacing w:before="78" w:after="78"/>
        <w:rPr>
          <w:rFonts w:asciiTheme="minorHAnsi" w:eastAsiaTheme="minorEastAsia" w:hAnsiTheme="minorHAnsi" w:cstheme="minorBidi"/>
          <w:noProof/>
          <w:szCs w:val="22"/>
        </w:rPr>
      </w:pPr>
      <w:r w:rsidRPr="006F1C44">
        <w:fldChar w:fldCharType="begin" w:fldLock="1"/>
      </w:r>
      <w:r w:rsidRPr="006F1C44">
        <w:instrText xml:space="preserve"> </w:instrText>
      </w:r>
      <w:r w:rsidRPr="006F1C44">
        <w:rPr>
          <w:rFonts w:hint="eastAsia"/>
        </w:rPr>
        <w:instrText>TOC \h \z \t"前言、引言标题,1,参考文献、索引标题,1,章标题,1,参考文献,1,附录标识,1" \* MERGEFORMAT</w:instrText>
      </w:r>
      <w:r w:rsidRPr="006F1C44">
        <w:instrText xml:space="preserve"> </w:instrText>
      </w:r>
      <w:r w:rsidRPr="006F1C44">
        <w:fldChar w:fldCharType="separate"/>
      </w:r>
      <w:hyperlink w:anchor="_Toc41031291" w:history="1">
        <w:r w:rsidRPr="006F1C44">
          <w:rPr>
            <w:rStyle w:val="afff6"/>
          </w:rPr>
          <w:t>1</w:t>
        </w:r>
        <w:r>
          <w:rPr>
            <w:rStyle w:val="afff6"/>
            <w:rFonts w:hint="eastAsia"/>
          </w:rPr>
          <w:t xml:space="preserve">　</w:t>
        </w:r>
        <w:r w:rsidRPr="006F1C44">
          <w:rPr>
            <w:rStyle w:val="afff6"/>
            <w:rFonts w:hint="eastAsia"/>
          </w:rPr>
          <w:t>范围</w:t>
        </w:r>
        <w:r w:rsidRPr="006F1C44">
          <w:rPr>
            <w:noProof/>
            <w:webHidden/>
          </w:rPr>
          <w:tab/>
        </w:r>
        <w:r w:rsidRPr="006F1C44">
          <w:rPr>
            <w:noProof/>
            <w:webHidden/>
          </w:rPr>
          <w:fldChar w:fldCharType="begin" w:fldLock="1"/>
        </w:r>
        <w:r w:rsidRPr="006F1C44">
          <w:rPr>
            <w:noProof/>
            <w:webHidden/>
          </w:rPr>
          <w:instrText xml:space="preserve"> PAGEREF _Toc41031291 \h </w:instrText>
        </w:r>
        <w:r w:rsidRPr="006F1C44">
          <w:rPr>
            <w:noProof/>
            <w:webHidden/>
          </w:rPr>
        </w:r>
        <w:r w:rsidRPr="006F1C44">
          <w:rPr>
            <w:noProof/>
            <w:webHidden/>
          </w:rPr>
          <w:fldChar w:fldCharType="separate"/>
        </w:r>
        <w:r w:rsidRPr="006F1C44">
          <w:rPr>
            <w:noProof/>
            <w:webHidden/>
          </w:rPr>
          <w:t>1</w:t>
        </w:r>
        <w:r w:rsidRPr="006F1C44">
          <w:rPr>
            <w:noProof/>
            <w:webHidden/>
          </w:rPr>
          <w:fldChar w:fldCharType="end"/>
        </w:r>
      </w:hyperlink>
    </w:p>
    <w:p w:rsidR="006F1C44" w:rsidRPr="006F1C44" w:rsidRDefault="00A6753C" w:rsidP="006F1C44">
      <w:pPr>
        <w:pStyle w:val="TOC1"/>
        <w:spacing w:before="78" w:after="78"/>
        <w:rPr>
          <w:rFonts w:asciiTheme="minorHAnsi" w:eastAsiaTheme="minorEastAsia" w:hAnsiTheme="minorHAnsi" w:cstheme="minorBidi"/>
          <w:noProof/>
          <w:szCs w:val="22"/>
        </w:rPr>
      </w:pPr>
      <w:hyperlink w:anchor="_Toc41031292" w:history="1">
        <w:r w:rsidR="006F1C44" w:rsidRPr="006F1C44">
          <w:rPr>
            <w:rStyle w:val="afff6"/>
          </w:rPr>
          <w:t>2</w:t>
        </w:r>
        <w:r w:rsidR="006F1C44">
          <w:rPr>
            <w:rStyle w:val="afff6"/>
            <w:rFonts w:hint="eastAsia"/>
          </w:rPr>
          <w:t xml:space="preserve">　</w:t>
        </w:r>
        <w:r w:rsidR="006F1C44" w:rsidRPr="006F1C44">
          <w:rPr>
            <w:rStyle w:val="afff6"/>
            <w:rFonts w:hint="eastAsia"/>
          </w:rPr>
          <w:t>规范性引用文件</w:t>
        </w:r>
        <w:r w:rsidR="006F1C44" w:rsidRPr="006F1C44">
          <w:rPr>
            <w:noProof/>
            <w:webHidden/>
          </w:rPr>
          <w:tab/>
        </w:r>
        <w:r w:rsidR="006F1C44" w:rsidRPr="006F1C44">
          <w:rPr>
            <w:noProof/>
            <w:webHidden/>
          </w:rPr>
          <w:fldChar w:fldCharType="begin" w:fldLock="1"/>
        </w:r>
        <w:r w:rsidR="006F1C44" w:rsidRPr="006F1C44">
          <w:rPr>
            <w:noProof/>
            <w:webHidden/>
          </w:rPr>
          <w:instrText xml:space="preserve"> PAGEREF _Toc41031292 \h </w:instrText>
        </w:r>
        <w:r w:rsidR="006F1C44" w:rsidRPr="006F1C44">
          <w:rPr>
            <w:noProof/>
            <w:webHidden/>
          </w:rPr>
        </w:r>
        <w:r w:rsidR="006F1C44" w:rsidRPr="006F1C44">
          <w:rPr>
            <w:noProof/>
            <w:webHidden/>
          </w:rPr>
          <w:fldChar w:fldCharType="separate"/>
        </w:r>
        <w:r w:rsidR="006F1C44" w:rsidRPr="006F1C44">
          <w:rPr>
            <w:noProof/>
            <w:webHidden/>
          </w:rPr>
          <w:t>1</w:t>
        </w:r>
        <w:r w:rsidR="006F1C44" w:rsidRPr="006F1C44">
          <w:rPr>
            <w:noProof/>
            <w:webHidden/>
          </w:rPr>
          <w:fldChar w:fldCharType="end"/>
        </w:r>
      </w:hyperlink>
    </w:p>
    <w:p w:rsidR="006F1C44" w:rsidRPr="006F1C44" w:rsidRDefault="00A6753C" w:rsidP="006F1C44">
      <w:pPr>
        <w:pStyle w:val="TOC1"/>
        <w:spacing w:before="78" w:after="78"/>
        <w:rPr>
          <w:rFonts w:asciiTheme="minorHAnsi" w:eastAsiaTheme="minorEastAsia" w:hAnsiTheme="minorHAnsi" w:cstheme="minorBidi"/>
          <w:noProof/>
          <w:szCs w:val="22"/>
        </w:rPr>
      </w:pPr>
      <w:hyperlink w:anchor="_Toc41031293" w:history="1">
        <w:r w:rsidR="006F1C44" w:rsidRPr="006F1C44">
          <w:rPr>
            <w:rStyle w:val="afff6"/>
          </w:rPr>
          <w:t>3</w:t>
        </w:r>
        <w:r w:rsidR="006F1C44">
          <w:rPr>
            <w:rStyle w:val="afff6"/>
            <w:rFonts w:hint="eastAsia"/>
          </w:rPr>
          <w:t xml:space="preserve">　</w:t>
        </w:r>
        <w:r w:rsidR="006F1C44" w:rsidRPr="006F1C44">
          <w:rPr>
            <w:rStyle w:val="afff6"/>
            <w:rFonts w:hint="eastAsia"/>
          </w:rPr>
          <w:t>术语和定义</w:t>
        </w:r>
        <w:r w:rsidR="006F1C44" w:rsidRPr="006F1C44">
          <w:rPr>
            <w:noProof/>
            <w:webHidden/>
          </w:rPr>
          <w:tab/>
        </w:r>
        <w:r w:rsidR="006F1C44" w:rsidRPr="006F1C44">
          <w:rPr>
            <w:noProof/>
            <w:webHidden/>
          </w:rPr>
          <w:fldChar w:fldCharType="begin" w:fldLock="1"/>
        </w:r>
        <w:r w:rsidR="006F1C44" w:rsidRPr="006F1C44">
          <w:rPr>
            <w:noProof/>
            <w:webHidden/>
          </w:rPr>
          <w:instrText xml:space="preserve"> PAGEREF _Toc41031293 \h </w:instrText>
        </w:r>
        <w:r w:rsidR="006F1C44" w:rsidRPr="006F1C44">
          <w:rPr>
            <w:noProof/>
            <w:webHidden/>
          </w:rPr>
        </w:r>
        <w:r w:rsidR="006F1C44" w:rsidRPr="006F1C44">
          <w:rPr>
            <w:noProof/>
            <w:webHidden/>
          </w:rPr>
          <w:fldChar w:fldCharType="separate"/>
        </w:r>
        <w:r w:rsidR="006F1C44" w:rsidRPr="006F1C44">
          <w:rPr>
            <w:noProof/>
            <w:webHidden/>
          </w:rPr>
          <w:t>1</w:t>
        </w:r>
        <w:r w:rsidR="006F1C44" w:rsidRPr="006F1C44">
          <w:rPr>
            <w:noProof/>
            <w:webHidden/>
          </w:rPr>
          <w:fldChar w:fldCharType="end"/>
        </w:r>
      </w:hyperlink>
    </w:p>
    <w:p w:rsidR="006F1C44" w:rsidRPr="006F1C44" w:rsidRDefault="00A6753C" w:rsidP="006F1C44">
      <w:pPr>
        <w:pStyle w:val="TOC1"/>
        <w:spacing w:before="78" w:after="78"/>
        <w:rPr>
          <w:rFonts w:asciiTheme="minorHAnsi" w:eastAsiaTheme="minorEastAsia" w:hAnsiTheme="minorHAnsi" w:cstheme="minorBidi"/>
          <w:noProof/>
          <w:szCs w:val="22"/>
        </w:rPr>
      </w:pPr>
      <w:hyperlink w:anchor="_Toc41031294" w:history="1">
        <w:r w:rsidR="006F1C44" w:rsidRPr="006F1C44">
          <w:rPr>
            <w:rStyle w:val="afff6"/>
          </w:rPr>
          <w:t>4</w:t>
        </w:r>
        <w:r w:rsidR="006F1C44">
          <w:rPr>
            <w:rStyle w:val="afff6"/>
            <w:rFonts w:hint="eastAsia"/>
          </w:rPr>
          <w:t xml:space="preserve">　</w:t>
        </w:r>
        <w:r w:rsidR="006F1C44" w:rsidRPr="006F1C44">
          <w:rPr>
            <w:rStyle w:val="afff6"/>
            <w:rFonts w:hint="eastAsia"/>
          </w:rPr>
          <w:t>一般规定</w:t>
        </w:r>
        <w:r w:rsidR="006F1C44" w:rsidRPr="006F1C44">
          <w:rPr>
            <w:noProof/>
            <w:webHidden/>
          </w:rPr>
          <w:tab/>
        </w:r>
        <w:r w:rsidR="006F1C44" w:rsidRPr="006F1C44">
          <w:rPr>
            <w:noProof/>
            <w:webHidden/>
          </w:rPr>
          <w:fldChar w:fldCharType="begin" w:fldLock="1"/>
        </w:r>
        <w:r w:rsidR="006F1C44" w:rsidRPr="006F1C44">
          <w:rPr>
            <w:noProof/>
            <w:webHidden/>
          </w:rPr>
          <w:instrText xml:space="preserve"> PAGEREF _Toc41031294 \h </w:instrText>
        </w:r>
        <w:r w:rsidR="006F1C44" w:rsidRPr="006F1C44">
          <w:rPr>
            <w:noProof/>
            <w:webHidden/>
          </w:rPr>
        </w:r>
        <w:r w:rsidR="006F1C44" w:rsidRPr="006F1C44">
          <w:rPr>
            <w:noProof/>
            <w:webHidden/>
          </w:rPr>
          <w:fldChar w:fldCharType="separate"/>
        </w:r>
        <w:r w:rsidR="006F1C44" w:rsidRPr="006F1C44">
          <w:rPr>
            <w:noProof/>
            <w:webHidden/>
          </w:rPr>
          <w:t>3</w:t>
        </w:r>
        <w:r w:rsidR="006F1C44" w:rsidRPr="006F1C44">
          <w:rPr>
            <w:noProof/>
            <w:webHidden/>
          </w:rPr>
          <w:fldChar w:fldCharType="end"/>
        </w:r>
      </w:hyperlink>
    </w:p>
    <w:p w:rsidR="006F1C44" w:rsidRPr="006F1C44" w:rsidRDefault="00A6753C" w:rsidP="006F1C44">
      <w:pPr>
        <w:pStyle w:val="TOC1"/>
        <w:spacing w:before="78" w:after="78"/>
        <w:rPr>
          <w:rFonts w:asciiTheme="minorHAnsi" w:eastAsiaTheme="minorEastAsia" w:hAnsiTheme="minorHAnsi" w:cstheme="minorBidi"/>
          <w:noProof/>
          <w:szCs w:val="22"/>
        </w:rPr>
      </w:pPr>
      <w:hyperlink w:anchor="_Toc41031295" w:history="1">
        <w:r w:rsidR="006F1C44" w:rsidRPr="006F1C44">
          <w:rPr>
            <w:rStyle w:val="afff6"/>
          </w:rPr>
          <w:t>5</w:t>
        </w:r>
        <w:r w:rsidR="006F1C44">
          <w:rPr>
            <w:rStyle w:val="afff6"/>
            <w:rFonts w:hint="eastAsia"/>
          </w:rPr>
          <w:t xml:space="preserve">　</w:t>
        </w:r>
        <w:r w:rsidR="006F1C44" w:rsidRPr="006F1C44">
          <w:rPr>
            <w:rStyle w:val="afff6"/>
            <w:rFonts w:hint="eastAsia"/>
          </w:rPr>
          <w:t>飞行驾驶员管理</w:t>
        </w:r>
        <w:r w:rsidR="006F1C44" w:rsidRPr="006F1C44">
          <w:rPr>
            <w:noProof/>
            <w:webHidden/>
          </w:rPr>
          <w:tab/>
        </w:r>
        <w:r w:rsidR="006F1C44" w:rsidRPr="006F1C44">
          <w:rPr>
            <w:noProof/>
            <w:webHidden/>
          </w:rPr>
          <w:fldChar w:fldCharType="begin" w:fldLock="1"/>
        </w:r>
        <w:r w:rsidR="006F1C44" w:rsidRPr="006F1C44">
          <w:rPr>
            <w:noProof/>
            <w:webHidden/>
          </w:rPr>
          <w:instrText xml:space="preserve"> PAGEREF _Toc41031295 \h </w:instrText>
        </w:r>
        <w:r w:rsidR="006F1C44" w:rsidRPr="006F1C44">
          <w:rPr>
            <w:noProof/>
            <w:webHidden/>
          </w:rPr>
        </w:r>
        <w:r w:rsidR="006F1C44" w:rsidRPr="006F1C44">
          <w:rPr>
            <w:noProof/>
            <w:webHidden/>
          </w:rPr>
          <w:fldChar w:fldCharType="separate"/>
        </w:r>
        <w:r w:rsidR="006F1C44" w:rsidRPr="006F1C44">
          <w:rPr>
            <w:noProof/>
            <w:webHidden/>
          </w:rPr>
          <w:t>4</w:t>
        </w:r>
        <w:r w:rsidR="006F1C44" w:rsidRPr="006F1C44">
          <w:rPr>
            <w:noProof/>
            <w:webHidden/>
          </w:rPr>
          <w:fldChar w:fldCharType="end"/>
        </w:r>
      </w:hyperlink>
    </w:p>
    <w:p w:rsidR="006F1C44" w:rsidRPr="006F1C44" w:rsidRDefault="00A6753C" w:rsidP="006F1C44">
      <w:pPr>
        <w:pStyle w:val="TOC1"/>
        <w:spacing w:before="78" w:after="78"/>
        <w:rPr>
          <w:rFonts w:asciiTheme="minorHAnsi" w:eastAsiaTheme="minorEastAsia" w:hAnsiTheme="minorHAnsi" w:cstheme="minorBidi"/>
          <w:noProof/>
          <w:szCs w:val="22"/>
        </w:rPr>
      </w:pPr>
      <w:hyperlink w:anchor="_Toc41031296" w:history="1">
        <w:r w:rsidR="006F1C44" w:rsidRPr="006F1C44">
          <w:rPr>
            <w:rStyle w:val="afff6"/>
          </w:rPr>
          <w:t>6</w:t>
        </w:r>
        <w:r w:rsidR="006F1C44">
          <w:rPr>
            <w:rStyle w:val="afff6"/>
            <w:rFonts w:hint="eastAsia"/>
          </w:rPr>
          <w:t xml:space="preserve">　</w:t>
        </w:r>
        <w:r w:rsidR="006F1C44" w:rsidRPr="006F1C44">
          <w:rPr>
            <w:rStyle w:val="afff6"/>
            <w:rFonts w:hint="eastAsia"/>
          </w:rPr>
          <w:t>教练员管理</w:t>
        </w:r>
        <w:r w:rsidR="006F1C44" w:rsidRPr="006F1C44">
          <w:rPr>
            <w:noProof/>
            <w:webHidden/>
          </w:rPr>
          <w:tab/>
        </w:r>
        <w:r w:rsidR="006F1C44" w:rsidRPr="006F1C44">
          <w:rPr>
            <w:noProof/>
            <w:webHidden/>
          </w:rPr>
          <w:fldChar w:fldCharType="begin" w:fldLock="1"/>
        </w:r>
        <w:r w:rsidR="006F1C44" w:rsidRPr="006F1C44">
          <w:rPr>
            <w:noProof/>
            <w:webHidden/>
          </w:rPr>
          <w:instrText xml:space="preserve"> PAGEREF _Toc41031296 \h </w:instrText>
        </w:r>
        <w:r w:rsidR="006F1C44" w:rsidRPr="006F1C44">
          <w:rPr>
            <w:noProof/>
            <w:webHidden/>
          </w:rPr>
        </w:r>
        <w:r w:rsidR="006F1C44" w:rsidRPr="006F1C44">
          <w:rPr>
            <w:noProof/>
            <w:webHidden/>
          </w:rPr>
          <w:fldChar w:fldCharType="separate"/>
        </w:r>
        <w:r w:rsidR="006F1C44" w:rsidRPr="006F1C44">
          <w:rPr>
            <w:noProof/>
            <w:webHidden/>
          </w:rPr>
          <w:t>6</w:t>
        </w:r>
        <w:r w:rsidR="006F1C44" w:rsidRPr="006F1C44">
          <w:rPr>
            <w:noProof/>
            <w:webHidden/>
          </w:rPr>
          <w:fldChar w:fldCharType="end"/>
        </w:r>
      </w:hyperlink>
    </w:p>
    <w:p w:rsidR="006F1C44" w:rsidRPr="006F1C44" w:rsidRDefault="00A6753C" w:rsidP="006F1C44">
      <w:pPr>
        <w:pStyle w:val="TOC1"/>
        <w:spacing w:before="78" w:after="78"/>
        <w:rPr>
          <w:rFonts w:asciiTheme="minorHAnsi" w:eastAsiaTheme="minorEastAsia" w:hAnsiTheme="minorHAnsi" w:cstheme="minorBidi"/>
          <w:noProof/>
          <w:szCs w:val="22"/>
        </w:rPr>
      </w:pPr>
      <w:hyperlink w:anchor="_Toc41031297" w:history="1">
        <w:r w:rsidR="006F1C44" w:rsidRPr="006F1C44">
          <w:rPr>
            <w:rStyle w:val="afff6"/>
          </w:rPr>
          <w:t>7</w:t>
        </w:r>
        <w:r w:rsidR="006F1C44">
          <w:rPr>
            <w:rStyle w:val="afff6"/>
            <w:rFonts w:hint="eastAsia"/>
          </w:rPr>
          <w:t xml:space="preserve">　</w:t>
        </w:r>
        <w:r w:rsidR="006F1C44" w:rsidRPr="006F1C44">
          <w:rPr>
            <w:rStyle w:val="afff6"/>
            <w:rFonts w:hint="eastAsia"/>
          </w:rPr>
          <w:t>检查员管理</w:t>
        </w:r>
        <w:r w:rsidR="006F1C44" w:rsidRPr="006F1C44">
          <w:rPr>
            <w:noProof/>
            <w:webHidden/>
          </w:rPr>
          <w:tab/>
        </w:r>
        <w:r w:rsidR="006F1C44" w:rsidRPr="006F1C44">
          <w:rPr>
            <w:noProof/>
            <w:webHidden/>
          </w:rPr>
          <w:fldChar w:fldCharType="begin" w:fldLock="1"/>
        </w:r>
        <w:r w:rsidR="006F1C44" w:rsidRPr="006F1C44">
          <w:rPr>
            <w:noProof/>
            <w:webHidden/>
          </w:rPr>
          <w:instrText xml:space="preserve"> PAGEREF _Toc41031297 \h </w:instrText>
        </w:r>
        <w:r w:rsidR="006F1C44" w:rsidRPr="006F1C44">
          <w:rPr>
            <w:noProof/>
            <w:webHidden/>
          </w:rPr>
        </w:r>
        <w:r w:rsidR="006F1C44" w:rsidRPr="006F1C44">
          <w:rPr>
            <w:noProof/>
            <w:webHidden/>
          </w:rPr>
          <w:fldChar w:fldCharType="separate"/>
        </w:r>
        <w:r w:rsidR="006F1C44" w:rsidRPr="006F1C44">
          <w:rPr>
            <w:noProof/>
            <w:webHidden/>
          </w:rPr>
          <w:t>7</w:t>
        </w:r>
        <w:r w:rsidR="006F1C44" w:rsidRPr="006F1C44">
          <w:rPr>
            <w:noProof/>
            <w:webHidden/>
          </w:rPr>
          <w:fldChar w:fldCharType="end"/>
        </w:r>
      </w:hyperlink>
    </w:p>
    <w:p w:rsidR="006F1C44" w:rsidRPr="006F1C44" w:rsidRDefault="00A6753C" w:rsidP="006F1C44">
      <w:pPr>
        <w:pStyle w:val="TOC1"/>
        <w:spacing w:before="78" w:after="78"/>
        <w:rPr>
          <w:rFonts w:asciiTheme="minorHAnsi" w:eastAsiaTheme="minorEastAsia" w:hAnsiTheme="minorHAnsi" w:cstheme="minorBidi"/>
          <w:noProof/>
          <w:szCs w:val="22"/>
        </w:rPr>
      </w:pPr>
      <w:hyperlink w:anchor="_Toc41031298" w:history="1">
        <w:r w:rsidR="006F1C44" w:rsidRPr="006F1C44">
          <w:rPr>
            <w:rStyle w:val="afff6"/>
          </w:rPr>
          <w:t>8</w:t>
        </w:r>
        <w:r w:rsidR="006F1C44">
          <w:rPr>
            <w:rStyle w:val="afff6"/>
            <w:rFonts w:hint="eastAsia"/>
          </w:rPr>
          <w:t xml:space="preserve">　</w:t>
        </w:r>
        <w:r w:rsidR="006F1C44" w:rsidRPr="006F1C44">
          <w:rPr>
            <w:rStyle w:val="afff6"/>
            <w:rFonts w:hint="eastAsia"/>
          </w:rPr>
          <w:t>维修员管理</w:t>
        </w:r>
        <w:r w:rsidR="006F1C44" w:rsidRPr="006F1C44">
          <w:rPr>
            <w:noProof/>
            <w:webHidden/>
          </w:rPr>
          <w:tab/>
        </w:r>
        <w:r w:rsidR="006F1C44" w:rsidRPr="006F1C44">
          <w:rPr>
            <w:noProof/>
            <w:webHidden/>
          </w:rPr>
          <w:fldChar w:fldCharType="begin" w:fldLock="1"/>
        </w:r>
        <w:r w:rsidR="006F1C44" w:rsidRPr="006F1C44">
          <w:rPr>
            <w:noProof/>
            <w:webHidden/>
          </w:rPr>
          <w:instrText xml:space="preserve"> PAGEREF _Toc41031298 \h </w:instrText>
        </w:r>
        <w:r w:rsidR="006F1C44" w:rsidRPr="006F1C44">
          <w:rPr>
            <w:noProof/>
            <w:webHidden/>
          </w:rPr>
        </w:r>
        <w:r w:rsidR="006F1C44" w:rsidRPr="006F1C44">
          <w:rPr>
            <w:noProof/>
            <w:webHidden/>
          </w:rPr>
          <w:fldChar w:fldCharType="separate"/>
        </w:r>
        <w:r w:rsidR="006F1C44" w:rsidRPr="006F1C44">
          <w:rPr>
            <w:noProof/>
            <w:webHidden/>
          </w:rPr>
          <w:t>8</w:t>
        </w:r>
        <w:r w:rsidR="006F1C44" w:rsidRPr="006F1C44">
          <w:rPr>
            <w:noProof/>
            <w:webHidden/>
          </w:rPr>
          <w:fldChar w:fldCharType="end"/>
        </w:r>
      </w:hyperlink>
    </w:p>
    <w:p w:rsidR="006F1C44" w:rsidRPr="006F1C44" w:rsidRDefault="00A6753C" w:rsidP="006F1C44">
      <w:pPr>
        <w:pStyle w:val="TOC1"/>
        <w:spacing w:before="78" w:after="78"/>
        <w:rPr>
          <w:rFonts w:asciiTheme="minorHAnsi" w:eastAsiaTheme="minorEastAsia" w:hAnsiTheme="minorHAnsi" w:cstheme="minorBidi"/>
          <w:noProof/>
          <w:szCs w:val="22"/>
        </w:rPr>
      </w:pPr>
      <w:hyperlink w:anchor="_Toc41031299" w:history="1">
        <w:r w:rsidR="006F1C44" w:rsidRPr="006F1C44">
          <w:rPr>
            <w:rStyle w:val="afff6"/>
          </w:rPr>
          <w:t>9</w:t>
        </w:r>
        <w:r w:rsidR="006F1C44">
          <w:rPr>
            <w:rStyle w:val="afff6"/>
            <w:rFonts w:hint="eastAsia"/>
          </w:rPr>
          <w:t xml:space="preserve">　</w:t>
        </w:r>
        <w:r w:rsidR="006F1C44" w:rsidRPr="006F1C44">
          <w:rPr>
            <w:rStyle w:val="afff6"/>
            <w:rFonts w:hint="eastAsia"/>
          </w:rPr>
          <w:t>文件与档案管理</w:t>
        </w:r>
        <w:r w:rsidR="006F1C44" w:rsidRPr="006F1C44">
          <w:rPr>
            <w:noProof/>
            <w:webHidden/>
          </w:rPr>
          <w:tab/>
        </w:r>
        <w:r w:rsidR="006F1C44" w:rsidRPr="006F1C44">
          <w:rPr>
            <w:noProof/>
            <w:webHidden/>
          </w:rPr>
          <w:fldChar w:fldCharType="begin" w:fldLock="1"/>
        </w:r>
        <w:r w:rsidR="006F1C44" w:rsidRPr="006F1C44">
          <w:rPr>
            <w:noProof/>
            <w:webHidden/>
          </w:rPr>
          <w:instrText xml:space="preserve"> PAGEREF _Toc41031299 \h </w:instrText>
        </w:r>
        <w:r w:rsidR="006F1C44" w:rsidRPr="006F1C44">
          <w:rPr>
            <w:noProof/>
            <w:webHidden/>
          </w:rPr>
        </w:r>
        <w:r w:rsidR="006F1C44" w:rsidRPr="006F1C44">
          <w:rPr>
            <w:noProof/>
            <w:webHidden/>
          </w:rPr>
          <w:fldChar w:fldCharType="separate"/>
        </w:r>
        <w:r w:rsidR="006F1C44" w:rsidRPr="006F1C44">
          <w:rPr>
            <w:noProof/>
            <w:webHidden/>
          </w:rPr>
          <w:t>9</w:t>
        </w:r>
        <w:r w:rsidR="006F1C44" w:rsidRPr="006F1C44">
          <w:rPr>
            <w:noProof/>
            <w:webHidden/>
          </w:rPr>
          <w:fldChar w:fldCharType="end"/>
        </w:r>
      </w:hyperlink>
    </w:p>
    <w:p w:rsidR="006F1C44" w:rsidRPr="006F1C44" w:rsidRDefault="00A6753C" w:rsidP="006F1C44">
      <w:pPr>
        <w:pStyle w:val="TOC1"/>
        <w:spacing w:before="78" w:after="78"/>
        <w:rPr>
          <w:rFonts w:asciiTheme="minorHAnsi" w:eastAsiaTheme="minorEastAsia" w:hAnsiTheme="minorHAnsi" w:cstheme="minorBidi"/>
          <w:noProof/>
          <w:szCs w:val="22"/>
        </w:rPr>
      </w:pPr>
      <w:hyperlink w:anchor="_Toc41031300" w:history="1">
        <w:r w:rsidR="006F1C44" w:rsidRPr="006F1C44">
          <w:rPr>
            <w:rStyle w:val="afff6"/>
          </w:rPr>
          <w:t>10</w:t>
        </w:r>
        <w:r w:rsidR="006F1C44">
          <w:rPr>
            <w:rStyle w:val="afff6"/>
            <w:rFonts w:hint="eastAsia"/>
          </w:rPr>
          <w:t xml:space="preserve">　</w:t>
        </w:r>
        <w:r w:rsidR="006F1C44" w:rsidRPr="006F1C44">
          <w:rPr>
            <w:rStyle w:val="afff6"/>
            <w:rFonts w:hint="eastAsia"/>
          </w:rPr>
          <w:t>罚则</w:t>
        </w:r>
        <w:r w:rsidR="006F1C44" w:rsidRPr="006F1C44">
          <w:rPr>
            <w:noProof/>
            <w:webHidden/>
          </w:rPr>
          <w:tab/>
        </w:r>
        <w:r w:rsidR="006F1C44" w:rsidRPr="006F1C44">
          <w:rPr>
            <w:noProof/>
            <w:webHidden/>
          </w:rPr>
          <w:fldChar w:fldCharType="begin" w:fldLock="1"/>
        </w:r>
        <w:r w:rsidR="006F1C44" w:rsidRPr="006F1C44">
          <w:rPr>
            <w:noProof/>
            <w:webHidden/>
          </w:rPr>
          <w:instrText xml:space="preserve"> PAGEREF _Toc41031300 \h </w:instrText>
        </w:r>
        <w:r w:rsidR="006F1C44" w:rsidRPr="006F1C44">
          <w:rPr>
            <w:noProof/>
            <w:webHidden/>
          </w:rPr>
        </w:r>
        <w:r w:rsidR="006F1C44" w:rsidRPr="006F1C44">
          <w:rPr>
            <w:noProof/>
            <w:webHidden/>
          </w:rPr>
          <w:fldChar w:fldCharType="separate"/>
        </w:r>
        <w:r w:rsidR="006F1C44" w:rsidRPr="006F1C44">
          <w:rPr>
            <w:noProof/>
            <w:webHidden/>
          </w:rPr>
          <w:t>9</w:t>
        </w:r>
        <w:r w:rsidR="006F1C44" w:rsidRPr="006F1C44">
          <w:rPr>
            <w:noProof/>
            <w:webHidden/>
          </w:rPr>
          <w:fldChar w:fldCharType="end"/>
        </w:r>
      </w:hyperlink>
    </w:p>
    <w:p w:rsidR="006F1C44" w:rsidRPr="006F1C44" w:rsidRDefault="006F1C44" w:rsidP="006F1C44">
      <w:pPr>
        <w:pStyle w:val="aff6"/>
      </w:pPr>
      <w:r w:rsidRPr="006F1C44">
        <w:fldChar w:fldCharType="end"/>
      </w:r>
    </w:p>
    <w:p w:rsidR="00130A82" w:rsidRPr="00225D7B" w:rsidRDefault="00130A82" w:rsidP="00130A82">
      <w:pPr>
        <w:keepNext/>
        <w:pageBreakBefore/>
        <w:widowControl/>
        <w:shd w:val="clear" w:color="FFFFFF" w:fill="FFFFFF"/>
        <w:spacing w:before="640" w:after="560"/>
        <w:jc w:val="center"/>
        <w:outlineLvl w:val="0"/>
        <w:rPr>
          <w:rFonts w:ascii="黑体" w:eastAsia="黑体"/>
          <w:color w:val="000000" w:themeColor="text1"/>
          <w:kern w:val="0"/>
          <w:sz w:val="32"/>
          <w:szCs w:val="20"/>
        </w:rPr>
      </w:pPr>
      <w:r w:rsidRPr="00225D7B">
        <w:rPr>
          <w:rFonts w:ascii="黑体" w:eastAsia="黑体" w:hint="eastAsia"/>
          <w:color w:val="000000" w:themeColor="text1"/>
          <w:kern w:val="0"/>
          <w:sz w:val="32"/>
          <w:szCs w:val="20"/>
        </w:rPr>
        <w:lastRenderedPageBreak/>
        <w:t>前</w:t>
      </w:r>
      <w:bookmarkStart w:id="16" w:name="BKQY"/>
      <w:r w:rsidRPr="00225D7B">
        <w:rPr>
          <w:rFonts w:ascii="黑体" w:eastAsia="黑体" w:hAnsi="黑体" w:hint="eastAsia"/>
          <w:color w:val="000000" w:themeColor="text1"/>
          <w:kern w:val="0"/>
          <w:sz w:val="32"/>
          <w:szCs w:val="20"/>
        </w:rPr>
        <w:t> </w:t>
      </w:r>
      <w:r w:rsidRPr="00225D7B">
        <w:rPr>
          <w:rFonts w:ascii="黑体" w:eastAsia="黑体" w:hAnsi="黑体" w:hint="eastAsia"/>
          <w:color w:val="000000" w:themeColor="text1"/>
          <w:kern w:val="0"/>
          <w:sz w:val="32"/>
          <w:szCs w:val="20"/>
        </w:rPr>
        <w:t> </w:t>
      </w:r>
      <w:r w:rsidRPr="00225D7B">
        <w:rPr>
          <w:rFonts w:ascii="黑体" w:eastAsia="黑体" w:hint="eastAsia"/>
          <w:color w:val="000000" w:themeColor="text1"/>
          <w:kern w:val="0"/>
          <w:sz w:val="32"/>
          <w:szCs w:val="20"/>
        </w:rPr>
        <w:t>言</w:t>
      </w:r>
      <w:bookmarkEnd w:id="5"/>
      <w:bookmarkEnd w:id="6"/>
      <w:bookmarkEnd w:id="7"/>
      <w:bookmarkEnd w:id="8"/>
      <w:bookmarkEnd w:id="9"/>
      <w:bookmarkEnd w:id="10"/>
      <w:bookmarkEnd w:id="11"/>
      <w:bookmarkEnd w:id="12"/>
      <w:bookmarkEnd w:id="13"/>
      <w:bookmarkEnd w:id="14"/>
      <w:bookmarkEnd w:id="16"/>
    </w:p>
    <w:p w:rsidR="00130A82" w:rsidRPr="00225D7B" w:rsidRDefault="00130A82" w:rsidP="00130A82">
      <w:pPr>
        <w:widowControl/>
        <w:tabs>
          <w:tab w:val="center" w:pos="4201"/>
          <w:tab w:val="right" w:leader="dot" w:pos="9298"/>
        </w:tabs>
        <w:autoSpaceDE w:val="0"/>
        <w:autoSpaceDN w:val="0"/>
        <w:ind w:firstLineChars="200" w:firstLine="440"/>
        <w:rPr>
          <w:rFonts w:ascii="宋体"/>
          <w:color w:val="000000" w:themeColor="text1"/>
          <w:kern w:val="0"/>
          <w:sz w:val="22"/>
          <w:szCs w:val="22"/>
        </w:rPr>
      </w:pPr>
    </w:p>
    <w:p w:rsidR="00130A82" w:rsidRPr="00225D7B" w:rsidRDefault="00130A82" w:rsidP="00130A82">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225D7B">
        <w:rPr>
          <w:rFonts w:ascii="宋体" w:hint="eastAsia"/>
          <w:color w:val="000000" w:themeColor="text1"/>
          <w:kern w:val="0"/>
          <w:sz w:val="22"/>
          <w:szCs w:val="22"/>
        </w:rPr>
        <w:t>本标准按照GB</w:t>
      </w:r>
      <w:r w:rsidRPr="00225D7B">
        <w:rPr>
          <w:rFonts w:ascii="宋体"/>
          <w:color w:val="000000" w:themeColor="text1"/>
          <w:kern w:val="0"/>
          <w:sz w:val="22"/>
          <w:szCs w:val="22"/>
        </w:rPr>
        <w:t>/</w:t>
      </w:r>
      <w:r w:rsidRPr="00225D7B">
        <w:rPr>
          <w:rFonts w:ascii="宋体" w:hint="eastAsia"/>
          <w:color w:val="000000" w:themeColor="text1"/>
          <w:kern w:val="0"/>
          <w:sz w:val="22"/>
          <w:szCs w:val="22"/>
        </w:rPr>
        <w:t>T</w:t>
      </w:r>
      <w:r w:rsidRPr="00225D7B">
        <w:rPr>
          <w:rFonts w:ascii="宋体"/>
          <w:color w:val="000000" w:themeColor="text1"/>
          <w:kern w:val="0"/>
          <w:sz w:val="22"/>
          <w:szCs w:val="22"/>
        </w:rPr>
        <w:t xml:space="preserve"> 1.1-2009</w:t>
      </w:r>
      <w:r w:rsidRPr="00225D7B">
        <w:rPr>
          <w:rFonts w:ascii="宋体" w:hint="eastAsia"/>
          <w:color w:val="000000" w:themeColor="text1"/>
          <w:kern w:val="0"/>
          <w:sz w:val="22"/>
          <w:szCs w:val="22"/>
        </w:rPr>
        <w:t>给出的规则起草。</w:t>
      </w:r>
    </w:p>
    <w:p w:rsidR="00130A82" w:rsidRPr="00225D7B" w:rsidRDefault="00130A82" w:rsidP="00130A82">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225D7B">
        <w:rPr>
          <w:rFonts w:ascii="宋体" w:hint="eastAsia"/>
          <w:color w:val="000000" w:themeColor="text1"/>
          <w:kern w:val="0"/>
          <w:sz w:val="22"/>
          <w:szCs w:val="22"/>
        </w:rPr>
        <w:t>本标准由中国航空运动协会提出</w:t>
      </w:r>
      <w:r w:rsidR="0016528B">
        <w:rPr>
          <w:rFonts w:ascii="宋体" w:hint="eastAsia"/>
          <w:color w:val="000000" w:themeColor="text1"/>
          <w:kern w:val="0"/>
          <w:sz w:val="22"/>
          <w:szCs w:val="22"/>
        </w:rPr>
        <w:t>并归口</w:t>
      </w:r>
      <w:r w:rsidRPr="00225D7B">
        <w:rPr>
          <w:rFonts w:ascii="宋体" w:hint="eastAsia"/>
          <w:color w:val="000000" w:themeColor="text1"/>
          <w:kern w:val="0"/>
          <w:sz w:val="22"/>
          <w:szCs w:val="22"/>
        </w:rPr>
        <w:t>。</w:t>
      </w:r>
    </w:p>
    <w:p w:rsidR="00130A82" w:rsidRPr="00225D7B" w:rsidRDefault="00130A82" w:rsidP="00130A82">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225D7B">
        <w:rPr>
          <w:rFonts w:ascii="宋体" w:hint="eastAsia"/>
          <w:color w:val="000000" w:themeColor="text1"/>
          <w:kern w:val="0"/>
          <w:sz w:val="22"/>
          <w:szCs w:val="22"/>
        </w:rPr>
        <w:t>本标准起草单位：</w:t>
      </w:r>
      <w:r w:rsidR="0016528B" w:rsidRPr="0016528B">
        <w:rPr>
          <w:rFonts w:ascii="宋体" w:hint="eastAsia"/>
          <w:color w:val="000000" w:themeColor="text1"/>
          <w:kern w:val="0"/>
          <w:sz w:val="22"/>
          <w:szCs w:val="22"/>
        </w:rPr>
        <w:t>国家体育总局航空无线电模型运动管理中心</w:t>
      </w:r>
      <w:r w:rsidR="0016528B">
        <w:rPr>
          <w:rFonts w:ascii="宋体" w:hint="eastAsia"/>
          <w:color w:val="000000" w:themeColor="text1"/>
          <w:kern w:val="0"/>
          <w:sz w:val="22"/>
          <w:szCs w:val="22"/>
        </w:rPr>
        <w:t>、</w:t>
      </w:r>
      <w:r w:rsidR="00426FA2" w:rsidRPr="00225D7B">
        <w:rPr>
          <w:rFonts w:ascii="宋体" w:hint="eastAsia"/>
          <w:color w:val="000000" w:themeColor="text1"/>
          <w:kern w:val="0"/>
          <w:sz w:val="22"/>
          <w:szCs w:val="22"/>
        </w:rPr>
        <w:t>中国航空运动协会、北京华安联合认证检测中心</w:t>
      </w:r>
      <w:r w:rsidR="005C4767" w:rsidRPr="00225D7B">
        <w:rPr>
          <w:rFonts w:ascii="宋体" w:hint="eastAsia"/>
          <w:color w:val="000000" w:themeColor="text1"/>
          <w:kern w:val="0"/>
          <w:sz w:val="22"/>
          <w:szCs w:val="22"/>
        </w:rPr>
        <w:t>有限公司</w:t>
      </w:r>
      <w:r w:rsidR="00426FA2" w:rsidRPr="00225D7B">
        <w:rPr>
          <w:rFonts w:ascii="宋体" w:hint="eastAsia"/>
          <w:color w:val="000000" w:themeColor="text1"/>
          <w:kern w:val="0"/>
          <w:sz w:val="22"/>
          <w:szCs w:val="22"/>
        </w:rPr>
        <w:t>。</w:t>
      </w:r>
    </w:p>
    <w:p w:rsidR="00130A82" w:rsidRPr="00225D7B" w:rsidRDefault="00130A82" w:rsidP="00426FA2">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225D7B">
        <w:rPr>
          <w:rFonts w:ascii="宋体" w:hint="eastAsia"/>
          <w:color w:val="000000" w:themeColor="text1"/>
          <w:kern w:val="0"/>
          <w:sz w:val="22"/>
          <w:szCs w:val="22"/>
        </w:rPr>
        <w:t>本标准主要起草人：</w:t>
      </w:r>
      <w:r w:rsidR="0010089D" w:rsidRPr="0010089D">
        <w:rPr>
          <w:rFonts w:ascii="宋体" w:hint="eastAsia"/>
          <w:color w:val="000000" w:themeColor="text1"/>
          <w:kern w:val="0"/>
          <w:sz w:val="22"/>
          <w:szCs w:val="22"/>
        </w:rPr>
        <w:t>杨宇心、刘峰、</w:t>
      </w:r>
      <w:r w:rsidR="00E05A1F" w:rsidRPr="0010089D">
        <w:rPr>
          <w:rFonts w:ascii="宋体" w:hint="eastAsia"/>
          <w:color w:val="000000" w:themeColor="text1"/>
          <w:kern w:val="0"/>
          <w:sz w:val="22"/>
          <w:szCs w:val="22"/>
        </w:rPr>
        <w:t>韩兆方、张西岭、</w:t>
      </w:r>
      <w:r w:rsidR="0010089D" w:rsidRPr="0010089D">
        <w:rPr>
          <w:rFonts w:ascii="宋体" w:hint="eastAsia"/>
          <w:color w:val="000000" w:themeColor="text1"/>
          <w:kern w:val="0"/>
          <w:sz w:val="22"/>
          <w:szCs w:val="22"/>
        </w:rPr>
        <w:t>马亚明、李建明、裴国庆、司凤银、</w:t>
      </w:r>
      <w:r w:rsidR="00987D69">
        <w:rPr>
          <w:rFonts w:ascii="宋体" w:hint="eastAsia"/>
          <w:color w:val="000000" w:themeColor="text1"/>
          <w:kern w:val="0"/>
          <w:sz w:val="22"/>
          <w:szCs w:val="22"/>
        </w:rPr>
        <w:t>赵永革、许宏、陈露君</w:t>
      </w:r>
      <w:r w:rsidR="00987D69" w:rsidRPr="0010089D">
        <w:rPr>
          <w:rFonts w:ascii="宋体" w:hint="eastAsia"/>
          <w:color w:val="000000" w:themeColor="text1"/>
          <w:kern w:val="0"/>
          <w:sz w:val="22"/>
          <w:szCs w:val="22"/>
        </w:rPr>
        <w:t>、</w:t>
      </w:r>
      <w:r w:rsidR="0016528B">
        <w:rPr>
          <w:rFonts w:ascii="宋体" w:hint="eastAsia"/>
          <w:color w:val="000000" w:themeColor="text1"/>
          <w:kern w:val="0"/>
          <w:sz w:val="22"/>
          <w:szCs w:val="22"/>
        </w:rPr>
        <w:t>赵英魁、</w:t>
      </w:r>
      <w:r w:rsidR="0010089D" w:rsidRPr="0010089D">
        <w:rPr>
          <w:rFonts w:ascii="宋体" w:hint="eastAsia"/>
          <w:color w:val="000000" w:themeColor="text1"/>
          <w:kern w:val="0"/>
          <w:sz w:val="22"/>
          <w:szCs w:val="22"/>
        </w:rPr>
        <w:t>付晋、龙荣</w:t>
      </w:r>
      <w:r w:rsidR="0010089D">
        <w:rPr>
          <w:rFonts w:ascii="宋体" w:hint="eastAsia"/>
          <w:color w:val="000000" w:themeColor="text1"/>
          <w:kern w:val="0"/>
          <w:sz w:val="22"/>
          <w:szCs w:val="22"/>
        </w:rPr>
        <w:t>。</w:t>
      </w:r>
    </w:p>
    <w:p w:rsidR="00930C04" w:rsidRPr="00225D7B" w:rsidRDefault="00930C04" w:rsidP="00426FA2">
      <w:pPr>
        <w:widowControl/>
        <w:tabs>
          <w:tab w:val="center" w:pos="4201"/>
          <w:tab w:val="right" w:leader="dot" w:pos="9298"/>
        </w:tabs>
        <w:autoSpaceDE w:val="0"/>
        <w:autoSpaceDN w:val="0"/>
        <w:ind w:firstLineChars="200" w:firstLine="420"/>
        <w:rPr>
          <w:color w:val="000000" w:themeColor="text1"/>
        </w:rPr>
      </w:pPr>
    </w:p>
    <w:p w:rsidR="00426FA2" w:rsidRPr="00225D7B" w:rsidRDefault="00426FA2" w:rsidP="00426FA2">
      <w:pPr>
        <w:pStyle w:val="aff6"/>
        <w:sectPr w:rsidR="00426FA2" w:rsidRPr="00225D7B" w:rsidSect="00930C04">
          <w:headerReference w:type="default" r:id="rId13"/>
          <w:footerReference w:type="default" r:id="rId14"/>
          <w:pgSz w:w="11906" w:h="16838" w:code="9"/>
          <w:pgMar w:top="567" w:right="1134" w:bottom="1134" w:left="1418" w:header="1418" w:footer="1134" w:gutter="0"/>
          <w:pgNumType w:fmt="upperRoman" w:start="1"/>
          <w:cols w:space="425"/>
          <w:formProt w:val="0"/>
          <w:docGrid w:type="lines" w:linePitch="312"/>
        </w:sectPr>
      </w:pPr>
    </w:p>
    <w:p w:rsidR="00F34B99" w:rsidRPr="00225D7B" w:rsidRDefault="00A925C7" w:rsidP="00F34B99">
      <w:pPr>
        <w:pStyle w:val="aff9"/>
        <w:rPr>
          <w:color w:val="000000" w:themeColor="text1"/>
        </w:rPr>
      </w:pPr>
      <w:r w:rsidRPr="00225D7B">
        <w:rPr>
          <w:rFonts w:hint="eastAsia"/>
          <w:color w:val="000000" w:themeColor="text1"/>
        </w:rPr>
        <w:lastRenderedPageBreak/>
        <w:t>动力</w:t>
      </w:r>
      <w:r w:rsidR="0021525F" w:rsidRPr="00225D7B">
        <w:rPr>
          <w:rFonts w:hint="eastAsia"/>
          <w:color w:val="000000" w:themeColor="text1"/>
        </w:rPr>
        <w:t>三角翼运动</w:t>
      </w:r>
      <w:r w:rsidRPr="00225D7B">
        <w:rPr>
          <w:rFonts w:hint="eastAsia"/>
          <w:color w:val="000000" w:themeColor="text1"/>
        </w:rPr>
        <w:t>飞行人员</w:t>
      </w:r>
      <w:r w:rsidR="007B001A" w:rsidRPr="00225D7B">
        <w:rPr>
          <w:rFonts w:hint="eastAsia"/>
          <w:color w:val="000000" w:themeColor="text1"/>
        </w:rPr>
        <w:t xml:space="preserve"> </w:t>
      </w:r>
      <w:r w:rsidRPr="00225D7B">
        <w:rPr>
          <w:rFonts w:hint="eastAsia"/>
          <w:color w:val="000000" w:themeColor="text1"/>
        </w:rPr>
        <w:t>管理要求</w:t>
      </w:r>
    </w:p>
    <w:p w:rsidR="00F34B99" w:rsidRPr="00225D7B" w:rsidRDefault="00F34B99" w:rsidP="000C6B05">
      <w:pPr>
        <w:pStyle w:val="a4"/>
        <w:rPr>
          <w:color w:val="000000" w:themeColor="text1"/>
        </w:rPr>
      </w:pPr>
      <w:bookmarkStart w:id="17" w:name="_Toc10471348"/>
      <w:bookmarkStart w:id="18" w:name="_Toc12186436"/>
      <w:bookmarkStart w:id="19" w:name="_Toc13955334"/>
      <w:bookmarkStart w:id="20" w:name="_Toc15400365"/>
      <w:bookmarkStart w:id="21" w:name="_Toc20214688"/>
      <w:bookmarkStart w:id="22" w:name="_Toc20215026"/>
      <w:bookmarkStart w:id="23" w:name="_Toc28956551"/>
      <w:bookmarkStart w:id="24" w:name="_Toc34504763"/>
      <w:bookmarkStart w:id="25" w:name="_Toc40086607"/>
      <w:bookmarkStart w:id="26" w:name="_Toc40086639"/>
      <w:bookmarkStart w:id="27" w:name="_Toc41031291"/>
      <w:r w:rsidRPr="00225D7B">
        <w:rPr>
          <w:rFonts w:hint="eastAsia"/>
          <w:color w:val="000000" w:themeColor="text1"/>
        </w:rPr>
        <w:t>范围</w:t>
      </w:r>
      <w:bookmarkEnd w:id="17"/>
      <w:bookmarkEnd w:id="18"/>
      <w:bookmarkEnd w:id="19"/>
      <w:bookmarkEnd w:id="20"/>
      <w:bookmarkEnd w:id="21"/>
      <w:bookmarkEnd w:id="22"/>
      <w:bookmarkEnd w:id="23"/>
      <w:bookmarkEnd w:id="24"/>
      <w:bookmarkEnd w:id="25"/>
      <w:bookmarkEnd w:id="26"/>
      <w:bookmarkEnd w:id="27"/>
    </w:p>
    <w:p w:rsidR="0042352D" w:rsidRPr="00225D7B" w:rsidRDefault="0042352D" w:rsidP="007B001A">
      <w:pPr>
        <w:pStyle w:val="aff6"/>
        <w:rPr>
          <w:color w:val="000000" w:themeColor="text1"/>
        </w:rPr>
      </w:pPr>
      <w:r w:rsidRPr="00225D7B">
        <w:rPr>
          <w:rFonts w:hint="eastAsia"/>
          <w:color w:val="000000" w:themeColor="text1"/>
        </w:rPr>
        <w:t>本标准规定了动力</w:t>
      </w:r>
      <w:r w:rsidR="0021525F" w:rsidRPr="00225D7B">
        <w:rPr>
          <w:rFonts w:hint="eastAsia"/>
          <w:color w:val="000000" w:themeColor="text1"/>
        </w:rPr>
        <w:t>三角翼运动</w:t>
      </w:r>
      <w:r w:rsidR="00D837E8" w:rsidRPr="00225D7B">
        <w:rPr>
          <w:rFonts w:hint="eastAsia"/>
          <w:color w:val="000000" w:themeColor="text1"/>
        </w:rPr>
        <w:t>飞行人员</w:t>
      </w:r>
      <w:r w:rsidR="00F633B5" w:rsidRPr="00225D7B">
        <w:rPr>
          <w:rFonts w:hint="eastAsia"/>
          <w:color w:val="000000" w:themeColor="text1"/>
        </w:rPr>
        <w:t>的</w:t>
      </w:r>
      <w:r w:rsidR="00D1713A">
        <w:rPr>
          <w:rFonts w:hint="eastAsia"/>
          <w:color w:val="000000" w:themeColor="text1"/>
        </w:rPr>
        <w:t>一般规定、</w:t>
      </w:r>
      <w:r w:rsidR="00BF21C2" w:rsidRPr="00225D7B">
        <w:rPr>
          <w:rFonts w:hint="eastAsia"/>
          <w:color w:val="000000" w:themeColor="text1"/>
        </w:rPr>
        <w:t>飞行驾驶员管理、教练员管理、检查员管理、维修员管理、文件与档案管理</w:t>
      </w:r>
      <w:r w:rsidR="00A164F6">
        <w:rPr>
          <w:rFonts w:hint="eastAsia"/>
          <w:color w:val="000000" w:themeColor="text1"/>
        </w:rPr>
        <w:t>、</w:t>
      </w:r>
      <w:r w:rsidR="00BF21C2" w:rsidRPr="00225D7B">
        <w:rPr>
          <w:rFonts w:hint="eastAsia"/>
          <w:color w:val="000000" w:themeColor="text1"/>
        </w:rPr>
        <w:t>罚则。</w:t>
      </w:r>
    </w:p>
    <w:p w:rsidR="00F34B99" w:rsidRDefault="0042352D" w:rsidP="0042352D">
      <w:pPr>
        <w:pStyle w:val="aff6"/>
        <w:rPr>
          <w:color w:val="000000" w:themeColor="text1"/>
        </w:rPr>
      </w:pPr>
      <w:r w:rsidRPr="00225D7B">
        <w:rPr>
          <w:rFonts w:hint="eastAsia"/>
          <w:color w:val="000000" w:themeColor="text1"/>
        </w:rPr>
        <w:t>本标准适用于</w:t>
      </w:r>
      <w:r w:rsidR="0021525F" w:rsidRPr="00225D7B">
        <w:rPr>
          <w:rFonts w:hint="eastAsia"/>
          <w:color w:val="000000" w:themeColor="text1"/>
        </w:rPr>
        <w:t>动力三角翼运动</w:t>
      </w:r>
      <w:r w:rsidR="00736EB2" w:rsidRPr="00225D7B">
        <w:rPr>
          <w:rFonts w:hint="eastAsia"/>
          <w:color w:val="000000" w:themeColor="text1"/>
        </w:rPr>
        <w:t>飞行人员的管理工作</w:t>
      </w:r>
      <w:r w:rsidRPr="00225D7B">
        <w:rPr>
          <w:rFonts w:hint="eastAsia"/>
          <w:color w:val="000000" w:themeColor="text1"/>
        </w:rPr>
        <w:t>。</w:t>
      </w:r>
    </w:p>
    <w:p w:rsidR="006F1C44" w:rsidRPr="006F1C44" w:rsidRDefault="006F1C44" w:rsidP="006F1C44">
      <w:pPr>
        <w:pStyle w:val="a4"/>
      </w:pPr>
      <w:bookmarkStart w:id="28" w:name="_Toc41031292"/>
      <w:r w:rsidRPr="006F1C44">
        <w:rPr>
          <w:rFonts w:hint="eastAsia"/>
        </w:rPr>
        <w:t>规范性引用文件</w:t>
      </w:r>
      <w:bookmarkEnd w:id="28"/>
    </w:p>
    <w:p w:rsidR="006F1C44" w:rsidRPr="006F1C44" w:rsidRDefault="006F1C44" w:rsidP="006F1C44">
      <w:pPr>
        <w:pStyle w:val="aff6"/>
        <w:rPr>
          <w:color w:val="000000" w:themeColor="text1"/>
        </w:rPr>
      </w:pPr>
      <w:r w:rsidRPr="006F1C44">
        <w:rPr>
          <w:rFonts w:hint="eastAsia"/>
          <w:color w:val="000000" w:themeColor="text1"/>
        </w:rPr>
        <w:t>下列文件对于本文件的应用是必不可少的。凡是注日期的引用文件，仅注日期的版本适用于本文件。凡是不注日期的引用文件，其最新版本（包括所有的修改单）适用于本文件。</w:t>
      </w:r>
    </w:p>
    <w:p w:rsidR="006F1C44" w:rsidRPr="006F1C44" w:rsidRDefault="006F1C44" w:rsidP="006F1C44">
      <w:pPr>
        <w:pStyle w:val="aff6"/>
        <w:rPr>
          <w:color w:val="000000" w:themeColor="text1"/>
        </w:rPr>
      </w:pPr>
      <w:r w:rsidRPr="006F1C44">
        <w:rPr>
          <w:rFonts w:hint="eastAsia"/>
          <w:color w:val="000000" w:themeColor="text1"/>
        </w:rPr>
        <w:t>T/ASFC 100</w:t>
      </w:r>
      <w:r>
        <w:rPr>
          <w:rFonts w:hint="eastAsia"/>
          <w:color w:val="000000" w:themeColor="text1"/>
        </w:rPr>
        <w:t>3</w:t>
      </w:r>
      <w:r w:rsidRPr="006F1C44">
        <w:rPr>
          <w:rFonts w:hint="eastAsia"/>
          <w:color w:val="000000" w:themeColor="text1"/>
        </w:rPr>
        <w:t>—2020  动力三角翼运动</w:t>
      </w:r>
      <w:r>
        <w:rPr>
          <w:rFonts w:hint="eastAsia"/>
          <w:color w:val="000000" w:themeColor="text1"/>
        </w:rPr>
        <w:t>培训单位</w:t>
      </w:r>
      <w:r w:rsidRPr="006F1C44">
        <w:rPr>
          <w:rFonts w:hint="eastAsia"/>
          <w:color w:val="000000" w:themeColor="text1"/>
        </w:rPr>
        <w:t xml:space="preserve">  管理要求</w:t>
      </w:r>
    </w:p>
    <w:p w:rsidR="00F34B99" w:rsidRPr="00225D7B" w:rsidRDefault="00C9557F" w:rsidP="00F34B99">
      <w:pPr>
        <w:pStyle w:val="a4"/>
        <w:rPr>
          <w:color w:val="000000" w:themeColor="text1"/>
        </w:rPr>
      </w:pPr>
      <w:bookmarkStart w:id="29" w:name="_Toc10471350"/>
      <w:bookmarkStart w:id="30" w:name="_Toc12186438"/>
      <w:bookmarkStart w:id="31" w:name="_Toc13955336"/>
      <w:bookmarkStart w:id="32" w:name="_Toc15400367"/>
      <w:bookmarkStart w:id="33" w:name="_Toc20214690"/>
      <w:bookmarkStart w:id="34" w:name="_Toc20215028"/>
      <w:bookmarkStart w:id="35" w:name="_Toc28956553"/>
      <w:bookmarkStart w:id="36" w:name="_Toc34504764"/>
      <w:bookmarkStart w:id="37" w:name="_Toc40086608"/>
      <w:bookmarkStart w:id="38" w:name="_Toc40086640"/>
      <w:bookmarkStart w:id="39" w:name="_Toc41031293"/>
      <w:r w:rsidRPr="00225D7B">
        <w:rPr>
          <w:rFonts w:hint="eastAsia"/>
          <w:color w:val="000000" w:themeColor="text1"/>
        </w:rPr>
        <w:t>术语和定义</w:t>
      </w:r>
      <w:bookmarkEnd w:id="29"/>
      <w:bookmarkEnd w:id="30"/>
      <w:bookmarkEnd w:id="31"/>
      <w:bookmarkEnd w:id="32"/>
      <w:bookmarkEnd w:id="33"/>
      <w:bookmarkEnd w:id="34"/>
      <w:bookmarkEnd w:id="35"/>
      <w:bookmarkEnd w:id="36"/>
      <w:bookmarkEnd w:id="37"/>
      <w:bookmarkEnd w:id="38"/>
      <w:bookmarkEnd w:id="39"/>
    </w:p>
    <w:p w:rsidR="00736EB2" w:rsidRPr="00225D7B" w:rsidRDefault="00CA26C5" w:rsidP="00736EB2">
      <w:pPr>
        <w:pStyle w:val="aff6"/>
        <w:rPr>
          <w:color w:val="000000" w:themeColor="text1"/>
        </w:rPr>
      </w:pPr>
      <w:r w:rsidRPr="00225D7B">
        <w:rPr>
          <w:rFonts w:hint="eastAsia"/>
          <w:color w:val="000000" w:themeColor="text1"/>
        </w:rPr>
        <w:t xml:space="preserve">T/ASFC </w:t>
      </w:r>
      <w:r w:rsidR="005C4767" w:rsidRPr="00225D7B">
        <w:rPr>
          <w:rFonts w:hint="eastAsia"/>
          <w:color w:val="000000" w:themeColor="text1"/>
        </w:rPr>
        <w:t>100</w:t>
      </w:r>
      <w:r w:rsidR="008850B9">
        <w:rPr>
          <w:rFonts w:hint="eastAsia"/>
          <w:color w:val="000000" w:themeColor="text1"/>
        </w:rPr>
        <w:t>3</w:t>
      </w:r>
      <w:r w:rsidR="003F79E0" w:rsidRPr="003F79E0">
        <w:rPr>
          <w:rFonts w:ascii="华文楷体" w:eastAsia="华文楷体" w:hAnsi="华文楷体" w:hint="eastAsia"/>
          <w:color w:val="000000" w:themeColor="text1"/>
        </w:rPr>
        <w:t>—</w:t>
      </w:r>
      <w:r w:rsidR="005C4767" w:rsidRPr="00225D7B">
        <w:rPr>
          <w:rFonts w:hint="eastAsia"/>
          <w:color w:val="000000" w:themeColor="text1"/>
        </w:rPr>
        <w:t>2020</w:t>
      </w:r>
      <w:r w:rsidRPr="00225D7B">
        <w:rPr>
          <w:rFonts w:hint="eastAsia"/>
          <w:color w:val="000000" w:themeColor="text1"/>
        </w:rPr>
        <w:t xml:space="preserve"> 界定的以及下列术语和定义适用于本文件。</w:t>
      </w:r>
    </w:p>
    <w:p w:rsidR="007D2921" w:rsidRPr="00225D7B" w:rsidRDefault="007D2921" w:rsidP="007D2921">
      <w:pPr>
        <w:pStyle w:val="a5"/>
        <w:rPr>
          <w:color w:val="000000" w:themeColor="text1"/>
        </w:rPr>
      </w:pPr>
    </w:p>
    <w:p w:rsidR="007D2921" w:rsidRPr="00225D7B" w:rsidRDefault="007D2921" w:rsidP="0067430D">
      <w:pPr>
        <w:widowControl/>
        <w:spacing w:beforeLines="50" w:before="156" w:afterLines="50" w:after="156"/>
        <w:ind w:firstLineChars="200" w:firstLine="420"/>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动力</w:t>
      </w:r>
      <w:r w:rsidR="0021525F" w:rsidRPr="00225D7B">
        <w:rPr>
          <w:rFonts w:ascii="黑体" w:eastAsia="黑体" w:hint="eastAsia"/>
          <w:color w:val="000000" w:themeColor="text1"/>
          <w:kern w:val="0"/>
          <w:szCs w:val="21"/>
        </w:rPr>
        <w:t>三角翼</w:t>
      </w:r>
      <w:r w:rsidR="00681672" w:rsidRPr="00225D7B">
        <w:rPr>
          <w:rFonts w:ascii="黑体" w:eastAsia="黑体" w:hint="eastAsia"/>
          <w:color w:val="000000" w:themeColor="text1"/>
          <w:kern w:val="0"/>
          <w:szCs w:val="21"/>
        </w:rPr>
        <w:t xml:space="preserve">  powered hangglider</w:t>
      </w:r>
    </w:p>
    <w:p w:rsidR="00681672" w:rsidRPr="00225D7B" w:rsidRDefault="00681672" w:rsidP="0067430D">
      <w:pPr>
        <w:widowControl/>
        <w:spacing w:beforeLines="50" w:before="156" w:afterLines="50" w:after="156"/>
        <w:ind w:firstLineChars="200" w:firstLine="420"/>
        <w:jc w:val="left"/>
        <w:outlineLvl w:val="2"/>
        <w:rPr>
          <w:rFonts w:ascii="宋体" w:hAnsi="宋体"/>
          <w:color w:val="000000" w:themeColor="text1"/>
          <w:kern w:val="0"/>
          <w:szCs w:val="21"/>
        </w:rPr>
      </w:pPr>
      <w:r w:rsidRPr="00225D7B">
        <w:rPr>
          <w:rFonts w:ascii="宋体" w:hAnsi="宋体" w:hint="eastAsia"/>
          <w:color w:val="000000" w:themeColor="text1"/>
          <w:kern w:val="0"/>
          <w:szCs w:val="21"/>
        </w:rPr>
        <w:t>动力悬挂滑翔机；动力悬挂滑翔翼  weight-shift-control aircraft</w:t>
      </w:r>
    </w:p>
    <w:p w:rsidR="00F633B5" w:rsidRPr="00225D7B" w:rsidRDefault="00681672" w:rsidP="0067430D">
      <w:pPr>
        <w:widowControl/>
        <w:spacing w:beforeLines="50" w:before="156" w:afterLines="50" w:after="156"/>
        <w:ind w:firstLineChars="200" w:firstLine="420"/>
        <w:jc w:val="left"/>
        <w:outlineLvl w:val="2"/>
        <w:rPr>
          <w:rFonts w:ascii="宋体" w:hAnsi="宋体"/>
          <w:color w:val="000000" w:themeColor="text1"/>
          <w:kern w:val="0"/>
          <w:szCs w:val="21"/>
        </w:rPr>
      </w:pPr>
      <w:r w:rsidRPr="00225D7B">
        <w:rPr>
          <w:rFonts w:ascii="宋体" w:hAnsi="宋体" w:hint="eastAsia"/>
          <w:color w:val="000000" w:themeColor="text1"/>
          <w:kern w:val="0"/>
          <w:szCs w:val="21"/>
        </w:rPr>
        <w:t>由骨架式可绕轴转动的三角形悬挂翼、座舱机身和动力装置组成的飞行器。</w:t>
      </w:r>
    </w:p>
    <w:p w:rsidR="00F633B5" w:rsidRPr="00225D7B" w:rsidRDefault="00F633B5" w:rsidP="00F633B5">
      <w:pPr>
        <w:widowControl/>
        <w:numPr>
          <w:ilvl w:val="1"/>
          <w:numId w:val="17"/>
        </w:numPr>
        <w:spacing w:beforeLines="50" w:before="156" w:afterLines="50" w:after="156"/>
        <w:jc w:val="left"/>
        <w:outlineLvl w:val="2"/>
        <w:rPr>
          <w:rFonts w:ascii="黑体" w:eastAsia="黑体"/>
          <w:color w:val="000000" w:themeColor="text1"/>
          <w:kern w:val="0"/>
          <w:szCs w:val="21"/>
        </w:rPr>
      </w:pPr>
    </w:p>
    <w:p w:rsidR="00F633B5" w:rsidRPr="00225D7B" w:rsidRDefault="00F633B5" w:rsidP="00F633B5">
      <w:pPr>
        <w:widowControl/>
        <w:spacing w:beforeLines="50" w:before="156" w:afterLines="50" w:after="156"/>
        <w:ind w:firstLineChars="200" w:firstLine="420"/>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飞行人员</w:t>
      </w:r>
      <w:r w:rsidR="002325F5" w:rsidRPr="00225D7B">
        <w:rPr>
          <w:rFonts w:ascii="黑体" w:eastAsia="黑体" w:hint="eastAsia"/>
          <w:color w:val="000000" w:themeColor="text1"/>
          <w:kern w:val="0"/>
          <w:szCs w:val="21"/>
        </w:rPr>
        <w:t xml:space="preserve">  </w:t>
      </w:r>
      <w:r w:rsidR="002325F5" w:rsidRPr="00225D7B">
        <w:rPr>
          <w:rFonts w:ascii="黑体" w:eastAsia="黑体"/>
          <w:color w:val="000000" w:themeColor="text1"/>
          <w:kern w:val="0"/>
          <w:szCs w:val="21"/>
        </w:rPr>
        <w:t>flight personnel</w:t>
      </w:r>
    </w:p>
    <w:p w:rsidR="00F633B5" w:rsidRPr="00225D7B" w:rsidRDefault="00F633B5" w:rsidP="00F3585C">
      <w:pPr>
        <w:autoSpaceDE w:val="0"/>
        <w:autoSpaceDN w:val="0"/>
        <w:ind w:firstLineChars="200" w:firstLine="420"/>
        <w:rPr>
          <w:rFonts w:ascii="宋体"/>
          <w:color w:val="000000" w:themeColor="text1"/>
          <w:kern w:val="0"/>
          <w:sz w:val="18"/>
          <w:szCs w:val="18"/>
        </w:rPr>
      </w:pPr>
      <w:r w:rsidRPr="00225D7B">
        <w:rPr>
          <w:rFonts w:ascii="宋体" w:hint="eastAsia"/>
          <w:noProof/>
          <w:color w:val="000000" w:themeColor="text1"/>
          <w:kern w:val="0"/>
          <w:szCs w:val="20"/>
        </w:rPr>
        <w:t>对从事动力三角翼运动的飞行学员、飞行驾驶员、教练员、检查员的统称。</w:t>
      </w:r>
    </w:p>
    <w:p w:rsidR="00F633B5" w:rsidRPr="00225D7B" w:rsidRDefault="00F633B5" w:rsidP="00F633B5">
      <w:pPr>
        <w:widowControl/>
        <w:numPr>
          <w:ilvl w:val="1"/>
          <w:numId w:val="17"/>
        </w:numPr>
        <w:spacing w:beforeLines="50" w:before="156" w:afterLines="50" w:after="156"/>
        <w:jc w:val="left"/>
        <w:outlineLvl w:val="2"/>
        <w:rPr>
          <w:rFonts w:ascii="黑体" w:eastAsia="黑体"/>
          <w:color w:val="000000" w:themeColor="text1"/>
          <w:kern w:val="0"/>
          <w:szCs w:val="21"/>
        </w:rPr>
      </w:pPr>
    </w:p>
    <w:p w:rsidR="00F633B5" w:rsidRPr="00225D7B" w:rsidRDefault="00F633B5" w:rsidP="00F633B5">
      <w:pPr>
        <w:widowControl/>
        <w:spacing w:beforeLines="50" w:before="156" w:afterLines="50" w:after="156"/>
        <w:ind w:firstLineChars="200" w:firstLine="420"/>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 xml:space="preserve">飞行学员  </w:t>
      </w:r>
      <w:r w:rsidRPr="00225D7B">
        <w:rPr>
          <w:rFonts w:ascii="黑体" w:eastAsia="黑体"/>
          <w:color w:val="000000" w:themeColor="text1"/>
          <w:kern w:val="0"/>
          <w:szCs w:val="21"/>
        </w:rPr>
        <w:t>pilot traine</w:t>
      </w:r>
      <w:r w:rsidRPr="00225D7B">
        <w:rPr>
          <w:rFonts w:ascii="黑体" w:eastAsia="黑体" w:hint="eastAsia"/>
          <w:color w:val="000000" w:themeColor="text1"/>
          <w:kern w:val="0"/>
          <w:szCs w:val="21"/>
        </w:rPr>
        <w:t>r</w:t>
      </w:r>
    </w:p>
    <w:p w:rsidR="00695B1F" w:rsidRPr="00225D7B" w:rsidRDefault="00695B1F" w:rsidP="00F633B5">
      <w:pPr>
        <w:ind w:firstLineChars="200" w:firstLine="420"/>
        <w:rPr>
          <w:color w:val="000000" w:themeColor="text1"/>
        </w:rPr>
      </w:pPr>
      <w:r w:rsidRPr="00225D7B">
        <w:rPr>
          <w:rFonts w:hint="eastAsia"/>
          <w:color w:val="000000" w:themeColor="text1"/>
        </w:rPr>
        <w:t>在教练员指导下学习驾驶动力三角翼的人员。</w:t>
      </w:r>
    </w:p>
    <w:p w:rsidR="00F633B5" w:rsidRPr="00225D7B" w:rsidRDefault="00F633B5" w:rsidP="00F633B5">
      <w:pPr>
        <w:widowControl/>
        <w:numPr>
          <w:ilvl w:val="1"/>
          <w:numId w:val="17"/>
        </w:numPr>
        <w:spacing w:beforeLines="50" w:before="156" w:afterLines="50" w:after="156"/>
        <w:jc w:val="left"/>
        <w:outlineLvl w:val="2"/>
        <w:rPr>
          <w:rFonts w:ascii="黑体" w:eastAsia="黑体"/>
          <w:color w:val="000000" w:themeColor="text1"/>
          <w:kern w:val="0"/>
          <w:szCs w:val="21"/>
        </w:rPr>
      </w:pPr>
    </w:p>
    <w:p w:rsidR="00F633B5" w:rsidRPr="00225D7B" w:rsidRDefault="00F633B5" w:rsidP="00F633B5">
      <w:pPr>
        <w:widowControl/>
        <w:spacing w:beforeLines="50" w:before="156" w:afterLines="50" w:after="156"/>
        <w:ind w:firstLineChars="200" w:firstLine="420"/>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飞行驾驶员  pilot</w:t>
      </w:r>
    </w:p>
    <w:p w:rsidR="00695B1F" w:rsidRPr="00225D7B" w:rsidRDefault="00695B1F" w:rsidP="00F633B5">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225D7B">
        <w:rPr>
          <w:rFonts w:ascii="宋体" w:hint="eastAsia"/>
          <w:noProof/>
          <w:color w:val="000000" w:themeColor="text1"/>
          <w:kern w:val="0"/>
          <w:szCs w:val="20"/>
        </w:rPr>
        <w:t>能够独立驾驶动力三角翼飞行并取得</w:t>
      </w:r>
      <w:r w:rsidR="0004538B" w:rsidRPr="00225D7B">
        <w:rPr>
          <w:rFonts w:ascii="宋体" w:hint="eastAsia"/>
          <w:noProof/>
          <w:color w:val="000000" w:themeColor="text1"/>
          <w:kern w:val="0"/>
          <w:szCs w:val="20"/>
        </w:rPr>
        <w:t>飞行执照</w:t>
      </w:r>
      <w:r w:rsidRPr="00225D7B">
        <w:rPr>
          <w:rFonts w:ascii="宋体" w:hint="eastAsia"/>
          <w:noProof/>
          <w:color w:val="000000" w:themeColor="text1"/>
          <w:kern w:val="0"/>
          <w:szCs w:val="20"/>
        </w:rPr>
        <w:t>的人员。</w:t>
      </w:r>
    </w:p>
    <w:p w:rsidR="00F633B5" w:rsidRPr="00225D7B" w:rsidRDefault="00F633B5" w:rsidP="00F633B5">
      <w:pPr>
        <w:widowControl/>
        <w:numPr>
          <w:ilvl w:val="1"/>
          <w:numId w:val="17"/>
        </w:numPr>
        <w:spacing w:beforeLines="50" w:before="156" w:afterLines="50" w:after="156"/>
        <w:jc w:val="left"/>
        <w:outlineLvl w:val="2"/>
        <w:rPr>
          <w:rFonts w:ascii="黑体" w:eastAsia="黑体"/>
          <w:color w:val="000000" w:themeColor="text1"/>
          <w:kern w:val="0"/>
          <w:szCs w:val="21"/>
        </w:rPr>
      </w:pPr>
    </w:p>
    <w:p w:rsidR="00F633B5" w:rsidRPr="00225D7B" w:rsidRDefault="00F633B5" w:rsidP="00F633B5">
      <w:pPr>
        <w:widowControl/>
        <w:spacing w:beforeLines="50" w:before="156" w:afterLines="50" w:after="156"/>
        <w:ind w:firstLineChars="200" w:firstLine="420"/>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教练员  coach</w:t>
      </w:r>
    </w:p>
    <w:p w:rsidR="00864182" w:rsidRPr="00225D7B" w:rsidRDefault="00864182" w:rsidP="00F633B5">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225D7B">
        <w:rPr>
          <w:rFonts w:ascii="宋体" w:hint="eastAsia"/>
          <w:noProof/>
          <w:color w:val="000000" w:themeColor="text1"/>
          <w:kern w:val="0"/>
          <w:szCs w:val="20"/>
        </w:rPr>
        <w:lastRenderedPageBreak/>
        <w:t>具有较高的理论知识和飞行驾驶技术水平，并有教学资质，能够指导动力三角翼飞行学员及飞行驾驶员</w:t>
      </w:r>
      <w:r w:rsidR="00695B1F" w:rsidRPr="00225D7B">
        <w:rPr>
          <w:rFonts w:ascii="宋体" w:hint="eastAsia"/>
          <w:noProof/>
          <w:color w:val="000000" w:themeColor="text1"/>
          <w:kern w:val="0"/>
          <w:szCs w:val="20"/>
        </w:rPr>
        <w:t>提高安全意识、学习</w:t>
      </w:r>
      <w:r w:rsidRPr="00225D7B">
        <w:rPr>
          <w:rFonts w:ascii="宋体" w:hint="eastAsia"/>
          <w:noProof/>
          <w:color w:val="000000" w:themeColor="text1"/>
          <w:kern w:val="0"/>
          <w:szCs w:val="20"/>
        </w:rPr>
        <w:t>理论知识与飞行驾驶技术的人员。</w:t>
      </w:r>
    </w:p>
    <w:p w:rsidR="00F633B5" w:rsidRPr="00225D7B" w:rsidRDefault="00F633B5" w:rsidP="00F633B5">
      <w:pPr>
        <w:widowControl/>
        <w:numPr>
          <w:ilvl w:val="1"/>
          <w:numId w:val="17"/>
        </w:numPr>
        <w:spacing w:beforeLines="50" w:before="156" w:afterLines="50" w:after="156"/>
        <w:jc w:val="left"/>
        <w:outlineLvl w:val="2"/>
        <w:rPr>
          <w:rFonts w:ascii="黑体" w:eastAsia="黑体"/>
          <w:color w:val="000000" w:themeColor="text1"/>
          <w:kern w:val="0"/>
          <w:szCs w:val="21"/>
        </w:rPr>
      </w:pPr>
    </w:p>
    <w:p w:rsidR="00F633B5" w:rsidRPr="00225D7B" w:rsidRDefault="00F633B5" w:rsidP="00F633B5">
      <w:pPr>
        <w:widowControl/>
        <w:spacing w:beforeLines="50" w:before="156" w:afterLines="50" w:after="156"/>
        <w:ind w:firstLineChars="200" w:firstLine="420"/>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 xml:space="preserve">检查员  </w:t>
      </w:r>
      <w:r w:rsidRPr="00225D7B">
        <w:rPr>
          <w:rFonts w:ascii="黑体" w:eastAsia="黑体"/>
          <w:color w:val="000000" w:themeColor="text1"/>
          <w:kern w:val="0"/>
          <w:szCs w:val="21"/>
        </w:rPr>
        <w:t>inspector</w:t>
      </w:r>
    </w:p>
    <w:p w:rsidR="00864182" w:rsidRPr="00225D7B" w:rsidRDefault="00864182" w:rsidP="00F633B5">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225D7B">
        <w:rPr>
          <w:rFonts w:ascii="宋体" w:hint="eastAsia"/>
          <w:noProof/>
          <w:color w:val="000000" w:themeColor="text1"/>
          <w:kern w:val="0"/>
          <w:szCs w:val="20"/>
        </w:rPr>
        <w:t>由中国航空运动协会进行委任，对动力三角翼飞行驾驶员进行技术监督、检查、考核并取得相应资质的人员。</w:t>
      </w:r>
    </w:p>
    <w:p w:rsidR="008B6F17" w:rsidRPr="00225D7B" w:rsidRDefault="008B6F17" w:rsidP="008B6F17">
      <w:pPr>
        <w:pStyle w:val="a5"/>
        <w:rPr>
          <w:color w:val="000000" w:themeColor="text1"/>
        </w:rPr>
      </w:pPr>
    </w:p>
    <w:p w:rsidR="00A020FF" w:rsidRPr="00225D7B" w:rsidRDefault="00A020FF" w:rsidP="008B6F17">
      <w:pPr>
        <w:pStyle w:val="a5"/>
        <w:numPr>
          <w:ilvl w:val="0"/>
          <w:numId w:val="0"/>
        </w:numPr>
        <w:ind w:firstLineChars="200" w:firstLine="420"/>
        <w:rPr>
          <w:color w:val="000000" w:themeColor="text1"/>
        </w:rPr>
      </w:pPr>
      <w:r w:rsidRPr="00225D7B">
        <w:rPr>
          <w:rFonts w:hint="eastAsia"/>
          <w:color w:val="000000" w:themeColor="text1"/>
        </w:rPr>
        <w:t>动力</w:t>
      </w:r>
      <w:r w:rsidR="0021525F" w:rsidRPr="00225D7B">
        <w:rPr>
          <w:rFonts w:hint="eastAsia"/>
          <w:color w:val="000000" w:themeColor="text1"/>
        </w:rPr>
        <w:t>三角翼运动</w:t>
      </w:r>
      <w:r w:rsidRPr="00225D7B">
        <w:rPr>
          <w:rFonts w:hint="eastAsia"/>
          <w:color w:val="000000" w:themeColor="text1"/>
        </w:rPr>
        <w:t>飞行</w:t>
      </w:r>
      <w:r w:rsidR="0021525F" w:rsidRPr="00225D7B">
        <w:rPr>
          <w:rFonts w:hint="eastAsia"/>
          <w:color w:val="000000" w:themeColor="text1"/>
        </w:rPr>
        <w:t>驾驶员</w:t>
      </w:r>
      <w:r w:rsidRPr="00225D7B">
        <w:rPr>
          <w:rFonts w:hint="eastAsia"/>
          <w:color w:val="000000" w:themeColor="text1"/>
        </w:rPr>
        <w:t>执照</w:t>
      </w:r>
      <w:r w:rsidR="0021525F" w:rsidRPr="00225D7B">
        <w:rPr>
          <w:rFonts w:hint="eastAsia"/>
          <w:color w:val="000000" w:themeColor="text1"/>
        </w:rPr>
        <w:t xml:space="preserve">  pilot</w:t>
      </w:r>
      <w:r w:rsidR="00DA1C7E" w:rsidRPr="00225D7B">
        <w:rPr>
          <w:color w:val="000000" w:themeColor="text1"/>
        </w:rPr>
        <w:t xml:space="preserve"> licen</w:t>
      </w:r>
      <w:r w:rsidR="00DA1C7E" w:rsidRPr="00225D7B">
        <w:rPr>
          <w:rFonts w:hint="eastAsia"/>
          <w:color w:val="000000" w:themeColor="text1"/>
        </w:rPr>
        <w:t>s</w:t>
      </w:r>
      <w:r w:rsidR="00DA1C7E" w:rsidRPr="00225D7B">
        <w:rPr>
          <w:color w:val="000000" w:themeColor="text1"/>
        </w:rPr>
        <w:t>e</w:t>
      </w:r>
    </w:p>
    <w:p w:rsidR="000D137E" w:rsidRPr="00225D7B" w:rsidRDefault="000D137E" w:rsidP="000D137E">
      <w:pPr>
        <w:pStyle w:val="aff6"/>
        <w:rPr>
          <w:color w:val="000000" w:themeColor="text1"/>
        </w:rPr>
      </w:pPr>
      <w:r w:rsidRPr="00225D7B">
        <w:rPr>
          <w:rFonts w:hint="eastAsia"/>
          <w:color w:val="000000" w:themeColor="text1"/>
        </w:rPr>
        <w:t>证明飞行</w:t>
      </w:r>
      <w:r w:rsidR="0021525F" w:rsidRPr="00225D7B">
        <w:rPr>
          <w:rFonts w:hint="eastAsia"/>
          <w:color w:val="000000" w:themeColor="text1"/>
        </w:rPr>
        <w:t>驾驶员具备从事动力三角翼运动理论知识及实际驾驶能力的证件。</w:t>
      </w:r>
    </w:p>
    <w:p w:rsidR="0021525F" w:rsidRPr="00225D7B" w:rsidRDefault="0021525F" w:rsidP="0021525F">
      <w:pPr>
        <w:pStyle w:val="a3"/>
        <w:rPr>
          <w:color w:val="000000" w:themeColor="text1"/>
        </w:rPr>
      </w:pPr>
      <w:r w:rsidRPr="00225D7B">
        <w:rPr>
          <w:color w:val="000000" w:themeColor="text1"/>
        </w:rPr>
        <w:t>本标准中</w:t>
      </w:r>
      <w:r w:rsidR="00F401E8" w:rsidRPr="00225D7B">
        <w:rPr>
          <w:rFonts w:hint="eastAsia"/>
          <w:color w:val="000000" w:themeColor="text1"/>
        </w:rPr>
        <w:t>，</w:t>
      </w:r>
      <w:r w:rsidRPr="00225D7B">
        <w:rPr>
          <w:color w:val="000000" w:themeColor="text1"/>
        </w:rPr>
        <w:t>动力三角翼运动飞行驾驶员执照</w:t>
      </w:r>
      <w:r w:rsidR="00F401E8" w:rsidRPr="00225D7B">
        <w:rPr>
          <w:color w:val="000000" w:themeColor="text1"/>
        </w:rPr>
        <w:t>简称飞行执照</w:t>
      </w:r>
      <w:r w:rsidRPr="00225D7B">
        <w:rPr>
          <w:rFonts w:hint="eastAsia"/>
          <w:color w:val="000000" w:themeColor="text1"/>
        </w:rPr>
        <w:t>。</w:t>
      </w:r>
    </w:p>
    <w:p w:rsidR="00A020FF" w:rsidRPr="00225D7B" w:rsidRDefault="00323903" w:rsidP="007C5D17">
      <w:pPr>
        <w:pStyle w:val="a3"/>
        <w:rPr>
          <w:color w:val="000000" w:themeColor="text1"/>
        </w:rPr>
      </w:pPr>
      <w:r w:rsidRPr="00225D7B">
        <w:rPr>
          <w:rFonts w:hint="eastAsia"/>
          <w:color w:val="000000" w:themeColor="text1"/>
        </w:rPr>
        <w:t>动力三角翼运动飞行驾驶员执照</w:t>
      </w:r>
      <w:r w:rsidR="008B6F17" w:rsidRPr="00225D7B">
        <w:rPr>
          <w:rFonts w:hint="eastAsia"/>
          <w:color w:val="000000" w:themeColor="text1"/>
        </w:rPr>
        <w:t>运动项目代码为动力</w:t>
      </w:r>
      <w:r w:rsidRPr="00225D7B">
        <w:rPr>
          <w:rFonts w:hint="eastAsia"/>
          <w:color w:val="000000" w:themeColor="text1"/>
        </w:rPr>
        <w:t>三角翼</w:t>
      </w:r>
      <w:r w:rsidR="008B6F17" w:rsidRPr="00225D7B">
        <w:rPr>
          <w:rFonts w:hint="eastAsia"/>
          <w:color w:val="000000" w:themeColor="text1"/>
        </w:rPr>
        <w:t>（</w:t>
      </w:r>
      <w:r w:rsidR="00E66389" w:rsidRPr="00225D7B">
        <w:rPr>
          <w:rFonts w:hint="eastAsia"/>
          <w:color w:val="000000" w:themeColor="text1"/>
        </w:rPr>
        <w:t>WS）</w:t>
      </w:r>
      <w:r w:rsidR="008B6F17" w:rsidRPr="00225D7B">
        <w:rPr>
          <w:rFonts w:hint="eastAsia"/>
          <w:color w:val="000000" w:themeColor="text1"/>
        </w:rPr>
        <w:t>的航空运动飞行驾驶员执照</w:t>
      </w:r>
      <w:r w:rsidR="007B366B" w:rsidRPr="00225D7B">
        <w:rPr>
          <w:rFonts w:hint="eastAsia"/>
          <w:color w:val="000000" w:themeColor="text1"/>
        </w:rPr>
        <w:t>，由中国航空运动协会颁发并统一管理。</w:t>
      </w:r>
    </w:p>
    <w:p w:rsidR="005B364B" w:rsidRPr="00225D7B" w:rsidRDefault="005B364B" w:rsidP="005B364B">
      <w:pPr>
        <w:pStyle w:val="a5"/>
        <w:rPr>
          <w:color w:val="000000" w:themeColor="text1"/>
        </w:rPr>
      </w:pPr>
    </w:p>
    <w:p w:rsidR="005B364B" w:rsidRPr="00225D7B" w:rsidRDefault="005B364B" w:rsidP="005B364B">
      <w:pPr>
        <w:pStyle w:val="a5"/>
        <w:numPr>
          <w:ilvl w:val="0"/>
          <w:numId w:val="0"/>
        </w:numPr>
        <w:ind w:firstLineChars="200" w:firstLine="420"/>
        <w:rPr>
          <w:color w:val="000000" w:themeColor="text1"/>
        </w:rPr>
      </w:pPr>
      <w:r w:rsidRPr="00225D7B">
        <w:rPr>
          <w:rFonts w:hint="eastAsia"/>
          <w:color w:val="000000" w:themeColor="text1"/>
        </w:rPr>
        <w:t xml:space="preserve">申请人  </w:t>
      </w:r>
      <w:r w:rsidRPr="00225D7B">
        <w:rPr>
          <w:color w:val="000000" w:themeColor="text1"/>
        </w:rPr>
        <w:t>applicant</w:t>
      </w:r>
    </w:p>
    <w:p w:rsidR="00695B1F" w:rsidRPr="00225D7B" w:rsidRDefault="00695B1F" w:rsidP="005B364B">
      <w:pPr>
        <w:pStyle w:val="aff6"/>
        <w:rPr>
          <w:color w:val="000000" w:themeColor="text1"/>
        </w:rPr>
      </w:pPr>
      <w:r w:rsidRPr="00225D7B">
        <w:rPr>
          <w:rFonts w:hint="eastAsia"/>
          <w:color w:val="000000" w:themeColor="text1"/>
        </w:rPr>
        <w:t>申请飞行执照或技术等级的自然人。</w:t>
      </w:r>
    </w:p>
    <w:p w:rsidR="00857349" w:rsidRPr="00225D7B" w:rsidRDefault="00857349" w:rsidP="009E06B1">
      <w:pPr>
        <w:widowControl/>
        <w:numPr>
          <w:ilvl w:val="1"/>
          <w:numId w:val="17"/>
        </w:numPr>
        <w:spacing w:beforeLines="50" w:before="156"/>
        <w:jc w:val="left"/>
        <w:outlineLvl w:val="2"/>
        <w:rPr>
          <w:rFonts w:ascii="黑体" w:eastAsia="黑体"/>
          <w:color w:val="000000" w:themeColor="text1"/>
          <w:kern w:val="0"/>
          <w:szCs w:val="21"/>
        </w:rPr>
      </w:pPr>
    </w:p>
    <w:p w:rsidR="00857349" w:rsidRDefault="00857349" w:rsidP="00857349">
      <w:pPr>
        <w:widowControl/>
        <w:spacing w:beforeLines="50" w:before="156"/>
        <w:ind w:firstLineChars="200" w:firstLine="420"/>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 xml:space="preserve">单飞  solo flight </w:t>
      </w:r>
    </w:p>
    <w:p w:rsidR="008850B9" w:rsidRPr="008850B9" w:rsidRDefault="008850B9" w:rsidP="00857349">
      <w:pPr>
        <w:widowControl/>
        <w:spacing w:beforeLines="50" w:before="156"/>
        <w:ind w:firstLineChars="200" w:firstLine="420"/>
        <w:jc w:val="left"/>
        <w:outlineLvl w:val="2"/>
        <w:rPr>
          <w:rFonts w:ascii="宋体" w:hAnsi="宋体"/>
          <w:color w:val="000000" w:themeColor="text1"/>
          <w:kern w:val="0"/>
          <w:szCs w:val="21"/>
        </w:rPr>
      </w:pPr>
      <w:r w:rsidRPr="008850B9">
        <w:rPr>
          <w:rFonts w:ascii="宋体" w:hAnsi="宋体" w:hint="eastAsia"/>
          <w:color w:val="000000" w:themeColor="text1"/>
          <w:kern w:val="0"/>
          <w:szCs w:val="21"/>
        </w:rPr>
        <w:t>飞行学员作为动力三角翼唯一乘员独立完成飞行操纵的过程。</w:t>
      </w:r>
    </w:p>
    <w:p w:rsidR="00857349" w:rsidRPr="00225D7B" w:rsidRDefault="00857349" w:rsidP="009E06B1">
      <w:pPr>
        <w:widowControl/>
        <w:numPr>
          <w:ilvl w:val="1"/>
          <w:numId w:val="17"/>
        </w:numPr>
        <w:spacing w:beforeLines="50" w:before="156"/>
        <w:jc w:val="left"/>
        <w:outlineLvl w:val="2"/>
        <w:rPr>
          <w:rFonts w:ascii="黑体" w:eastAsia="黑体"/>
          <w:color w:val="000000" w:themeColor="text1"/>
          <w:kern w:val="0"/>
          <w:szCs w:val="21"/>
        </w:rPr>
      </w:pPr>
    </w:p>
    <w:p w:rsidR="00857349" w:rsidRPr="00225D7B" w:rsidRDefault="00857349" w:rsidP="00857349">
      <w:pPr>
        <w:widowControl/>
        <w:spacing w:beforeLines="50" w:before="156"/>
        <w:ind w:firstLineChars="200" w:firstLine="420"/>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飞行时间  flight time</w:t>
      </w:r>
    </w:p>
    <w:p w:rsidR="00DB5686" w:rsidRPr="008850B9" w:rsidRDefault="00323903" w:rsidP="008850B9">
      <w:pPr>
        <w:widowControl/>
        <w:spacing w:beforeLines="50" w:before="156"/>
        <w:ind w:firstLineChars="200" w:firstLine="420"/>
        <w:jc w:val="left"/>
        <w:outlineLvl w:val="2"/>
        <w:rPr>
          <w:rFonts w:ascii="宋体" w:hAnsi="宋体"/>
          <w:color w:val="000000" w:themeColor="text1"/>
          <w:kern w:val="0"/>
          <w:szCs w:val="21"/>
        </w:rPr>
      </w:pPr>
      <w:r w:rsidRPr="008850B9">
        <w:rPr>
          <w:rFonts w:ascii="宋体" w:hAnsi="宋体" w:hint="eastAsia"/>
          <w:color w:val="000000" w:themeColor="text1"/>
          <w:kern w:val="0"/>
          <w:szCs w:val="21"/>
        </w:rPr>
        <w:t>动力三角翼从起飞（后轮离地）时起，到飞行着陆（后轮</w:t>
      </w:r>
      <w:r w:rsidR="00857349" w:rsidRPr="008850B9">
        <w:rPr>
          <w:rFonts w:ascii="宋体" w:hAnsi="宋体" w:hint="eastAsia"/>
          <w:color w:val="000000" w:themeColor="text1"/>
          <w:kern w:val="0"/>
          <w:szCs w:val="21"/>
        </w:rPr>
        <w:t>接地）时止的一段时间。</w:t>
      </w:r>
    </w:p>
    <w:p w:rsidR="004620C2" w:rsidRPr="00225D7B" w:rsidRDefault="004620C2" w:rsidP="009E06B1">
      <w:pPr>
        <w:widowControl/>
        <w:numPr>
          <w:ilvl w:val="1"/>
          <w:numId w:val="17"/>
        </w:numPr>
        <w:spacing w:beforeLines="50" w:before="156"/>
        <w:jc w:val="left"/>
        <w:outlineLvl w:val="2"/>
        <w:rPr>
          <w:rFonts w:ascii="黑体" w:eastAsia="黑体"/>
          <w:color w:val="000000" w:themeColor="text1"/>
          <w:kern w:val="0"/>
          <w:szCs w:val="21"/>
        </w:rPr>
      </w:pPr>
    </w:p>
    <w:p w:rsidR="004620C2" w:rsidRPr="00225D7B" w:rsidRDefault="004620C2" w:rsidP="004620C2">
      <w:pPr>
        <w:widowControl/>
        <w:spacing w:beforeLines="50" w:before="156"/>
        <w:ind w:firstLineChars="200" w:firstLine="420"/>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飞行经历记录本  pilot logbook</w:t>
      </w:r>
    </w:p>
    <w:p w:rsidR="004620C2" w:rsidRPr="008850B9" w:rsidRDefault="004620C2" w:rsidP="008850B9">
      <w:pPr>
        <w:widowControl/>
        <w:spacing w:beforeLines="50" w:before="156"/>
        <w:ind w:firstLineChars="200" w:firstLine="420"/>
        <w:jc w:val="left"/>
        <w:outlineLvl w:val="2"/>
        <w:rPr>
          <w:rFonts w:ascii="宋体" w:hAnsi="宋体"/>
          <w:color w:val="000000" w:themeColor="text1"/>
          <w:kern w:val="0"/>
          <w:szCs w:val="21"/>
        </w:rPr>
      </w:pPr>
      <w:r w:rsidRPr="008850B9">
        <w:rPr>
          <w:rFonts w:ascii="宋体" w:hAnsi="宋体" w:hint="eastAsia"/>
          <w:color w:val="000000" w:themeColor="text1"/>
          <w:kern w:val="0"/>
          <w:szCs w:val="21"/>
        </w:rPr>
        <w:t>记录飞行经历时间和相关信息的证明材料。</w:t>
      </w:r>
    </w:p>
    <w:p w:rsidR="00DB5686" w:rsidRPr="00225D7B" w:rsidRDefault="00DB5686" w:rsidP="00DB5686">
      <w:pPr>
        <w:pStyle w:val="a5"/>
        <w:rPr>
          <w:color w:val="000000" w:themeColor="text1"/>
        </w:rPr>
      </w:pPr>
    </w:p>
    <w:p w:rsidR="00DB5686" w:rsidRPr="00225D7B" w:rsidRDefault="00DB5686" w:rsidP="00DB5686">
      <w:pPr>
        <w:pStyle w:val="a5"/>
        <w:numPr>
          <w:ilvl w:val="0"/>
          <w:numId w:val="0"/>
        </w:numPr>
        <w:ind w:firstLineChars="200" w:firstLine="420"/>
        <w:rPr>
          <w:color w:val="000000" w:themeColor="text1"/>
        </w:rPr>
      </w:pPr>
      <w:r w:rsidRPr="00225D7B">
        <w:rPr>
          <w:rFonts w:hint="eastAsia"/>
          <w:color w:val="000000" w:themeColor="text1"/>
        </w:rPr>
        <w:t>吊扣</w:t>
      </w:r>
      <w:r w:rsidR="000A6859" w:rsidRPr="00225D7B">
        <w:rPr>
          <w:rFonts w:hint="eastAsia"/>
          <w:color w:val="000000" w:themeColor="text1"/>
        </w:rPr>
        <w:t>飞行</w:t>
      </w:r>
      <w:r w:rsidR="00917B82" w:rsidRPr="00225D7B">
        <w:rPr>
          <w:rFonts w:hint="eastAsia"/>
          <w:color w:val="000000" w:themeColor="text1"/>
        </w:rPr>
        <w:t>执照</w:t>
      </w:r>
      <w:r w:rsidR="00DA1C7E" w:rsidRPr="00225D7B">
        <w:rPr>
          <w:rFonts w:hint="eastAsia"/>
          <w:color w:val="000000" w:themeColor="text1"/>
        </w:rPr>
        <w:t xml:space="preserve">  </w:t>
      </w:r>
      <w:r w:rsidR="00DA1C7E" w:rsidRPr="00225D7B">
        <w:rPr>
          <w:color w:val="000000" w:themeColor="text1"/>
        </w:rPr>
        <w:t>suspen</w:t>
      </w:r>
      <w:r w:rsidR="008F1967" w:rsidRPr="00225D7B">
        <w:rPr>
          <w:rFonts w:hint="eastAsia"/>
          <w:color w:val="000000" w:themeColor="text1"/>
        </w:rPr>
        <w:t>d</w:t>
      </w:r>
      <w:r w:rsidR="00DA1C7E" w:rsidRPr="00225D7B">
        <w:rPr>
          <w:rFonts w:hint="eastAsia"/>
          <w:color w:val="000000" w:themeColor="text1"/>
        </w:rPr>
        <w:t xml:space="preserve"> </w:t>
      </w:r>
      <w:r w:rsidR="00DA1C7E" w:rsidRPr="00225D7B">
        <w:rPr>
          <w:color w:val="000000" w:themeColor="text1"/>
        </w:rPr>
        <w:t xml:space="preserve">license </w:t>
      </w:r>
    </w:p>
    <w:p w:rsidR="009D2D13" w:rsidRPr="00225D7B" w:rsidRDefault="00605974" w:rsidP="009D2D13">
      <w:pPr>
        <w:pStyle w:val="aff6"/>
        <w:rPr>
          <w:color w:val="000000" w:themeColor="text1"/>
        </w:rPr>
      </w:pPr>
      <w:r w:rsidRPr="00225D7B">
        <w:rPr>
          <w:rFonts w:hint="eastAsia"/>
          <w:color w:val="000000" w:themeColor="text1"/>
        </w:rPr>
        <w:t>因</w:t>
      </w:r>
      <w:r w:rsidR="00FA202D" w:rsidRPr="00225D7B">
        <w:rPr>
          <w:rFonts w:hint="eastAsia"/>
          <w:color w:val="000000" w:themeColor="text1"/>
        </w:rPr>
        <w:t>飞行执照持有者</w:t>
      </w:r>
      <w:r w:rsidRPr="00225D7B">
        <w:rPr>
          <w:rFonts w:hint="eastAsia"/>
          <w:color w:val="000000" w:themeColor="text1"/>
        </w:rPr>
        <w:t>出现违规行为</w:t>
      </w:r>
      <w:r w:rsidR="00E87678" w:rsidRPr="00225D7B">
        <w:rPr>
          <w:rFonts w:hint="eastAsia"/>
          <w:color w:val="000000" w:themeColor="text1"/>
        </w:rPr>
        <w:t>，将其飞行执照</w:t>
      </w:r>
      <w:r w:rsidR="00255EB2" w:rsidRPr="00225D7B">
        <w:rPr>
          <w:rFonts w:hint="eastAsia"/>
          <w:color w:val="000000" w:themeColor="text1"/>
        </w:rPr>
        <w:t>收回</w:t>
      </w:r>
      <w:r w:rsidR="00E87678" w:rsidRPr="00225D7B">
        <w:rPr>
          <w:rFonts w:hint="eastAsia"/>
          <w:color w:val="000000" w:themeColor="text1"/>
        </w:rPr>
        <w:t>，</w:t>
      </w:r>
      <w:r w:rsidR="00255EB2" w:rsidRPr="00225D7B">
        <w:rPr>
          <w:rFonts w:hint="eastAsia"/>
          <w:color w:val="000000" w:themeColor="text1"/>
        </w:rPr>
        <w:t>并扣留一段时间的</w:t>
      </w:r>
      <w:r w:rsidRPr="00225D7B">
        <w:rPr>
          <w:rFonts w:hint="eastAsia"/>
          <w:color w:val="000000" w:themeColor="text1"/>
        </w:rPr>
        <w:t>处罚。</w:t>
      </w:r>
    </w:p>
    <w:p w:rsidR="00DB5686" w:rsidRPr="00225D7B" w:rsidRDefault="00DB5686" w:rsidP="00DB5686">
      <w:pPr>
        <w:pStyle w:val="a5"/>
        <w:rPr>
          <w:color w:val="000000" w:themeColor="text1"/>
        </w:rPr>
      </w:pPr>
    </w:p>
    <w:p w:rsidR="00DB5686" w:rsidRPr="00225D7B" w:rsidRDefault="00DB5686" w:rsidP="00DB5686">
      <w:pPr>
        <w:pStyle w:val="a5"/>
        <w:numPr>
          <w:ilvl w:val="0"/>
          <w:numId w:val="0"/>
        </w:numPr>
        <w:ind w:firstLineChars="200" w:firstLine="420"/>
        <w:rPr>
          <w:color w:val="000000" w:themeColor="text1"/>
        </w:rPr>
      </w:pPr>
      <w:r w:rsidRPr="00225D7B">
        <w:rPr>
          <w:rFonts w:hint="eastAsia"/>
          <w:color w:val="000000" w:themeColor="text1"/>
        </w:rPr>
        <w:t>吊销</w:t>
      </w:r>
      <w:r w:rsidR="000A6859" w:rsidRPr="00225D7B">
        <w:rPr>
          <w:rFonts w:hint="eastAsia"/>
          <w:color w:val="000000" w:themeColor="text1"/>
        </w:rPr>
        <w:t>飞行</w:t>
      </w:r>
      <w:r w:rsidR="00917B82" w:rsidRPr="00225D7B">
        <w:rPr>
          <w:rFonts w:hint="eastAsia"/>
          <w:color w:val="000000" w:themeColor="text1"/>
        </w:rPr>
        <w:t>执照</w:t>
      </w:r>
      <w:r w:rsidR="00DA1C7E" w:rsidRPr="00225D7B">
        <w:rPr>
          <w:rFonts w:hint="eastAsia"/>
          <w:color w:val="000000" w:themeColor="text1"/>
        </w:rPr>
        <w:t xml:space="preserve">  </w:t>
      </w:r>
      <w:r w:rsidR="008F1967" w:rsidRPr="00225D7B">
        <w:rPr>
          <w:color w:val="000000" w:themeColor="text1"/>
        </w:rPr>
        <w:t>revoke</w:t>
      </w:r>
      <w:r w:rsidR="00DA1C7E" w:rsidRPr="00225D7B">
        <w:rPr>
          <w:color w:val="000000" w:themeColor="text1"/>
        </w:rPr>
        <w:t xml:space="preserve"> licen</w:t>
      </w:r>
      <w:r w:rsidR="00DA1C7E" w:rsidRPr="00225D7B">
        <w:rPr>
          <w:rFonts w:hint="eastAsia"/>
          <w:color w:val="000000" w:themeColor="text1"/>
        </w:rPr>
        <w:t>s</w:t>
      </w:r>
      <w:r w:rsidR="00DA1C7E" w:rsidRPr="00225D7B">
        <w:rPr>
          <w:color w:val="000000" w:themeColor="text1"/>
        </w:rPr>
        <w:t>e</w:t>
      </w:r>
    </w:p>
    <w:p w:rsidR="009D2D13" w:rsidRPr="00225D7B" w:rsidRDefault="00605974" w:rsidP="009D2D13">
      <w:pPr>
        <w:pStyle w:val="aff6"/>
        <w:rPr>
          <w:color w:val="000000" w:themeColor="text1"/>
        </w:rPr>
      </w:pPr>
      <w:r w:rsidRPr="00225D7B">
        <w:rPr>
          <w:rFonts w:hint="eastAsia"/>
          <w:color w:val="000000" w:themeColor="text1"/>
        </w:rPr>
        <w:t>因</w:t>
      </w:r>
      <w:r w:rsidR="00FA202D" w:rsidRPr="00225D7B">
        <w:rPr>
          <w:rFonts w:hint="eastAsia"/>
          <w:color w:val="000000" w:themeColor="text1"/>
        </w:rPr>
        <w:t>飞行执照持有者</w:t>
      </w:r>
      <w:r w:rsidR="00DA1C7E" w:rsidRPr="00225D7B">
        <w:rPr>
          <w:color w:val="000000" w:themeColor="text1"/>
        </w:rPr>
        <w:t>出现</w:t>
      </w:r>
      <w:r w:rsidRPr="00225D7B">
        <w:rPr>
          <w:color w:val="000000" w:themeColor="text1"/>
        </w:rPr>
        <w:t>重大违规行为</w:t>
      </w:r>
      <w:r w:rsidR="00E87678" w:rsidRPr="00225D7B">
        <w:rPr>
          <w:rFonts w:hint="eastAsia"/>
          <w:color w:val="000000" w:themeColor="text1"/>
        </w:rPr>
        <w:t>，将其</w:t>
      </w:r>
      <w:r w:rsidR="00E87678" w:rsidRPr="00225D7B">
        <w:rPr>
          <w:color w:val="000000" w:themeColor="text1"/>
        </w:rPr>
        <w:t>飞行执照注销</w:t>
      </w:r>
      <w:r w:rsidRPr="00225D7B">
        <w:rPr>
          <w:color w:val="000000" w:themeColor="text1"/>
        </w:rPr>
        <w:t>的处罚</w:t>
      </w:r>
      <w:r w:rsidRPr="00225D7B">
        <w:rPr>
          <w:rFonts w:hint="eastAsia"/>
          <w:color w:val="000000" w:themeColor="text1"/>
        </w:rPr>
        <w:t>。</w:t>
      </w:r>
    </w:p>
    <w:p w:rsidR="00605974" w:rsidRPr="00225D7B" w:rsidRDefault="00605974" w:rsidP="00605974">
      <w:pPr>
        <w:pStyle w:val="a5"/>
        <w:rPr>
          <w:color w:val="000000" w:themeColor="text1"/>
        </w:rPr>
      </w:pPr>
    </w:p>
    <w:p w:rsidR="00605974" w:rsidRPr="00225D7B" w:rsidRDefault="00605974" w:rsidP="00605974">
      <w:pPr>
        <w:pStyle w:val="a5"/>
        <w:numPr>
          <w:ilvl w:val="0"/>
          <w:numId w:val="0"/>
        </w:numPr>
        <w:ind w:firstLineChars="200" w:firstLine="420"/>
        <w:rPr>
          <w:color w:val="000000" w:themeColor="text1"/>
        </w:rPr>
      </w:pPr>
      <w:r w:rsidRPr="00225D7B">
        <w:rPr>
          <w:rFonts w:hint="eastAsia"/>
          <w:color w:val="000000" w:themeColor="text1"/>
        </w:rPr>
        <w:lastRenderedPageBreak/>
        <w:t>撤销</w:t>
      </w:r>
      <w:r w:rsidR="000A6859" w:rsidRPr="00225D7B">
        <w:rPr>
          <w:rFonts w:hint="eastAsia"/>
          <w:color w:val="000000" w:themeColor="text1"/>
        </w:rPr>
        <w:t>飞行</w:t>
      </w:r>
      <w:r w:rsidR="00917B82" w:rsidRPr="00225D7B">
        <w:rPr>
          <w:rFonts w:hint="eastAsia"/>
          <w:color w:val="000000" w:themeColor="text1"/>
        </w:rPr>
        <w:t>执照</w:t>
      </w:r>
      <w:r w:rsidR="00DA1C7E" w:rsidRPr="00225D7B">
        <w:rPr>
          <w:rFonts w:hint="eastAsia"/>
          <w:color w:val="000000" w:themeColor="text1"/>
        </w:rPr>
        <w:t xml:space="preserve">  </w:t>
      </w:r>
      <w:r w:rsidR="008F1967" w:rsidRPr="00225D7B">
        <w:rPr>
          <w:rFonts w:hint="eastAsia"/>
          <w:color w:val="000000" w:themeColor="text1"/>
        </w:rPr>
        <w:t>cancel</w:t>
      </w:r>
      <w:r w:rsidR="00DA1C7E" w:rsidRPr="00225D7B">
        <w:rPr>
          <w:color w:val="000000" w:themeColor="text1"/>
        </w:rPr>
        <w:t xml:space="preserve"> license</w:t>
      </w:r>
    </w:p>
    <w:p w:rsidR="00255EB2" w:rsidRPr="00225D7B" w:rsidRDefault="00917B82" w:rsidP="00255EB2">
      <w:pPr>
        <w:pStyle w:val="aff6"/>
        <w:rPr>
          <w:color w:val="000000" w:themeColor="text1"/>
        </w:rPr>
      </w:pPr>
      <w:r w:rsidRPr="00225D7B">
        <w:rPr>
          <w:rFonts w:hint="eastAsia"/>
          <w:color w:val="000000" w:themeColor="text1"/>
        </w:rPr>
        <w:t>取消</w:t>
      </w:r>
      <w:r w:rsidRPr="00225D7B">
        <w:rPr>
          <w:color w:val="000000" w:themeColor="text1"/>
        </w:rPr>
        <w:t>以</w:t>
      </w:r>
      <w:r w:rsidR="00E87678" w:rsidRPr="00225D7B">
        <w:rPr>
          <w:rFonts w:hint="eastAsia"/>
          <w:color w:val="000000" w:themeColor="text1"/>
        </w:rPr>
        <w:t>不正当</w:t>
      </w:r>
      <w:r w:rsidRPr="00225D7B">
        <w:rPr>
          <w:color w:val="000000" w:themeColor="text1"/>
        </w:rPr>
        <w:t>手段取得</w:t>
      </w:r>
      <w:r w:rsidR="00255EB2" w:rsidRPr="00225D7B">
        <w:rPr>
          <w:color w:val="000000" w:themeColor="text1"/>
        </w:rPr>
        <w:t>的</w:t>
      </w:r>
      <w:r w:rsidR="00FA202D" w:rsidRPr="00225D7B">
        <w:rPr>
          <w:color w:val="000000" w:themeColor="text1"/>
        </w:rPr>
        <w:t>飞行</w:t>
      </w:r>
      <w:r w:rsidRPr="00225D7B">
        <w:rPr>
          <w:color w:val="000000" w:themeColor="text1"/>
        </w:rPr>
        <w:t>执照</w:t>
      </w:r>
      <w:r w:rsidRPr="00225D7B">
        <w:rPr>
          <w:rFonts w:hint="eastAsia"/>
          <w:color w:val="000000" w:themeColor="text1"/>
        </w:rPr>
        <w:t>的处罚。</w:t>
      </w:r>
    </w:p>
    <w:p w:rsidR="00E768AE" w:rsidRPr="00225D7B" w:rsidRDefault="00E53D41" w:rsidP="00E768AE">
      <w:pPr>
        <w:pStyle w:val="a4"/>
        <w:rPr>
          <w:color w:val="000000" w:themeColor="text1"/>
        </w:rPr>
      </w:pPr>
      <w:bookmarkStart w:id="40" w:name="_Toc20214691"/>
      <w:bookmarkStart w:id="41" w:name="_Toc20215029"/>
      <w:bookmarkStart w:id="42" w:name="_Toc28956554"/>
      <w:bookmarkStart w:id="43" w:name="_Toc34504765"/>
      <w:bookmarkStart w:id="44" w:name="_Toc40086609"/>
      <w:bookmarkStart w:id="45" w:name="_Toc40086641"/>
      <w:bookmarkStart w:id="46" w:name="_Toc41031294"/>
      <w:r w:rsidRPr="00225D7B">
        <w:rPr>
          <w:rFonts w:hint="eastAsia"/>
          <w:color w:val="000000" w:themeColor="text1"/>
        </w:rPr>
        <w:t>一般</w:t>
      </w:r>
      <w:r w:rsidRPr="00225D7B">
        <w:rPr>
          <w:color w:val="000000" w:themeColor="text1"/>
        </w:rPr>
        <w:t>规定</w:t>
      </w:r>
      <w:bookmarkEnd w:id="40"/>
      <w:bookmarkEnd w:id="41"/>
      <w:bookmarkEnd w:id="42"/>
      <w:bookmarkEnd w:id="43"/>
      <w:bookmarkEnd w:id="44"/>
      <w:bookmarkEnd w:id="45"/>
      <w:bookmarkEnd w:id="46"/>
    </w:p>
    <w:p w:rsidR="00141009" w:rsidRPr="00225D7B" w:rsidRDefault="00141009" w:rsidP="00141009">
      <w:pPr>
        <w:pStyle w:val="a5"/>
        <w:rPr>
          <w:color w:val="000000" w:themeColor="text1"/>
        </w:rPr>
      </w:pPr>
      <w:r w:rsidRPr="00225D7B">
        <w:rPr>
          <w:rFonts w:hint="eastAsia"/>
          <w:color w:val="000000" w:themeColor="text1"/>
        </w:rPr>
        <w:t>管理机构与职责</w:t>
      </w:r>
    </w:p>
    <w:p w:rsidR="00141009" w:rsidRPr="00225D7B" w:rsidRDefault="00141009" w:rsidP="00071F52">
      <w:pPr>
        <w:pStyle w:val="affd"/>
        <w:ind w:left="0"/>
        <w:rPr>
          <w:color w:val="000000" w:themeColor="text1"/>
        </w:rPr>
      </w:pPr>
      <w:r w:rsidRPr="00225D7B">
        <w:rPr>
          <w:rFonts w:hint="eastAsia"/>
          <w:color w:val="000000" w:themeColor="text1"/>
        </w:rPr>
        <w:t>中国航空运动协会飞行委员会统一</w:t>
      </w:r>
      <w:r w:rsidR="00BE1AD6" w:rsidRPr="00225D7B">
        <w:rPr>
          <w:rFonts w:hint="eastAsia"/>
          <w:color w:val="000000" w:themeColor="text1"/>
        </w:rPr>
        <w:t>负责</w:t>
      </w:r>
      <w:r w:rsidR="00DE1DC3">
        <w:rPr>
          <w:rFonts w:hint="eastAsia"/>
          <w:color w:val="000000" w:themeColor="text1"/>
        </w:rPr>
        <w:t>全国</w:t>
      </w:r>
      <w:r w:rsidRPr="00225D7B">
        <w:rPr>
          <w:rFonts w:hint="eastAsia"/>
          <w:color w:val="000000" w:themeColor="text1"/>
        </w:rPr>
        <w:t>动力</w:t>
      </w:r>
      <w:r w:rsidR="00323903" w:rsidRPr="00225D7B">
        <w:rPr>
          <w:rFonts w:hint="eastAsia"/>
          <w:color w:val="000000" w:themeColor="text1"/>
        </w:rPr>
        <w:t>三角翼</w:t>
      </w:r>
      <w:r w:rsidR="008F1967" w:rsidRPr="00225D7B">
        <w:rPr>
          <w:rFonts w:hint="eastAsia"/>
          <w:color w:val="000000" w:themeColor="text1"/>
        </w:rPr>
        <w:t>运动</w:t>
      </w:r>
      <w:r w:rsidR="007B366B" w:rsidRPr="00225D7B">
        <w:rPr>
          <w:rFonts w:hint="eastAsia"/>
          <w:color w:val="000000" w:themeColor="text1"/>
        </w:rPr>
        <w:t>飞行驾驶员</w:t>
      </w:r>
      <w:r w:rsidRPr="00225D7B">
        <w:rPr>
          <w:rFonts w:hint="eastAsia"/>
          <w:color w:val="000000" w:themeColor="text1"/>
        </w:rPr>
        <w:t>、</w:t>
      </w:r>
      <w:r w:rsidR="007B366B" w:rsidRPr="00225D7B">
        <w:rPr>
          <w:rFonts w:hint="eastAsia"/>
          <w:color w:val="000000" w:themeColor="text1"/>
        </w:rPr>
        <w:t>教练员、检查员的合格审定</w:t>
      </w:r>
      <w:r w:rsidR="00BE1AD6" w:rsidRPr="00225D7B">
        <w:rPr>
          <w:rFonts w:hint="eastAsia"/>
          <w:color w:val="000000" w:themeColor="text1"/>
        </w:rPr>
        <w:t>、</w:t>
      </w:r>
      <w:r w:rsidR="00071F52" w:rsidRPr="00225D7B">
        <w:rPr>
          <w:rFonts w:hint="eastAsia"/>
          <w:color w:val="000000" w:themeColor="text1"/>
        </w:rPr>
        <w:t>飞行</w:t>
      </w:r>
      <w:r w:rsidR="007B366B" w:rsidRPr="00225D7B">
        <w:rPr>
          <w:rFonts w:hint="eastAsia"/>
          <w:color w:val="000000" w:themeColor="text1"/>
        </w:rPr>
        <w:t>执照</w:t>
      </w:r>
      <w:r w:rsidR="00BE1AD6" w:rsidRPr="00225D7B">
        <w:rPr>
          <w:rFonts w:hint="eastAsia"/>
          <w:color w:val="000000" w:themeColor="text1"/>
        </w:rPr>
        <w:t>颁发与管理</w:t>
      </w:r>
      <w:r w:rsidRPr="00225D7B">
        <w:rPr>
          <w:rFonts w:hint="eastAsia"/>
          <w:color w:val="000000" w:themeColor="text1"/>
        </w:rPr>
        <w:t>，</w:t>
      </w:r>
      <w:r w:rsidR="005B364B" w:rsidRPr="00225D7B">
        <w:rPr>
          <w:rFonts w:hint="eastAsia"/>
          <w:color w:val="000000" w:themeColor="text1"/>
        </w:rPr>
        <w:t>并</w:t>
      </w:r>
      <w:r w:rsidRPr="00225D7B">
        <w:rPr>
          <w:rFonts w:hint="eastAsia"/>
          <w:color w:val="000000" w:themeColor="text1"/>
        </w:rPr>
        <w:t>负责全国动力</w:t>
      </w:r>
      <w:r w:rsidR="00323903" w:rsidRPr="00225D7B">
        <w:rPr>
          <w:rFonts w:hint="eastAsia"/>
          <w:color w:val="000000" w:themeColor="text1"/>
        </w:rPr>
        <w:t>三角翼</w:t>
      </w:r>
      <w:r w:rsidR="002C039D" w:rsidRPr="00225D7B">
        <w:rPr>
          <w:rFonts w:hint="eastAsia"/>
          <w:color w:val="000000" w:themeColor="text1"/>
        </w:rPr>
        <w:t>运动</w:t>
      </w:r>
      <w:r w:rsidR="007B366B" w:rsidRPr="00225D7B">
        <w:rPr>
          <w:rFonts w:hint="eastAsia"/>
          <w:color w:val="000000" w:themeColor="text1"/>
        </w:rPr>
        <w:t>飞行驾驶员</w:t>
      </w:r>
      <w:r w:rsidRPr="00225D7B">
        <w:rPr>
          <w:rFonts w:hint="eastAsia"/>
          <w:color w:val="000000" w:themeColor="text1"/>
        </w:rPr>
        <w:t>、教练员、检查员与维修员的</w:t>
      </w:r>
      <w:r w:rsidR="007B366B" w:rsidRPr="00225D7B">
        <w:rPr>
          <w:rFonts w:hint="eastAsia"/>
          <w:color w:val="000000" w:themeColor="text1"/>
        </w:rPr>
        <w:t>相关</w:t>
      </w:r>
      <w:r w:rsidRPr="00225D7B">
        <w:rPr>
          <w:rFonts w:hint="eastAsia"/>
          <w:color w:val="000000" w:themeColor="text1"/>
        </w:rPr>
        <w:t>管理工作。</w:t>
      </w:r>
    </w:p>
    <w:p w:rsidR="00141009" w:rsidRPr="00225D7B" w:rsidRDefault="00141009" w:rsidP="009745E7">
      <w:pPr>
        <w:pStyle w:val="affd"/>
        <w:ind w:left="0"/>
        <w:rPr>
          <w:color w:val="000000" w:themeColor="text1"/>
        </w:rPr>
      </w:pPr>
      <w:r w:rsidRPr="00225D7B">
        <w:rPr>
          <w:rFonts w:hint="eastAsia"/>
          <w:color w:val="000000" w:themeColor="text1"/>
        </w:rPr>
        <w:t>各省（区、市）航空运动协会或体育行政部门应按照本标准对本地区动力</w:t>
      </w:r>
      <w:r w:rsidR="002C039D" w:rsidRPr="00225D7B">
        <w:rPr>
          <w:rFonts w:hint="eastAsia"/>
          <w:color w:val="000000" w:themeColor="text1"/>
        </w:rPr>
        <w:t>三角翼</w:t>
      </w:r>
      <w:r w:rsidRPr="00225D7B">
        <w:rPr>
          <w:rFonts w:hint="eastAsia"/>
          <w:color w:val="000000" w:themeColor="text1"/>
        </w:rPr>
        <w:t>运动</w:t>
      </w:r>
      <w:r w:rsidR="00BE1AD6" w:rsidRPr="00225D7B">
        <w:rPr>
          <w:rFonts w:hint="eastAsia"/>
          <w:color w:val="000000" w:themeColor="text1"/>
        </w:rPr>
        <w:t>飞行人员</w:t>
      </w:r>
      <w:r w:rsidRPr="00225D7B">
        <w:rPr>
          <w:rFonts w:hint="eastAsia"/>
          <w:color w:val="000000" w:themeColor="text1"/>
        </w:rPr>
        <w:t>进行管理。</w:t>
      </w:r>
    </w:p>
    <w:p w:rsidR="00141009" w:rsidRPr="00225D7B" w:rsidRDefault="00141009" w:rsidP="009745E7">
      <w:pPr>
        <w:pStyle w:val="affd"/>
        <w:ind w:left="0"/>
        <w:rPr>
          <w:color w:val="000000" w:themeColor="text1"/>
        </w:rPr>
      </w:pPr>
      <w:r w:rsidRPr="00225D7B">
        <w:rPr>
          <w:rFonts w:hint="eastAsia"/>
          <w:color w:val="000000" w:themeColor="text1"/>
        </w:rPr>
        <w:t>中国航空运动协会及各省（区、市）航空运动协会协助体育行政部门做好有关</w:t>
      </w:r>
      <w:r w:rsidR="00BE1AD6" w:rsidRPr="00225D7B">
        <w:rPr>
          <w:rFonts w:hint="eastAsia"/>
          <w:color w:val="000000" w:themeColor="text1"/>
        </w:rPr>
        <w:t>动力三角翼运动飞行人员</w:t>
      </w:r>
      <w:r w:rsidRPr="00225D7B">
        <w:rPr>
          <w:rFonts w:hint="eastAsia"/>
          <w:color w:val="000000" w:themeColor="text1"/>
        </w:rPr>
        <w:t>管理工作。</w:t>
      </w:r>
    </w:p>
    <w:p w:rsidR="00E768AE" w:rsidRPr="00225D7B" w:rsidRDefault="005B364B" w:rsidP="009E06B1">
      <w:pPr>
        <w:widowControl/>
        <w:numPr>
          <w:ilvl w:val="1"/>
          <w:numId w:val="17"/>
        </w:numPr>
        <w:spacing w:beforeLines="50" w:before="156" w:afterLines="50" w:after="156"/>
        <w:jc w:val="left"/>
        <w:outlineLvl w:val="2"/>
        <w:rPr>
          <w:rFonts w:ascii="黑体" w:eastAsia="黑体"/>
          <w:color w:val="000000" w:themeColor="text1"/>
          <w:kern w:val="0"/>
          <w:szCs w:val="21"/>
        </w:rPr>
      </w:pPr>
      <w:r w:rsidRPr="00225D7B">
        <w:rPr>
          <w:rFonts w:ascii="黑体" w:eastAsia="黑体"/>
          <w:color w:val="000000" w:themeColor="text1"/>
          <w:kern w:val="0"/>
          <w:szCs w:val="21"/>
        </w:rPr>
        <w:t>飞行</w:t>
      </w:r>
      <w:r w:rsidR="00E768AE" w:rsidRPr="00225D7B">
        <w:rPr>
          <w:rFonts w:ascii="黑体" w:eastAsia="黑体"/>
          <w:color w:val="000000" w:themeColor="text1"/>
          <w:kern w:val="0"/>
          <w:szCs w:val="21"/>
        </w:rPr>
        <w:t>执照</w:t>
      </w:r>
      <w:r w:rsidR="00C6025D" w:rsidRPr="00225D7B">
        <w:rPr>
          <w:rFonts w:ascii="黑体" w:eastAsia="黑体"/>
          <w:color w:val="000000" w:themeColor="text1"/>
          <w:kern w:val="0"/>
          <w:szCs w:val="21"/>
        </w:rPr>
        <w:t>技术</w:t>
      </w:r>
      <w:r w:rsidR="00E768AE" w:rsidRPr="00225D7B">
        <w:rPr>
          <w:rFonts w:ascii="黑体" w:eastAsia="黑体"/>
          <w:color w:val="000000" w:themeColor="text1"/>
          <w:kern w:val="0"/>
          <w:szCs w:val="21"/>
        </w:rPr>
        <w:t>等级</w:t>
      </w:r>
    </w:p>
    <w:p w:rsidR="00E768AE" w:rsidRPr="00225D7B" w:rsidRDefault="00E768AE" w:rsidP="00E768AE">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225D7B">
        <w:rPr>
          <w:rFonts w:ascii="宋体" w:hint="eastAsia"/>
          <w:noProof/>
          <w:color w:val="000000" w:themeColor="text1"/>
          <w:kern w:val="0"/>
          <w:szCs w:val="20"/>
        </w:rPr>
        <w:t>飞行执照的技术等级分为初级</w:t>
      </w:r>
      <w:r w:rsidR="007B366B" w:rsidRPr="00225D7B">
        <w:rPr>
          <w:rFonts w:ascii="宋体" w:hint="eastAsia"/>
          <w:noProof/>
          <w:color w:val="000000" w:themeColor="text1"/>
          <w:kern w:val="0"/>
          <w:szCs w:val="20"/>
        </w:rPr>
        <w:t>飞行驾驶员</w:t>
      </w:r>
      <w:r w:rsidRPr="00225D7B">
        <w:rPr>
          <w:rFonts w:ascii="宋体" w:hint="eastAsia"/>
          <w:noProof/>
          <w:color w:val="000000" w:themeColor="text1"/>
          <w:kern w:val="0"/>
          <w:szCs w:val="20"/>
        </w:rPr>
        <w:t>（B）、中级</w:t>
      </w:r>
      <w:r w:rsidR="007B366B" w:rsidRPr="00225D7B">
        <w:rPr>
          <w:rFonts w:ascii="宋体" w:hint="eastAsia"/>
          <w:noProof/>
          <w:color w:val="000000" w:themeColor="text1"/>
          <w:kern w:val="0"/>
          <w:szCs w:val="20"/>
        </w:rPr>
        <w:t>飞行驾驶员</w:t>
      </w:r>
      <w:r w:rsidRPr="00225D7B">
        <w:rPr>
          <w:rFonts w:ascii="宋体" w:hint="eastAsia"/>
          <w:noProof/>
          <w:color w:val="000000" w:themeColor="text1"/>
          <w:kern w:val="0"/>
          <w:szCs w:val="20"/>
        </w:rPr>
        <w:t>（M）、高级</w:t>
      </w:r>
      <w:r w:rsidR="007B366B" w:rsidRPr="00225D7B">
        <w:rPr>
          <w:rFonts w:ascii="宋体" w:hint="eastAsia"/>
          <w:noProof/>
          <w:color w:val="000000" w:themeColor="text1"/>
          <w:kern w:val="0"/>
          <w:szCs w:val="20"/>
        </w:rPr>
        <w:t>飞行驾驶员</w:t>
      </w:r>
      <w:r w:rsidRPr="00225D7B">
        <w:rPr>
          <w:rFonts w:ascii="宋体" w:hint="eastAsia"/>
          <w:noProof/>
          <w:color w:val="000000" w:themeColor="text1"/>
          <w:kern w:val="0"/>
          <w:szCs w:val="20"/>
        </w:rPr>
        <w:t>（S）、教练员（I）以及检查员（E）。</w:t>
      </w:r>
    </w:p>
    <w:p w:rsidR="00E768AE" w:rsidRPr="00225D7B" w:rsidRDefault="005B364B" w:rsidP="009E06B1">
      <w:pPr>
        <w:widowControl/>
        <w:numPr>
          <w:ilvl w:val="1"/>
          <w:numId w:val="17"/>
        </w:numPr>
        <w:spacing w:beforeLines="50" w:before="156" w:afterLines="50" w:after="156"/>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飞行</w:t>
      </w:r>
      <w:r w:rsidR="00E768AE" w:rsidRPr="00225D7B">
        <w:rPr>
          <w:rFonts w:ascii="黑体" w:eastAsia="黑体" w:hint="eastAsia"/>
          <w:color w:val="000000" w:themeColor="text1"/>
          <w:kern w:val="0"/>
          <w:szCs w:val="21"/>
        </w:rPr>
        <w:t>执照类别</w:t>
      </w:r>
    </w:p>
    <w:p w:rsidR="00E768AE" w:rsidRPr="00225D7B" w:rsidRDefault="00E768AE" w:rsidP="00E768AE">
      <w:pPr>
        <w:widowControl/>
        <w:spacing w:before="50" w:after="50"/>
        <w:ind w:firstLineChars="200" w:firstLine="420"/>
        <w:jc w:val="left"/>
        <w:outlineLvl w:val="3"/>
        <w:rPr>
          <w:rFonts w:ascii="宋体"/>
          <w:color w:val="000000" w:themeColor="text1"/>
          <w:kern w:val="0"/>
          <w:szCs w:val="21"/>
        </w:rPr>
      </w:pPr>
      <w:r w:rsidRPr="00225D7B">
        <w:rPr>
          <w:rFonts w:ascii="宋体" w:hint="eastAsia"/>
          <w:color w:val="000000" w:themeColor="text1"/>
          <w:kern w:val="0"/>
          <w:szCs w:val="21"/>
        </w:rPr>
        <w:t>飞行执照</w:t>
      </w:r>
      <w:r w:rsidR="00C6025D" w:rsidRPr="00225D7B">
        <w:rPr>
          <w:rFonts w:ascii="宋体" w:hint="eastAsia"/>
          <w:color w:val="000000" w:themeColor="text1"/>
          <w:kern w:val="0"/>
          <w:szCs w:val="21"/>
        </w:rPr>
        <w:t>的类别</w:t>
      </w:r>
      <w:r w:rsidRPr="00225D7B">
        <w:rPr>
          <w:rFonts w:ascii="宋体" w:hint="eastAsia"/>
          <w:color w:val="000000" w:themeColor="text1"/>
          <w:kern w:val="0"/>
          <w:szCs w:val="21"/>
        </w:rPr>
        <w:t>分为</w:t>
      </w:r>
      <w:r w:rsidR="00E53D41" w:rsidRPr="00225D7B">
        <w:rPr>
          <w:rFonts w:ascii="宋体" w:hint="eastAsia"/>
          <w:color w:val="000000" w:themeColor="text1"/>
          <w:kern w:val="0"/>
          <w:szCs w:val="21"/>
        </w:rPr>
        <w:t>轮式（L）、水上（S）、</w:t>
      </w:r>
      <w:r w:rsidRPr="00225D7B">
        <w:rPr>
          <w:rFonts w:ascii="宋体" w:hint="eastAsia"/>
          <w:color w:val="000000" w:themeColor="text1"/>
          <w:kern w:val="0"/>
          <w:szCs w:val="21"/>
        </w:rPr>
        <w:t>两栖</w:t>
      </w:r>
      <w:r w:rsidR="00E53D41" w:rsidRPr="00225D7B">
        <w:rPr>
          <w:rFonts w:ascii="宋体" w:hint="eastAsia"/>
          <w:color w:val="000000" w:themeColor="text1"/>
          <w:kern w:val="0"/>
          <w:szCs w:val="21"/>
        </w:rPr>
        <w:t>（M）和其他（X）</w:t>
      </w:r>
      <w:r w:rsidRPr="00225D7B">
        <w:rPr>
          <w:rFonts w:ascii="宋体" w:hint="eastAsia"/>
          <w:color w:val="000000" w:themeColor="text1"/>
          <w:kern w:val="0"/>
          <w:szCs w:val="21"/>
        </w:rPr>
        <w:t>。对完成相应训练并符合所申请类别要求的申请人，应在飞行执照上签注相应的类别。</w:t>
      </w:r>
    </w:p>
    <w:p w:rsidR="00E768AE" w:rsidRPr="00225D7B" w:rsidRDefault="005B364B" w:rsidP="00E768AE">
      <w:pPr>
        <w:pStyle w:val="a5"/>
        <w:rPr>
          <w:color w:val="000000" w:themeColor="text1"/>
        </w:rPr>
      </w:pPr>
      <w:r w:rsidRPr="00225D7B">
        <w:rPr>
          <w:rFonts w:hint="eastAsia"/>
          <w:color w:val="000000" w:themeColor="text1"/>
        </w:rPr>
        <w:t>飞行</w:t>
      </w:r>
      <w:r w:rsidR="00E768AE" w:rsidRPr="00225D7B">
        <w:rPr>
          <w:rFonts w:hint="eastAsia"/>
          <w:color w:val="000000" w:themeColor="text1"/>
        </w:rPr>
        <w:t>执照颁发要求</w:t>
      </w:r>
    </w:p>
    <w:p w:rsidR="00E768AE" w:rsidRPr="00225D7B" w:rsidRDefault="00E768AE" w:rsidP="00E768AE">
      <w:pPr>
        <w:pStyle w:val="affd"/>
        <w:numPr>
          <w:ilvl w:val="0"/>
          <w:numId w:val="0"/>
        </w:numPr>
        <w:spacing w:before="156" w:after="156"/>
        <w:ind w:firstLineChars="200" w:firstLine="420"/>
        <w:rPr>
          <w:color w:val="000000" w:themeColor="text1"/>
        </w:rPr>
      </w:pPr>
      <w:r w:rsidRPr="00225D7B">
        <w:rPr>
          <w:rFonts w:hint="eastAsia"/>
          <w:color w:val="000000" w:themeColor="text1"/>
        </w:rPr>
        <w:t>对符合</w:t>
      </w:r>
      <w:r w:rsidR="005B364B" w:rsidRPr="00225D7B">
        <w:rPr>
          <w:rFonts w:hint="eastAsia"/>
          <w:color w:val="000000" w:themeColor="text1"/>
        </w:rPr>
        <w:t>飞行</w:t>
      </w:r>
      <w:r w:rsidRPr="00225D7B">
        <w:rPr>
          <w:rFonts w:hint="eastAsia"/>
          <w:color w:val="000000" w:themeColor="text1"/>
        </w:rPr>
        <w:t>执照</w:t>
      </w:r>
      <w:r w:rsidR="006D3F7A" w:rsidRPr="00225D7B">
        <w:rPr>
          <w:rFonts w:hint="eastAsia"/>
          <w:color w:val="000000" w:themeColor="text1"/>
        </w:rPr>
        <w:t>及相应技术等级</w:t>
      </w:r>
      <w:r w:rsidRPr="00225D7B">
        <w:rPr>
          <w:rFonts w:hint="eastAsia"/>
          <w:color w:val="000000" w:themeColor="text1"/>
        </w:rPr>
        <w:t>申请要求，并完成</w:t>
      </w:r>
      <w:r w:rsidR="006C56C8" w:rsidRPr="00225D7B">
        <w:rPr>
          <w:rFonts w:hint="eastAsia"/>
          <w:color w:val="000000" w:themeColor="text1"/>
        </w:rPr>
        <w:t>相应</w:t>
      </w:r>
      <w:r w:rsidRPr="00225D7B">
        <w:rPr>
          <w:rFonts w:hint="eastAsia"/>
          <w:color w:val="000000" w:themeColor="text1"/>
        </w:rPr>
        <w:t>训练，且通过理论考试及飞行驾驶技术考核的申请人可颁发</w:t>
      </w:r>
      <w:r w:rsidR="00E66389" w:rsidRPr="00225D7B">
        <w:rPr>
          <w:rFonts w:hint="eastAsia"/>
          <w:color w:val="000000" w:themeColor="text1"/>
        </w:rPr>
        <w:t>相应技术等级</w:t>
      </w:r>
      <w:r w:rsidR="0004538B" w:rsidRPr="00225D7B">
        <w:rPr>
          <w:rFonts w:hint="eastAsia"/>
          <w:color w:val="000000" w:themeColor="text1"/>
        </w:rPr>
        <w:t>和类别</w:t>
      </w:r>
      <w:r w:rsidR="00E66389" w:rsidRPr="00225D7B">
        <w:rPr>
          <w:rFonts w:hint="eastAsia"/>
          <w:color w:val="000000" w:themeColor="text1"/>
        </w:rPr>
        <w:t>的飞行执照</w:t>
      </w:r>
      <w:r w:rsidRPr="00225D7B">
        <w:rPr>
          <w:rFonts w:hint="eastAsia"/>
          <w:color w:val="000000" w:themeColor="text1"/>
        </w:rPr>
        <w:t>。</w:t>
      </w:r>
    </w:p>
    <w:p w:rsidR="00E768AE" w:rsidRPr="00225D7B" w:rsidRDefault="00E53D41" w:rsidP="00C14522">
      <w:pPr>
        <w:pStyle w:val="a5"/>
        <w:rPr>
          <w:color w:val="000000" w:themeColor="text1"/>
        </w:rPr>
      </w:pPr>
      <w:r w:rsidRPr="00225D7B">
        <w:rPr>
          <w:rFonts w:hint="eastAsia"/>
          <w:color w:val="000000" w:themeColor="text1"/>
        </w:rPr>
        <w:t>身体检查</w:t>
      </w:r>
    </w:p>
    <w:p w:rsidR="00317BEF" w:rsidRPr="00225D7B" w:rsidRDefault="00317BEF" w:rsidP="00C14522">
      <w:pPr>
        <w:pStyle w:val="affd"/>
        <w:ind w:left="0"/>
        <w:rPr>
          <w:color w:val="000000" w:themeColor="text1"/>
        </w:rPr>
      </w:pPr>
      <w:r w:rsidRPr="00225D7B">
        <w:rPr>
          <w:rFonts w:hint="eastAsia"/>
          <w:color w:val="000000" w:themeColor="text1"/>
        </w:rPr>
        <w:t>申请飞行执照的人员，应在提出申请的前1年内在二级甲等</w:t>
      </w:r>
      <w:r w:rsidR="00A35E5D" w:rsidRPr="00225D7B">
        <w:rPr>
          <w:rFonts w:hint="eastAsia"/>
          <w:color w:val="000000" w:themeColor="text1"/>
        </w:rPr>
        <w:t>（含）</w:t>
      </w:r>
      <w:r w:rsidRPr="00225D7B">
        <w:rPr>
          <w:rFonts w:hint="eastAsia"/>
          <w:color w:val="000000" w:themeColor="text1"/>
        </w:rPr>
        <w:t>以上医院进行体检</w:t>
      </w:r>
      <w:r w:rsidR="00BD0718" w:rsidRPr="00225D7B">
        <w:rPr>
          <w:rFonts w:hint="eastAsia"/>
          <w:color w:val="000000" w:themeColor="text1"/>
        </w:rPr>
        <w:t>，</w:t>
      </w:r>
      <w:r w:rsidR="00A35E5D" w:rsidRPr="00225D7B">
        <w:rPr>
          <w:rFonts w:hint="eastAsia"/>
          <w:color w:val="000000" w:themeColor="text1"/>
        </w:rPr>
        <w:t>并</w:t>
      </w:r>
      <w:r w:rsidRPr="00225D7B">
        <w:rPr>
          <w:rFonts w:hint="eastAsia"/>
          <w:color w:val="000000" w:themeColor="text1"/>
        </w:rPr>
        <w:t>提供由医院</w:t>
      </w:r>
      <w:r w:rsidR="00035AAD" w:rsidRPr="00225D7B">
        <w:rPr>
          <w:rFonts w:hint="eastAsia"/>
          <w:color w:val="000000" w:themeColor="text1"/>
        </w:rPr>
        <w:t>出</w:t>
      </w:r>
      <w:r w:rsidRPr="00225D7B">
        <w:rPr>
          <w:rFonts w:hint="eastAsia"/>
          <w:color w:val="000000" w:themeColor="text1"/>
        </w:rPr>
        <w:t>具的</w:t>
      </w:r>
      <w:r w:rsidR="00E53D41" w:rsidRPr="00225D7B">
        <w:rPr>
          <w:rFonts w:hint="eastAsia"/>
          <w:color w:val="000000" w:themeColor="text1"/>
        </w:rPr>
        <w:t>体检</w:t>
      </w:r>
      <w:r w:rsidR="000D2DA0" w:rsidRPr="00225D7B">
        <w:rPr>
          <w:rFonts w:hint="eastAsia"/>
          <w:color w:val="000000" w:themeColor="text1"/>
        </w:rPr>
        <w:t>报告</w:t>
      </w:r>
      <w:r w:rsidRPr="00225D7B">
        <w:rPr>
          <w:rFonts w:hint="eastAsia"/>
          <w:color w:val="000000" w:themeColor="text1"/>
        </w:rPr>
        <w:t>。体检项目应至少包括身高、体重、视力、听力、血压、心率。</w:t>
      </w:r>
    </w:p>
    <w:p w:rsidR="00317BEF" w:rsidRPr="00225D7B" w:rsidRDefault="00317BEF" w:rsidP="00C14522">
      <w:pPr>
        <w:pStyle w:val="affd"/>
        <w:ind w:left="0"/>
        <w:rPr>
          <w:color w:val="000000" w:themeColor="text1"/>
        </w:rPr>
      </w:pPr>
      <w:r w:rsidRPr="00225D7B">
        <w:rPr>
          <w:rFonts w:hint="eastAsia"/>
          <w:color w:val="000000" w:themeColor="text1"/>
        </w:rPr>
        <w:t>持有公安部门颁发的现行有效的中华人民共和国机动车驾驶证（残疾人专用小型自动</w:t>
      </w:r>
      <w:r w:rsidR="00F401E8" w:rsidRPr="00225D7B">
        <w:rPr>
          <w:rFonts w:hint="eastAsia"/>
          <w:color w:val="000000" w:themeColor="text1"/>
        </w:rPr>
        <w:t>挡载客汽车驾驶证除外）</w:t>
      </w:r>
      <w:r w:rsidR="00BD0718" w:rsidRPr="00225D7B">
        <w:rPr>
          <w:rFonts w:hint="eastAsia"/>
          <w:color w:val="000000" w:themeColor="text1"/>
        </w:rPr>
        <w:t>，</w:t>
      </w:r>
      <w:r w:rsidR="00F401E8" w:rsidRPr="00225D7B">
        <w:rPr>
          <w:rFonts w:hint="eastAsia"/>
          <w:color w:val="000000" w:themeColor="text1"/>
        </w:rPr>
        <w:t>且持续符合机动车驾驶证体检合格要求的，可</w:t>
      </w:r>
      <w:r w:rsidRPr="00225D7B">
        <w:rPr>
          <w:rFonts w:hint="eastAsia"/>
          <w:color w:val="000000" w:themeColor="text1"/>
        </w:rPr>
        <w:t>代替本标准</w:t>
      </w:r>
      <w:r w:rsidR="00DD2259">
        <w:rPr>
          <w:rFonts w:hint="eastAsia"/>
          <w:color w:val="000000" w:themeColor="text1"/>
        </w:rPr>
        <w:t>4</w:t>
      </w:r>
      <w:r w:rsidR="00C14522" w:rsidRPr="00225D7B">
        <w:rPr>
          <w:rFonts w:hint="eastAsia"/>
          <w:color w:val="000000" w:themeColor="text1"/>
        </w:rPr>
        <w:t>.5.1</w:t>
      </w:r>
      <w:r w:rsidR="00E53D41" w:rsidRPr="00225D7B">
        <w:rPr>
          <w:rFonts w:hint="eastAsia"/>
          <w:color w:val="000000" w:themeColor="text1"/>
        </w:rPr>
        <w:t>项所要求的身体检查</w:t>
      </w:r>
      <w:r w:rsidRPr="00225D7B">
        <w:rPr>
          <w:rFonts w:hint="eastAsia"/>
          <w:color w:val="000000" w:themeColor="text1"/>
        </w:rPr>
        <w:t>。</w:t>
      </w:r>
    </w:p>
    <w:p w:rsidR="00E768AE" w:rsidRPr="00225D7B" w:rsidRDefault="005B364B" w:rsidP="00C14522">
      <w:pPr>
        <w:pStyle w:val="a5"/>
        <w:rPr>
          <w:color w:val="000000" w:themeColor="text1"/>
        </w:rPr>
      </w:pPr>
      <w:r w:rsidRPr="00225D7B">
        <w:rPr>
          <w:rFonts w:hint="eastAsia"/>
          <w:color w:val="000000" w:themeColor="text1"/>
        </w:rPr>
        <w:t>飞行</w:t>
      </w:r>
      <w:r w:rsidR="00E768AE" w:rsidRPr="00225D7B">
        <w:rPr>
          <w:rFonts w:hint="eastAsia"/>
          <w:color w:val="000000" w:themeColor="text1"/>
        </w:rPr>
        <w:t>执照</w:t>
      </w:r>
      <w:r w:rsidR="00F401E8" w:rsidRPr="00225D7B">
        <w:rPr>
          <w:rFonts w:hint="eastAsia"/>
          <w:color w:val="000000" w:themeColor="text1"/>
        </w:rPr>
        <w:t>与技术等级</w:t>
      </w:r>
      <w:r w:rsidR="00C14522" w:rsidRPr="00225D7B">
        <w:rPr>
          <w:rFonts w:hint="eastAsia"/>
          <w:color w:val="000000" w:themeColor="text1"/>
        </w:rPr>
        <w:t>办理程序</w:t>
      </w:r>
    </w:p>
    <w:p w:rsidR="000A6859" w:rsidRPr="00225D7B" w:rsidRDefault="005B364B" w:rsidP="000A6859">
      <w:pPr>
        <w:pStyle w:val="affd"/>
        <w:ind w:left="0"/>
        <w:rPr>
          <w:color w:val="000000" w:themeColor="text1"/>
        </w:rPr>
      </w:pPr>
      <w:r w:rsidRPr="00225D7B">
        <w:rPr>
          <w:color w:val="000000" w:themeColor="text1"/>
        </w:rPr>
        <w:t>飞行</w:t>
      </w:r>
      <w:r w:rsidR="00C14522" w:rsidRPr="00225D7B">
        <w:rPr>
          <w:color w:val="000000" w:themeColor="text1"/>
        </w:rPr>
        <w:t>执照办理程序包括</w:t>
      </w:r>
      <w:r w:rsidRPr="00225D7B">
        <w:rPr>
          <w:color w:val="000000" w:themeColor="text1"/>
        </w:rPr>
        <w:t>飞行</w:t>
      </w:r>
      <w:r w:rsidR="00C14522" w:rsidRPr="00225D7B">
        <w:rPr>
          <w:color w:val="000000" w:themeColor="text1"/>
        </w:rPr>
        <w:t>执照申请</w:t>
      </w:r>
      <w:r w:rsidR="00C14522" w:rsidRPr="00225D7B">
        <w:rPr>
          <w:rFonts w:hint="eastAsia"/>
          <w:color w:val="000000" w:themeColor="text1"/>
        </w:rPr>
        <w:t>、</w:t>
      </w:r>
      <w:r w:rsidRPr="00225D7B">
        <w:rPr>
          <w:rFonts w:hint="eastAsia"/>
          <w:color w:val="000000" w:themeColor="text1"/>
        </w:rPr>
        <w:t>飞行</w:t>
      </w:r>
      <w:r w:rsidR="00C14522" w:rsidRPr="00225D7B">
        <w:rPr>
          <w:color w:val="000000" w:themeColor="text1"/>
        </w:rPr>
        <w:t>执照办理</w:t>
      </w:r>
      <w:r w:rsidR="00C14522" w:rsidRPr="00225D7B">
        <w:rPr>
          <w:rFonts w:hint="eastAsia"/>
          <w:color w:val="000000" w:themeColor="text1"/>
        </w:rPr>
        <w:t>以及</w:t>
      </w:r>
      <w:r w:rsidRPr="00225D7B">
        <w:rPr>
          <w:rFonts w:hint="eastAsia"/>
          <w:color w:val="000000" w:themeColor="text1"/>
        </w:rPr>
        <w:t>飞行</w:t>
      </w:r>
      <w:r w:rsidR="00C14522" w:rsidRPr="00225D7B">
        <w:rPr>
          <w:color w:val="000000" w:themeColor="text1"/>
        </w:rPr>
        <w:t>执照定期检查</w:t>
      </w:r>
      <w:r w:rsidR="00C14522" w:rsidRPr="00225D7B">
        <w:rPr>
          <w:rFonts w:hint="eastAsia"/>
          <w:color w:val="000000" w:themeColor="text1"/>
        </w:rPr>
        <w:t>。</w:t>
      </w:r>
    </w:p>
    <w:p w:rsidR="00A51577" w:rsidRPr="00225D7B" w:rsidRDefault="000A6859" w:rsidP="000A6859">
      <w:pPr>
        <w:pStyle w:val="affd"/>
        <w:ind w:left="0"/>
        <w:rPr>
          <w:color w:val="000000" w:themeColor="text1"/>
        </w:rPr>
      </w:pPr>
      <w:r w:rsidRPr="00225D7B">
        <w:rPr>
          <w:rFonts w:hint="eastAsia"/>
          <w:color w:val="000000" w:themeColor="text1"/>
        </w:rPr>
        <w:t>已有飞行执照后申请其他技术等级</w:t>
      </w:r>
      <w:r w:rsidR="00230EAC" w:rsidRPr="00225D7B">
        <w:rPr>
          <w:rFonts w:hint="eastAsia"/>
          <w:color w:val="000000" w:themeColor="text1"/>
        </w:rPr>
        <w:t>与类别</w:t>
      </w:r>
      <w:r w:rsidRPr="00225D7B">
        <w:rPr>
          <w:rFonts w:hint="eastAsia"/>
          <w:color w:val="000000" w:themeColor="text1"/>
        </w:rPr>
        <w:t>，仅需在原飞行执照上进行技术等级</w:t>
      </w:r>
      <w:r w:rsidR="00230EAC" w:rsidRPr="00225D7B">
        <w:rPr>
          <w:rFonts w:hint="eastAsia"/>
          <w:color w:val="000000" w:themeColor="text1"/>
        </w:rPr>
        <w:t>与类别</w:t>
      </w:r>
      <w:r w:rsidRPr="00225D7B">
        <w:rPr>
          <w:rFonts w:hint="eastAsia"/>
          <w:color w:val="000000" w:themeColor="text1"/>
        </w:rPr>
        <w:t>的签注，不需再次办理飞行执照。</w:t>
      </w:r>
    </w:p>
    <w:p w:rsidR="00C14522" w:rsidRPr="00225D7B" w:rsidRDefault="005B364B" w:rsidP="00C14522">
      <w:pPr>
        <w:pStyle w:val="a5"/>
        <w:rPr>
          <w:color w:val="000000" w:themeColor="text1"/>
        </w:rPr>
      </w:pPr>
      <w:r w:rsidRPr="00225D7B">
        <w:rPr>
          <w:color w:val="000000" w:themeColor="text1"/>
        </w:rPr>
        <w:t>飞行</w:t>
      </w:r>
      <w:r w:rsidR="00C14522" w:rsidRPr="00225D7B">
        <w:rPr>
          <w:color w:val="000000" w:themeColor="text1"/>
        </w:rPr>
        <w:t>执照补发</w:t>
      </w:r>
    </w:p>
    <w:p w:rsidR="00C14522" w:rsidRPr="00225D7B" w:rsidRDefault="005B364B" w:rsidP="00C14522">
      <w:pPr>
        <w:pStyle w:val="affd"/>
        <w:ind w:left="0"/>
        <w:rPr>
          <w:color w:val="000000" w:themeColor="text1"/>
        </w:rPr>
      </w:pPr>
      <w:r w:rsidRPr="00225D7B">
        <w:rPr>
          <w:rFonts w:hint="eastAsia"/>
          <w:color w:val="000000" w:themeColor="text1"/>
        </w:rPr>
        <w:t>飞</w:t>
      </w:r>
      <w:r w:rsidR="00C14522" w:rsidRPr="00225D7B">
        <w:rPr>
          <w:rFonts w:hint="eastAsia"/>
          <w:color w:val="000000" w:themeColor="text1"/>
        </w:rPr>
        <w:t>行执照遗失或损坏后，飞行人员应向中国航空运动协会申请补发。</w:t>
      </w:r>
    </w:p>
    <w:p w:rsidR="00C14522" w:rsidRPr="00225D7B" w:rsidRDefault="00A35E5D" w:rsidP="00C14522">
      <w:pPr>
        <w:pStyle w:val="affd"/>
        <w:ind w:left="0"/>
        <w:rPr>
          <w:color w:val="000000" w:themeColor="text1"/>
        </w:rPr>
      </w:pPr>
      <w:r w:rsidRPr="00225D7B">
        <w:rPr>
          <w:rFonts w:hint="eastAsia"/>
          <w:color w:val="000000" w:themeColor="text1"/>
        </w:rPr>
        <w:t>补发</w:t>
      </w:r>
      <w:r w:rsidR="00C14522" w:rsidRPr="00225D7B">
        <w:rPr>
          <w:rFonts w:hint="eastAsia"/>
          <w:color w:val="000000" w:themeColor="text1"/>
        </w:rPr>
        <w:t>飞行</w:t>
      </w:r>
      <w:r w:rsidR="007641B0" w:rsidRPr="00225D7B">
        <w:rPr>
          <w:rFonts w:hint="eastAsia"/>
          <w:color w:val="000000" w:themeColor="text1"/>
        </w:rPr>
        <w:t>执照</w:t>
      </w:r>
      <w:r w:rsidRPr="00225D7B">
        <w:rPr>
          <w:rFonts w:hint="eastAsia"/>
          <w:color w:val="000000" w:themeColor="text1"/>
        </w:rPr>
        <w:t>的</w:t>
      </w:r>
      <w:r w:rsidR="00C14522" w:rsidRPr="00225D7B">
        <w:rPr>
          <w:rFonts w:hint="eastAsia"/>
          <w:color w:val="000000" w:themeColor="text1"/>
        </w:rPr>
        <w:t>填写内容应与原飞行</w:t>
      </w:r>
      <w:r w:rsidR="007641B0" w:rsidRPr="00225D7B">
        <w:rPr>
          <w:rFonts w:hint="eastAsia"/>
          <w:color w:val="000000" w:themeColor="text1"/>
        </w:rPr>
        <w:t>执照</w:t>
      </w:r>
      <w:r w:rsidR="00C14522" w:rsidRPr="00225D7B">
        <w:rPr>
          <w:rFonts w:hint="eastAsia"/>
          <w:color w:val="000000" w:themeColor="text1"/>
        </w:rPr>
        <w:t>一致。</w:t>
      </w:r>
    </w:p>
    <w:p w:rsidR="00083607" w:rsidRPr="00225D7B" w:rsidRDefault="00083607" w:rsidP="00083607">
      <w:pPr>
        <w:pStyle w:val="a5"/>
        <w:rPr>
          <w:color w:val="000000" w:themeColor="text1"/>
        </w:rPr>
      </w:pPr>
      <w:r w:rsidRPr="00225D7B">
        <w:rPr>
          <w:rFonts w:hint="eastAsia"/>
          <w:color w:val="000000" w:themeColor="text1"/>
        </w:rPr>
        <w:t>理论考试与飞行驾驶技术考核</w:t>
      </w:r>
    </w:p>
    <w:p w:rsidR="00083607" w:rsidRPr="00225D7B" w:rsidRDefault="00083607" w:rsidP="00083607">
      <w:pPr>
        <w:pStyle w:val="a6"/>
        <w:spacing w:before="156" w:after="156"/>
        <w:rPr>
          <w:color w:val="000000" w:themeColor="text1"/>
        </w:rPr>
      </w:pPr>
      <w:r w:rsidRPr="00225D7B">
        <w:rPr>
          <w:rFonts w:hint="eastAsia"/>
          <w:color w:val="000000" w:themeColor="text1"/>
        </w:rPr>
        <w:lastRenderedPageBreak/>
        <w:t>概述</w:t>
      </w:r>
    </w:p>
    <w:p w:rsidR="00083607" w:rsidRPr="00225D7B" w:rsidRDefault="00083607" w:rsidP="00083607">
      <w:pPr>
        <w:pStyle w:val="affd"/>
        <w:numPr>
          <w:ilvl w:val="0"/>
          <w:numId w:val="0"/>
        </w:numPr>
        <w:ind w:firstLineChars="200" w:firstLine="420"/>
        <w:rPr>
          <w:color w:val="000000" w:themeColor="text1"/>
        </w:rPr>
      </w:pPr>
      <w:r w:rsidRPr="00225D7B">
        <w:rPr>
          <w:color w:val="000000" w:themeColor="text1"/>
        </w:rPr>
        <w:t>按本标准要求进行的各类理论考试与飞行驾驶技术考核</w:t>
      </w:r>
      <w:r w:rsidRPr="00225D7B">
        <w:rPr>
          <w:rFonts w:hint="eastAsia"/>
          <w:color w:val="000000" w:themeColor="text1"/>
        </w:rPr>
        <w:t>，</w:t>
      </w:r>
      <w:r w:rsidRPr="00225D7B">
        <w:rPr>
          <w:color w:val="000000" w:themeColor="text1"/>
        </w:rPr>
        <w:t>均</w:t>
      </w:r>
      <w:r w:rsidR="005B364B" w:rsidRPr="00225D7B">
        <w:rPr>
          <w:color w:val="000000" w:themeColor="text1"/>
        </w:rPr>
        <w:t>应</w:t>
      </w:r>
      <w:r w:rsidRPr="00225D7B">
        <w:rPr>
          <w:color w:val="000000" w:themeColor="text1"/>
        </w:rPr>
        <w:t>由中国航空运动协会委任的检查员执行</w:t>
      </w:r>
      <w:r w:rsidRPr="00225D7B">
        <w:rPr>
          <w:rFonts w:hint="eastAsia"/>
          <w:color w:val="000000" w:themeColor="text1"/>
        </w:rPr>
        <w:t>。理论考试与飞行驾驶技术考核应在指定的时间和地点实施。</w:t>
      </w:r>
    </w:p>
    <w:p w:rsidR="00083607" w:rsidRPr="00225D7B" w:rsidRDefault="00083607" w:rsidP="00083607">
      <w:pPr>
        <w:pStyle w:val="a6"/>
        <w:spacing w:before="156" w:after="156"/>
        <w:rPr>
          <w:color w:val="000000" w:themeColor="text1"/>
        </w:rPr>
      </w:pPr>
      <w:r w:rsidRPr="00225D7B">
        <w:rPr>
          <w:color w:val="000000" w:themeColor="text1"/>
        </w:rPr>
        <w:t>理论考试</w:t>
      </w:r>
    </w:p>
    <w:p w:rsidR="00083607" w:rsidRPr="00225D7B" w:rsidRDefault="00083607" w:rsidP="00230EAC">
      <w:pPr>
        <w:pStyle w:val="afffff1"/>
        <w:rPr>
          <w:color w:val="000000" w:themeColor="text1"/>
        </w:rPr>
      </w:pPr>
      <w:r w:rsidRPr="00225D7B">
        <w:rPr>
          <w:rFonts w:hint="eastAsia"/>
          <w:color w:val="000000" w:themeColor="text1"/>
        </w:rPr>
        <w:t>参加理论考试的申请人应通过辅导性学习或自学完成</w:t>
      </w:r>
      <w:r w:rsidR="00230EAC" w:rsidRPr="00225D7B">
        <w:rPr>
          <w:rFonts w:hint="eastAsia"/>
          <w:color w:val="000000" w:themeColor="text1"/>
        </w:rPr>
        <w:t>《动力三角翼运动训练大纲》规定的</w:t>
      </w:r>
      <w:r w:rsidRPr="00225D7B">
        <w:rPr>
          <w:rFonts w:hint="eastAsia"/>
          <w:color w:val="000000" w:themeColor="text1"/>
        </w:rPr>
        <w:t>理论课程</w:t>
      </w:r>
      <w:r w:rsidR="000269AE" w:rsidRPr="00225D7B">
        <w:rPr>
          <w:rFonts w:hint="eastAsia"/>
          <w:color w:val="000000" w:themeColor="text1"/>
        </w:rPr>
        <w:t>。</w:t>
      </w:r>
    </w:p>
    <w:p w:rsidR="00083607" w:rsidRPr="00225D7B" w:rsidRDefault="00083607" w:rsidP="00083607">
      <w:pPr>
        <w:pStyle w:val="afffff1"/>
        <w:rPr>
          <w:color w:val="000000" w:themeColor="text1"/>
        </w:rPr>
      </w:pPr>
      <w:r w:rsidRPr="00225D7B">
        <w:rPr>
          <w:rFonts w:hint="eastAsia"/>
          <w:color w:val="000000" w:themeColor="text1"/>
        </w:rPr>
        <w:t>理论考试采取百分制，成绩达到 80 分为合格。</w:t>
      </w:r>
    </w:p>
    <w:p w:rsidR="00083607" w:rsidRPr="00225D7B" w:rsidRDefault="00083607" w:rsidP="00083607">
      <w:pPr>
        <w:pStyle w:val="afffff1"/>
        <w:rPr>
          <w:color w:val="000000" w:themeColor="text1"/>
        </w:rPr>
      </w:pPr>
      <w:r w:rsidRPr="00225D7B">
        <w:rPr>
          <w:rFonts w:hint="eastAsia"/>
          <w:color w:val="000000" w:themeColor="text1"/>
        </w:rPr>
        <w:t>理论考试成绩有效期为</w:t>
      </w:r>
      <w:r w:rsidR="001855E7" w:rsidRPr="00225D7B">
        <w:rPr>
          <w:rFonts w:hint="eastAsia"/>
          <w:color w:val="000000" w:themeColor="text1"/>
        </w:rPr>
        <w:t>2</w:t>
      </w:r>
      <w:r w:rsidRPr="00225D7B">
        <w:rPr>
          <w:rFonts w:hint="eastAsia"/>
          <w:color w:val="000000" w:themeColor="text1"/>
        </w:rPr>
        <w:t>年。</w:t>
      </w:r>
    </w:p>
    <w:p w:rsidR="00083607" w:rsidRPr="00225D7B" w:rsidRDefault="00083607" w:rsidP="00083607">
      <w:pPr>
        <w:pStyle w:val="a6"/>
        <w:spacing w:before="156" w:after="156"/>
        <w:rPr>
          <w:color w:val="000000" w:themeColor="text1"/>
        </w:rPr>
      </w:pPr>
      <w:r w:rsidRPr="00225D7B">
        <w:rPr>
          <w:rFonts w:hint="eastAsia"/>
          <w:color w:val="000000" w:themeColor="text1"/>
        </w:rPr>
        <w:t>飞行驾驶技术考核</w:t>
      </w:r>
    </w:p>
    <w:p w:rsidR="00083607" w:rsidRPr="00225D7B" w:rsidRDefault="00083607" w:rsidP="00083607">
      <w:pPr>
        <w:pStyle w:val="afffff1"/>
        <w:rPr>
          <w:color w:val="000000" w:themeColor="text1"/>
        </w:rPr>
      </w:pPr>
      <w:r w:rsidRPr="00225D7B">
        <w:rPr>
          <w:rFonts w:hint="eastAsia"/>
          <w:color w:val="000000" w:themeColor="text1"/>
        </w:rPr>
        <w:t>申请飞行驾驶技术考核的申请人应达到</w:t>
      </w:r>
      <w:r w:rsidR="00BE3E21" w:rsidRPr="00225D7B">
        <w:rPr>
          <w:rFonts w:hint="eastAsia"/>
          <w:color w:val="000000" w:themeColor="text1"/>
        </w:rPr>
        <w:t>本标准</w:t>
      </w:r>
      <w:r w:rsidRPr="00225D7B">
        <w:rPr>
          <w:rFonts w:hint="eastAsia"/>
          <w:color w:val="000000" w:themeColor="text1"/>
        </w:rPr>
        <w:t>规定的最低飞行经历要求。</w:t>
      </w:r>
    </w:p>
    <w:p w:rsidR="00083607" w:rsidRPr="00225D7B" w:rsidRDefault="00F401E8" w:rsidP="003F2E72">
      <w:pPr>
        <w:pStyle w:val="afffff1"/>
        <w:rPr>
          <w:color w:val="000000" w:themeColor="text1"/>
        </w:rPr>
      </w:pPr>
      <w:r w:rsidRPr="00225D7B">
        <w:rPr>
          <w:rFonts w:hint="eastAsia"/>
          <w:color w:val="000000" w:themeColor="text1"/>
        </w:rPr>
        <w:t>检查</w:t>
      </w:r>
      <w:r w:rsidR="00083607" w:rsidRPr="00225D7B">
        <w:rPr>
          <w:rFonts w:hint="eastAsia"/>
          <w:color w:val="000000" w:themeColor="text1"/>
        </w:rPr>
        <w:t>员应按照</w:t>
      </w:r>
      <w:r w:rsidR="00BE3E21" w:rsidRPr="00225D7B">
        <w:rPr>
          <w:rFonts w:hint="eastAsia"/>
          <w:color w:val="000000" w:themeColor="text1"/>
        </w:rPr>
        <w:t>相应技术等级</w:t>
      </w:r>
      <w:r w:rsidR="00E241A0" w:rsidRPr="00225D7B">
        <w:rPr>
          <w:rFonts w:hint="eastAsia"/>
          <w:color w:val="000000" w:themeColor="text1"/>
        </w:rPr>
        <w:t>的</w:t>
      </w:r>
      <w:r w:rsidR="00E758FD" w:rsidRPr="00225D7B">
        <w:rPr>
          <w:rFonts w:hint="eastAsia"/>
          <w:color w:val="000000" w:themeColor="text1"/>
        </w:rPr>
        <w:t>《</w:t>
      </w:r>
      <w:r w:rsidR="00E241A0" w:rsidRPr="00225D7B">
        <w:rPr>
          <w:rFonts w:hint="eastAsia"/>
          <w:color w:val="000000" w:themeColor="text1"/>
        </w:rPr>
        <w:t>动力三角翼运动飞行驾驶技术考核大纲</w:t>
      </w:r>
      <w:r w:rsidR="00E758FD" w:rsidRPr="00225D7B">
        <w:rPr>
          <w:rFonts w:hint="eastAsia"/>
          <w:color w:val="000000" w:themeColor="text1"/>
        </w:rPr>
        <w:t>》</w:t>
      </w:r>
      <w:r w:rsidR="00083607" w:rsidRPr="00225D7B">
        <w:rPr>
          <w:rFonts w:hint="eastAsia"/>
          <w:color w:val="000000" w:themeColor="text1"/>
        </w:rPr>
        <w:t>要求</w:t>
      </w:r>
      <w:r w:rsidR="00E758FD" w:rsidRPr="00225D7B">
        <w:rPr>
          <w:rFonts w:hint="eastAsia"/>
          <w:color w:val="000000" w:themeColor="text1"/>
        </w:rPr>
        <w:t>，</w:t>
      </w:r>
      <w:r w:rsidR="00083607" w:rsidRPr="00225D7B">
        <w:rPr>
          <w:rFonts w:hint="eastAsia"/>
          <w:color w:val="000000" w:themeColor="text1"/>
        </w:rPr>
        <w:t>对申请人进行飞行驾驶技术考核。</w:t>
      </w:r>
    </w:p>
    <w:p w:rsidR="00083607" w:rsidRPr="00225D7B" w:rsidRDefault="00083607" w:rsidP="00083607">
      <w:pPr>
        <w:pStyle w:val="afffff1"/>
        <w:rPr>
          <w:color w:val="000000" w:themeColor="text1"/>
        </w:rPr>
      </w:pPr>
      <w:r w:rsidRPr="00225D7B">
        <w:rPr>
          <w:rFonts w:hint="eastAsia"/>
          <w:color w:val="000000" w:themeColor="text1"/>
        </w:rPr>
        <w:t>飞行驾驶技术考核以正确完成</w:t>
      </w:r>
      <w:r w:rsidR="005804F4" w:rsidRPr="00225D7B">
        <w:rPr>
          <w:rFonts w:hint="eastAsia"/>
          <w:color w:val="000000" w:themeColor="text1"/>
        </w:rPr>
        <w:t>相应技术等级</w:t>
      </w:r>
      <w:r w:rsidRPr="00225D7B">
        <w:rPr>
          <w:rFonts w:hint="eastAsia"/>
          <w:color w:val="000000" w:themeColor="text1"/>
        </w:rPr>
        <w:t>规定的考核科目为合格。</w:t>
      </w:r>
    </w:p>
    <w:p w:rsidR="00083607" w:rsidRPr="00225D7B" w:rsidRDefault="00083607" w:rsidP="003F2E72">
      <w:pPr>
        <w:pStyle w:val="a6"/>
        <w:spacing w:before="156" w:after="156"/>
        <w:rPr>
          <w:color w:val="000000" w:themeColor="text1"/>
        </w:rPr>
      </w:pPr>
      <w:r w:rsidRPr="00225D7B">
        <w:rPr>
          <w:rFonts w:hint="eastAsia"/>
          <w:color w:val="000000" w:themeColor="text1"/>
        </w:rPr>
        <w:t>补考条件</w:t>
      </w:r>
    </w:p>
    <w:p w:rsidR="00083607" w:rsidRPr="00225D7B" w:rsidRDefault="00083607" w:rsidP="00083607">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225D7B">
        <w:rPr>
          <w:rFonts w:ascii="宋体" w:hint="eastAsia"/>
          <w:color w:val="000000" w:themeColor="text1"/>
          <w:kern w:val="0"/>
          <w:sz w:val="22"/>
          <w:szCs w:val="22"/>
        </w:rPr>
        <w:t>理论考试或飞行驾驶技术考核不合格的人员，申请再次考试或考核时，应出示带飞教练员的书面记录，证明申请人已进行了理论复习或补充训练</w:t>
      </w:r>
      <w:r w:rsidR="003C2893" w:rsidRPr="00225D7B">
        <w:rPr>
          <w:rFonts w:ascii="宋体" w:hint="eastAsia"/>
          <w:color w:val="000000" w:themeColor="text1"/>
          <w:kern w:val="0"/>
          <w:sz w:val="22"/>
          <w:szCs w:val="22"/>
        </w:rPr>
        <w:t>。</w:t>
      </w:r>
    </w:p>
    <w:p w:rsidR="003F2E72" w:rsidRPr="00225D7B" w:rsidRDefault="003F2E72" w:rsidP="003F2E72">
      <w:pPr>
        <w:pStyle w:val="a5"/>
        <w:rPr>
          <w:color w:val="000000" w:themeColor="text1"/>
        </w:rPr>
      </w:pPr>
      <w:r w:rsidRPr="00225D7B">
        <w:rPr>
          <w:color w:val="000000" w:themeColor="text1"/>
        </w:rPr>
        <w:t>境外</w:t>
      </w:r>
      <w:r w:rsidR="00A669F7" w:rsidRPr="00225D7B">
        <w:rPr>
          <w:color w:val="000000" w:themeColor="text1"/>
        </w:rPr>
        <w:t>飞行</w:t>
      </w:r>
      <w:r w:rsidRPr="00225D7B">
        <w:rPr>
          <w:color w:val="000000" w:themeColor="text1"/>
        </w:rPr>
        <w:t>执照与人员管理</w:t>
      </w:r>
    </w:p>
    <w:p w:rsidR="003F2E72" w:rsidRPr="00225D7B" w:rsidRDefault="003F2E72" w:rsidP="003F2E72">
      <w:pPr>
        <w:pStyle w:val="affd"/>
        <w:ind w:left="0"/>
        <w:rPr>
          <w:color w:val="000000" w:themeColor="text1"/>
        </w:rPr>
      </w:pPr>
      <w:r w:rsidRPr="00225D7B">
        <w:rPr>
          <w:rFonts w:hint="eastAsia"/>
          <w:color w:val="000000" w:themeColor="text1"/>
        </w:rPr>
        <w:t>持有国际航空运动联合会会员单位或国际民航组织会员单位颁发的</w:t>
      </w:r>
      <w:r w:rsidR="00E241A0" w:rsidRPr="00225D7B">
        <w:rPr>
          <w:rFonts w:hint="eastAsia"/>
          <w:color w:val="000000" w:themeColor="text1"/>
        </w:rPr>
        <w:t>有效</w:t>
      </w:r>
      <w:r w:rsidRPr="00225D7B">
        <w:rPr>
          <w:rFonts w:hint="eastAsia"/>
          <w:color w:val="000000" w:themeColor="text1"/>
        </w:rPr>
        <w:t>飞行执照人员，应按要求在中国航空运动协会备案后</w:t>
      </w:r>
      <w:r w:rsidR="00693900" w:rsidRPr="00225D7B">
        <w:rPr>
          <w:rFonts w:hint="eastAsia"/>
          <w:color w:val="000000" w:themeColor="text1"/>
        </w:rPr>
        <w:t>，</w:t>
      </w:r>
      <w:r w:rsidRPr="00225D7B">
        <w:rPr>
          <w:rFonts w:hint="eastAsia"/>
          <w:color w:val="000000" w:themeColor="text1"/>
        </w:rPr>
        <w:t>才可在中国境内驾驶动力三角翼。</w:t>
      </w:r>
    </w:p>
    <w:p w:rsidR="003F2E72" w:rsidRPr="00225D7B" w:rsidRDefault="003F2E72" w:rsidP="003F2E72">
      <w:pPr>
        <w:pStyle w:val="affd"/>
        <w:ind w:left="0"/>
        <w:rPr>
          <w:color w:val="000000" w:themeColor="text1"/>
        </w:rPr>
      </w:pPr>
      <w:r w:rsidRPr="00225D7B">
        <w:rPr>
          <w:rFonts w:hint="eastAsia"/>
          <w:color w:val="000000" w:themeColor="text1"/>
        </w:rPr>
        <w:t xml:space="preserve">在境外取得动力三角翼运动飞行执照的，换取中国航空运动协会颁发的飞行执照，应按本标准要求进行理论考试与飞行驾驶技术考核，合格后转换为相应技术等级与类别的飞行执照。 </w:t>
      </w:r>
    </w:p>
    <w:p w:rsidR="003F2E72" w:rsidRPr="00225D7B" w:rsidRDefault="003F2E72" w:rsidP="003F2E72">
      <w:pPr>
        <w:pStyle w:val="affd"/>
        <w:ind w:left="0"/>
        <w:rPr>
          <w:color w:val="000000" w:themeColor="text1"/>
        </w:rPr>
      </w:pPr>
      <w:r w:rsidRPr="00225D7B">
        <w:rPr>
          <w:rFonts w:hint="eastAsia"/>
          <w:color w:val="000000" w:themeColor="text1"/>
        </w:rPr>
        <w:t>外籍人员在中国取得动力三角翼运动飞行执照，应按本标准要求进行培训、理论考试与飞行驾驶技术考核，合格后取得相应技术等级与类别的飞行执照。</w:t>
      </w:r>
    </w:p>
    <w:p w:rsidR="00312762" w:rsidRPr="00225D7B" w:rsidRDefault="00312762" w:rsidP="00312762">
      <w:pPr>
        <w:pStyle w:val="a4"/>
        <w:rPr>
          <w:color w:val="000000" w:themeColor="text1"/>
        </w:rPr>
      </w:pPr>
      <w:bookmarkStart w:id="47" w:name="_Toc20214692"/>
      <w:bookmarkStart w:id="48" w:name="_Toc20215030"/>
      <w:bookmarkStart w:id="49" w:name="_Toc28956555"/>
      <w:bookmarkStart w:id="50" w:name="_Toc34504766"/>
      <w:bookmarkStart w:id="51" w:name="_Toc40086610"/>
      <w:bookmarkStart w:id="52" w:name="_Toc40086642"/>
      <w:bookmarkStart w:id="53" w:name="_Toc41031295"/>
      <w:r w:rsidRPr="00225D7B">
        <w:rPr>
          <w:color w:val="000000" w:themeColor="text1"/>
        </w:rPr>
        <w:t>飞行驾驶员管理</w:t>
      </w:r>
      <w:bookmarkEnd w:id="47"/>
      <w:bookmarkEnd w:id="48"/>
      <w:bookmarkEnd w:id="49"/>
      <w:bookmarkEnd w:id="50"/>
      <w:bookmarkEnd w:id="51"/>
      <w:bookmarkEnd w:id="52"/>
      <w:bookmarkEnd w:id="53"/>
    </w:p>
    <w:p w:rsidR="00312762" w:rsidRPr="00225D7B" w:rsidRDefault="00312762" w:rsidP="00312762">
      <w:pPr>
        <w:pStyle w:val="a5"/>
        <w:rPr>
          <w:color w:val="000000" w:themeColor="text1"/>
        </w:rPr>
      </w:pPr>
      <w:r w:rsidRPr="00225D7B">
        <w:rPr>
          <w:color w:val="000000" w:themeColor="text1"/>
        </w:rPr>
        <w:t>飞行驾驶员类别</w:t>
      </w:r>
    </w:p>
    <w:p w:rsidR="00312762" w:rsidRPr="00225D7B" w:rsidRDefault="00312762" w:rsidP="00312762">
      <w:pPr>
        <w:pStyle w:val="aff6"/>
        <w:rPr>
          <w:color w:val="000000" w:themeColor="text1"/>
        </w:rPr>
      </w:pPr>
      <w:r w:rsidRPr="00225D7B">
        <w:rPr>
          <w:rFonts w:hint="eastAsia"/>
          <w:color w:val="000000" w:themeColor="text1"/>
        </w:rPr>
        <w:t>飞行驾驶员包括初级飞行驾驶员、</w:t>
      </w:r>
      <w:r w:rsidR="001D5C24" w:rsidRPr="00225D7B">
        <w:rPr>
          <w:rFonts w:hint="eastAsia"/>
          <w:color w:val="000000" w:themeColor="text1"/>
        </w:rPr>
        <w:t>中级飞行驾驶员以及高级飞行驾驶员</w:t>
      </w:r>
      <w:r w:rsidR="00544293" w:rsidRPr="00225D7B">
        <w:rPr>
          <w:rFonts w:hint="eastAsia"/>
          <w:color w:val="000000" w:themeColor="text1"/>
        </w:rPr>
        <w:t>。</w:t>
      </w:r>
    </w:p>
    <w:p w:rsidR="00312762" w:rsidRPr="00225D7B" w:rsidRDefault="00312762" w:rsidP="00312762">
      <w:pPr>
        <w:pStyle w:val="a5"/>
        <w:rPr>
          <w:color w:val="000000" w:themeColor="text1"/>
        </w:rPr>
      </w:pPr>
      <w:r w:rsidRPr="00225D7B">
        <w:rPr>
          <w:color w:val="000000" w:themeColor="text1"/>
        </w:rPr>
        <w:t>初级飞行驾驶员</w:t>
      </w:r>
    </w:p>
    <w:p w:rsidR="001D5C24" w:rsidRPr="00225D7B" w:rsidRDefault="001D5C24" w:rsidP="001D5C24">
      <w:pPr>
        <w:pStyle w:val="a6"/>
        <w:spacing w:before="156" w:after="156"/>
        <w:rPr>
          <w:color w:val="000000" w:themeColor="text1"/>
        </w:rPr>
      </w:pPr>
      <w:r w:rsidRPr="00225D7B">
        <w:rPr>
          <w:rFonts w:hint="eastAsia"/>
          <w:color w:val="000000" w:themeColor="text1"/>
        </w:rPr>
        <w:t>申请条件</w:t>
      </w:r>
    </w:p>
    <w:p w:rsidR="001D5C24" w:rsidRPr="00225D7B" w:rsidRDefault="001D5C24" w:rsidP="001D5C24">
      <w:pPr>
        <w:pStyle w:val="aff6"/>
        <w:rPr>
          <w:color w:val="000000" w:themeColor="text1"/>
        </w:rPr>
      </w:pPr>
      <w:r w:rsidRPr="00225D7B">
        <w:rPr>
          <w:rFonts w:hint="eastAsia"/>
          <w:color w:val="000000" w:themeColor="text1"/>
        </w:rPr>
        <w:t>申请成为初级飞行驾驶员的申请人应具备以下条件：</w:t>
      </w:r>
    </w:p>
    <w:p w:rsidR="00CD3ADB" w:rsidRPr="008850B9" w:rsidRDefault="00CD3ADB" w:rsidP="008850B9">
      <w:pPr>
        <w:pStyle w:val="af4"/>
      </w:pPr>
      <w:r w:rsidRPr="008850B9">
        <w:rPr>
          <w:rFonts w:hint="eastAsia"/>
        </w:rPr>
        <w:t>年满16周岁；</w:t>
      </w:r>
    </w:p>
    <w:p w:rsidR="00CD3ADB" w:rsidRPr="008850B9" w:rsidRDefault="00CD3ADB" w:rsidP="008850B9">
      <w:pPr>
        <w:pStyle w:val="af4"/>
      </w:pPr>
      <w:r w:rsidRPr="008850B9">
        <w:rPr>
          <w:rFonts w:hint="eastAsia"/>
        </w:rPr>
        <w:t>具有良好的道德品质，无犯罪记录；</w:t>
      </w:r>
    </w:p>
    <w:p w:rsidR="00CD3ADB" w:rsidRPr="008850B9" w:rsidRDefault="00CD3ADB" w:rsidP="008850B9">
      <w:pPr>
        <w:pStyle w:val="af4"/>
      </w:pPr>
      <w:r w:rsidRPr="008850B9">
        <w:rPr>
          <w:rFonts w:hint="eastAsia"/>
        </w:rPr>
        <w:t>能听、说汉语，无线电通话口齿清楚；</w:t>
      </w:r>
    </w:p>
    <w:p w:rsidR="001D5C24" w:rsidRPr="008850B9" w:rsidRDefault="00CD3ADB" w:rsidP="008850B9">
      <w:pPr>
        <w:pStyle w:val="af4"/>
      </w:pPr>
      <w:r w:rsidRPr="008850B9">
        <w:rPr>
          <w:rFonts w:hint="eastAsia"/>
        </w:rPr>
        <w:t>具有正常驾驶动力三角翼的身体条件；</w:t>
      </w:r>
    </w:p>
    <w:p w:rsidR="00CD3ADB" w:rsidRPr="008850B9" w:rsidRDefault="00CD3ADB" w:rsidP="008850B9">
      <w:pPr>
        <w:pStyle w:val="af4"/>
      </w:pPr>
      <w:r w:rsidRPr="008850B9">
        <w:rPr>
          <w:rFonts w:hint="eastAsia"/>
        </w:rPr>
        <w:t>具有初中（含）以上文化程度；</w:t>
      </w:r>
    </w:p>
    <w:p w:rsidR="00CD3ADB" w:rsidRPr="008850B9" w:rsidRDefault="00CD3ADB" w:rsidP="008850B9">
      <w:pPr>
        <w:pStyle w:val="af4"/>
      </w:pPr>
      <w:r w:rsidRPr="008850B9">
        <w:rPr>
          <w:rFonts w:hint="eastAsia"/>
        </w:rPr>
        <w:lastRenderedPageBreak/>
        <w:t>完成</w:t>
      </w:r>
      <w:r w:rsidR="0026793F" w:rsidRPr="008850B9">
        <w:rPr>
          <w:rFonts w:hint="eastAsia"/>
        </w:rPr>
        <w:t>《动力三角翼运动训练大纲》</w:t>
      </w:r>
      <w:r w:rsidRPr="008850B9">
        <w:rPr>
          <w:rFonts w:hint="eastAsia"/>
        </w:rPr>
        <w:t>所要求的初级飞行驾驶员理论学习和飞行驾驶技术训练，并经理论考试和飞行驾驶技术考核合格；</w:t>
      </w:r>
    </w:p>
    <w:p w:rsidR="00CD3ADB" w:rsidRPr="008850B9" w:rsidRDefault="00CD3ADB" w:rsidP="008850B9">
      <w:pPr>
        <w:pStyle w:val="af4"/>
      </w:pPr>
      <w:r w:rsidRPr="008850B9">
        <w:rPr>
          <w:rFonts w:hint="eastAsia"/>
        </w:rPr>
        <w:t>驾驶动力三角翼的累计飞行时间在20</w:t>
      </w:r>
      <w:r w:rsidR="00CF74B6" w:rsidRPr="008850B9">
        <w:rPr>
          <w:rFonts w:hint="eastAsia"/>
        </w:rPr>
        <w:t>小时</w:t>
      </w:r>
      <w:r w:rsidRPr="008850B9">
        <w:rPr>
          <w:rFonts w:hint="eastAsia"/>
        </w:rPr>
        <w:t>（含）以上，其中至少包括30次</w:t>
      </w:r>
      <w:r w:rsidR="00EF378F" w:rsidRPr="008850B9">
        <w:rPr>
          <w:rFonts w:hint="eastAsia"/>
        </w:rPr>
        <w:t>标准起落航线的</w:t>
      </w:r>
      <w:r w:rsidRPr="008850B9">
        <w:rPr>
          <w:rFonts w:hint="eastAsia"/>
        </w:rPr>
        <w:t>单飞。</w:t>
      </w:r>
    </w:p>
    <w:p w:rsidR="00CD3ADB" w:rsidRPr="00225D7B" w:rsidRDefault="00CD3ADB" w:rsidP="00CD3ADB">
      <w:pPr>
        <w:pStyle w:val="a6"/>
        <w:spacing w:before="156" w:after="156"/>
        <w:rPr>
          <w:color w:val="000000" w:themeColor="text1"/>
        </w:rPr>
      </w:pPr>
      <w:r w:rsidRPr="00225D7B">
        <w:rPr>
          <w:rFonts w:hint="eastAsia"/>
          <w:color w:val="000000" w:themeColor="text1"/>
        </w:rPr>
        <w:t>考核与</w:t>
      </w:r>
      <w:r w:rsidR="00EA046C" w:rsidRPr="00225D7B">
        <w:rPr>
          <w:rFonts w:hint="eastAsia"/>
          <w:color w:val="000000" w:themeColor="text1"/>
        </w:rPr>
        <w:t>飞行</w:t>
      </w:r>
      <w:r w:rsidRPr="00225D7B">
        <w:rPr>
          <w:rFonts w:hint="eastAsia"/>
          <w:color w:val="000000" w:themeColor="text1"/>
        </w:rPr>
        <w:t>执照办理</w:t>
      </w:r>
    </w:p>
    <w:p w:rsidR="002229DE" w:rsidRPr="00225D7B" w:rsidRDefault="002229DE" w:rsidP="00C05662">
      <w:pPr>
        <w:pStyle w:val="afffff1"/>
        <w:rPr>
          <w:color w:val="000000" w:themeColor="text1"/>
        </w:rPr>
      </w:pPr>
      <w:r w:rsidRPr="00225D7B">
        <w:rPr>
          <w:rFonts w:hint="eastAsia"/>
          <w:color w:val="000000" w:themeColor="text1"/>
        </w:rPr>
        <w:t>初级飞行驾驶员的理论考试与飞行驾驶技术考核由中国航空运动协会批准的培训单位组织</w:t>
      </w:r>
      <w:r w:rsidR="00C05662" w:rsidRPr="00225D7B">
        <w:rPr>
          <w:rFonts w:hint="eastAsia"/>
          <w:color w:val="000000" w:themeColor="text1"/>
        </w:rPr>
        <w:t>，由中国航空运动协会委派的检查员</w:t>
      </w:r>
      <w:r w:rsidRPr="00225D7B">
        <w:rPr>
          <w:rFonts w:hint="eastAsia"/>
          <w:color w:val="000000" w:themeColor="text1"/>
        </w:rPr>
        <w:t>实施。</w:t>
      </w:r>
    </w:p>
    <w:p w:rsidR="00C05662" w:rsidRPr="00225D7B" w:rsidRDefault="00CD3ADB" w:rsidP="00C05662">
      <w:pPr>
        <w:pStyle w:val="afffff1"/>
        <w:rPr>
          <w:color w:val="000000" w:themeColor="text1"/>
        </w:rPr>
      </w:pPr>
      <w:r w:rsidRPr="00225D7B">
        <w:rPr>
          <w:rFonts w:hint="eastAsia"/>
          <w:color w:val="000000" w:themeColor="text1"/>
        </w:rPr>
        <w:t>飞行学员通过理论学习与飞行驾驶技术</w:t>
      </w:r>
      <w:r w:rsidR="00386B2E" w:rsidRPr="00225D7B">
        <w:rPr>
          <w:rFonts w:hint="eastAsia"/>
          <w:color w:val="000000" w:themeColor="text1"/>
        </w:rPr>
        <w:t>训练</w:t>
      </w:r>
      <w:r w:rsidRPr="00225D7B">
        <w:rPr>
          <w:rFonts w:hint="eastAsia"/>
          <w:color w:val="000000" w:themeColor="text1"/>
        </w:rPr>
        <w:t>，具备初级飞行驾驶员的申请条件</w:t>
      </w:r>
      <w:r w:rsidR="00386B2E" w:rsidRPr="00225D7B">
        <w:rPr>
          <w:rFonts w:hint="eastAsia"/>
          <w:color w:val="000000" w:themeColor="text1"/>
        </w:rPr>
        <w:t>后</w:t>
      </w:r>
      <w:r w:rsidRPr="00225D7B">
        <w:rPr>
          <w:rFonts w:hint="eastAsia"/>
          <w:color w:val="000000" w:themeColor="text1"/>
        </w:rPr>
        <w:t>，</w:t>
      </w:r>
      <w:r w:rsidR="00386B2E" w:rsidRPr="00225D7B">
        <w:rPr>
          <w:rFonts w:hint="eastAsia"/>
          <w:color w:val="000000" w:themeColor="text1"/>
        </w:rPr>
        <w:t>可向中国航空运动协会</w:t>
      </w:r>
      <w:r w:rsidR="007A7844" w:rsidRPr="00225D7B">
        <w:rPr>
          <w:rFonts w:hint="eastAsia"/>
          <w:color w:val="000000" w:themeColor="text1"/>
        </w:rPr>
        <w:t>申请考核</w:t>
      </w:r>
      <w:r w:rsidR="000269AE" w:rsidRPr="00225D7B">
        <w:rPr>
          <w:rFonts w:hint="eastAsia"/>
          <w:color w:val="000000" w:themeColor="text1"/>
        </w:rPr>
        <w:t>。</w:t>
      </w:r>
    </w:p>
    <w:p w:rsidR="007A7844" w:rsidRPr="00225D7B" w:rsidRDefault="007A7844" w:rsidP="00133D69">
      <w:pPr>
        <w:pStyle w:val="afffff1"/>
        <w:rPr>
          <w:color w:val="000000" w:themeColor="text1"/>
        </w:rPr>
      </w:pPr>
      <w:r w:rsidRPr="00225D7B">
        <w:rPr>
          <w:rFonts w:hint="eastAsia"/>
          <w:color w:val="000000" w:themeColor="text1"/>
        </w:rPr>
        <w:t>中国航空运动协会收到</w:t>
      </w:r>
      <w:r w:rsidR="004C6D71" w:rsidRPr="00225D7B">
        <w:rPr>
          <w:rFonts w:hint="eastAsia"/>
          <w:color w:val="000000" w:themeColor="text1"/>
        </w:rPr>
        <w:t>申请</w:t>
      </w:r>
      <w:r w:rsidRPr="00225D7B">
        <w:rPr>
          <w:rFonts w:hint="eastAsia"/>
          <w:color w:val="000000" w:themeColor="text1"/>
        </w:rPr>
        <w:t>后20个工作日内</w:t>
      </w:r>
      <w:r w:rsidR="00544293" w:rsidRPr="00225D7B">
        <w:rPr>
          <w:rFonts w:hint="eastAsia"/>
          <w:color w:val="000000" w:themeColor="text1"/>
        </w:rPr>
        <w:t>，</w:t>
      </w:r>
      <w:r w:rsidR="00FA371C" w:rsidRPr="00225D7B">
        <w:rPr>
          <w:rFonts w:hint="eastAsia"/>
          <w:color w:val="000000" w:themeColor="text1"/>
        </w:rPr>
        <w:t>委派</w:t>
      </w:r>
      <w:r w:rsidRPr="00225D7B">
        <w:rPr>
          <w:rFonts w:hint="eastAsia"/>
          <w:color w:val="000000" w:themeColor="text1"/>
        </w:rPr>
        <w:t>检查员对申请人进行理论考试与飞行驾驶技术考核。</w:t>
      </w:r>
    </w:p>
    <w:p w:rsidR="007A7844" w:rsidRPr="00225D7B" w:rsidRDefault="007A7844" w:rsidP="007A7844">
      <w:pPr>
        <w:pStyle w:val="afffff1"/>
        <w:rPr>
          <w:color w:val="000000" w:themeColor="text1"/>
        </w:rPr>
      </w:pPr>
      <w:r w:rsidRPr="00225D7B">
        <w:rPr>
          <w:rFonts w:hint="eastAsia"/>
          <w:color w:val="000000" w:themeColor="text1"/>
        </w:rPr>
        <w:t>通过理论考试与飞行驾驶技术考核的飞行学员可向中国航空运动协会申请</w:t>
      </w:r>
      <w:r w:rsidR="00C070CE" w:rsidRPr="00225D7B">
        <w:rPr>
          <w:rFonts w:hint="eastAsia"/>
          <w:color w:val="000000" w:themeColor="text1"/>
        </w:rPr>
        <w:t>办理飞行执照，成为初级飞行驾驶员</w:t>
      </w:r>
      <w:r w:rsidRPr="00225D7B">
        <w:rPr>
          <w:rFonts w:hint="eastAsia"/>
          <w:color w:val="000000" w:themeColor="text1"/>
        </w:rPr>
        <w:t>。</w:t>
      </w:r>
    </w:p>
    <w:p w:rsidR="00133D69" w:rsidRPr="00225D7B" w:rsidRDefault="00133D69" w:rsidP="00133D69">
      <w:pPr>
        <w:pStyle w:val="afffff1"/>
        <w:rPr>
          <w:color w:val="000000" w:themeColor="text1"/>
        </w:rPr>
      </w:pPr>
      <w:r w:rsidRPr="00225D7B">
        <w:rPr>
          <w:rFonts w:hint="eastAsia"/>
          <w:color w:val="000000" w:themeColor="text1"/>
        </w:rPr>
        <w:t>飞行学员申请办理飞行执照的申请材料</w:t>
      </w:r>
      <w:r w:rsidR="005B0360" w:rsidRPr="00225D7B">
        <w:rPr>
          <w:rFonts w:hint="eastAsia"/>
          <w:color w:val="000000" w:themeColor="text1"/>
        </w:rPr>
        <w:t>应</w:t>
      </w:r>
      <w:r w:rsidRPr="00225D7B">
        <w:rPr>
          <w:rFonts w:hint="eastAsia"/>
          <w:color w:val="000000" w:themeColor="text1"/>
        </w:rPr>
        <w:t>包括以下内容：</w:t>
      </w:r>
    </w:p>
    <w:p w:rsidR="00CD5C2E" w:rsidRPr="008850B9" w:rsidRDefault="00CD5C2E" w:rsidP="008850B9">
      <w:pPr>
        <w:pStyle w:val="af4"/>
        <w:numPr>
          <w:ilvl w:val="0"/>
          <w:numId w:val="21"/>
        </w:numPr>
      </w:pPr>
      <w:r w:rsidRPr="008850B9">
        <w:rPr>
          <w:rFonts w:hint="eastAsia"/>
        </w:rPr>
        <w:t>身份证</w:t>
      </w:r>
      <w:r w:rsidR="0074059A" w:rsidRPr="008850B9">
        <w:rPr>
          <w:rFonts w:hint="eastAsia"/>
        </w:rPr>
        <w:t>（</w:t>
      </w:r>
      <w:r w:rsidRPr="008850B9">
        <w:rPr>
          <w:rFonts w:hint="eastAsia"/>
        </w:rPr>
        <w:t>复印件</w:t>
      </w:r>
      <w:r w:rsidR="0074059A" w:rsidRPr="008850B9">
        <w:rPr>
          <w:rFonts w:hint="eastAsia"/>
        </w:rPr>
        <w:t>）</w:t>
      </w:r>
      <w:r w:rsidRPr="008850B9">
        <w:rPr>
          <w:rFonts w:hint="eastAsia"/>
        </w:rPr>
        <w:t>；</w:t>
      </w:r>
    </w:p>
    <w:p w:rsidR="00CD5C2E" w:rsidRPr="008850B9" w:rsidRDefault="00CD5C2E" w:rsidP="008850B9">
      <w:pPr>
        <w:pStyle w:val="af4"/>
        <w:numPr>
          <w:ilvl w:val="0"/>
          <w:numId w:val="21"/>
        </w:numPr>
      </w:pPr>
      <w:r w:rsidRPr="008850B9">
        <w:rPr>
          <w:rFonts w:hint="eastAsia"/>
        </w:rPr>
        <w:t>学历证明</w:t>
      </w:r>
      <w:r w:rsidR="0074059A" w:rsidRPr="008850B9">
        <w:rPr>
          <w:rFonts w:hint="eastAsia"/>
        </w:rPr>
        <w:t>（复印件）</w:t>
      </w:r>
      <w:r w:rsidRPr="008850B9">
        <w:rPr>
          <w:rFonts w:hint="eastAsia"/>
        </w:rPr>
        <w:t>；</w:t>
      </w:r>
    </w:p>
    <w:p w:rsidR="00CD5C2E" w:rsidRPr="008850B9" w:rsidRDefault="000D2DA0" w:rsidP="008850B9">
      <w:pPr>
        <w:pStyle w:val="af4"/>
        <w:numPr>
          <w:ilvl w:val="0"/>
          <w:numId w:val="21"/>
        </w:numPr>
      </w:pPr>
      <w:r w:rsidRPr="008850B9">
        <w:rPr>
          <w:rFonts w:hint="eastAsia"/>
        </w:rPr>
        <w:t>体检</w:t>
      </w:r>
      <w:r w:rsidR="00035AAD" w:rsidRPr="008850B9">
        <w:rPr>
          <w:rFonts w:hint="eastAsia"/>
        </w:rPr>
        <w:t>报告</w:t>
      </w:r>
      <w:r w:rsidR="00C05662" w:rsidRPr="008850B9">
        <w:rPr>
          <w:rFonts w:hint="eastAsia"/>
        </w:rPr>
        <w:t>或中华人民共和国机动车驾驶员执照（复印件）</w:t>
      </w:r>
      <w:r w:rsidR="00CD5C2E" w:rsidRPr="008850B9">
        <w:rPr>
          <w:rFonts w:hint="eastAsia"/>
        </w:rPr>
        <w:t>；</w:t>
      </w:r>
    </w:p>
    <w:p w:rsidR="00CD5C2E" w:rsidRPr="008850B9" w:rsidRDefault="00CD5C2E" w:rsidP="008850B9">
      <w:pPr>
        <w:pStyle w:val="af4"/>
        <w:numPr>
          <w:ilvl w:val="0"/>
          <w:numId w:val="21"/>
        </w:numPr>
      </w:pPr>
      <w:r w:rsidRPr="008850B9">
        <w:rPr>
          <w:rFonts w:hint="eastAsia"/>
        </w:rPr>
        <w:t>2张一寸免冠照；</w:t>
      </w:r>
    </w:p>
    <w:p w:rsidR="00133D69" w:rsidRPr="008850B9" w:rsidRDefault="00133D69" w:rsidP="008850B9">
      <w:pPr>
        <w:pStyle w:val="af4"/>
        <w:numPr>
          <w:ilvl w:val="0"/>
          <w:numId w:val="21"/>
        </w:numPr>
      </w:pPr>
      <w:r w:rsidRPr="008850B9">
        <w:rPr>
          <w:rFonts w:hint="eastAsia"/>
        </w:rPr>
        <w:t>《飞行驾驶员执照申请表》；</w:t>
      </w:r>
    </w:p>
    <w:p w:rsidR="00CF74B6" w:rsidRPr="008850B9" w:rsidRDefault="00CF74B6" w:rsidP="008850B9">
      <w:pPr>
        <w:pStyle w:val="af4"/>
        <w:numPr>
          <w:ilvl w:val="0"/>
          <w:numId w:val="21"/>
        </w:numPr>
      </w:pPr>
      <w:r w:rsidRPr="008850B9">
        <w:rPr>
          <w:rFonts w:hint="eastAsia"/>
        </w:rPr>
        <w:t>《理论考试试卷》；</w:t>
      </w:r>
    </w:p>
    <w:p w:rsidR="00133D69" w:rsidRPr="008850B9" w:rsidRDefault="00133D69" w:rsidP="008850B9">
      <w:pPr>
        <w:pStyle w:val="af4"/>
        <w:numPr>
          <w:ilvl w:val="0"/>
          <w:numId w:val="21"/>
        </w:numPr>
      </w:pPr>
      <w:r w:rsidRPr="008850B9">
        <w:rPr>
          <w:rFonts w:hint="eastAsia"/>
        </w:rPr>
        <w:t>《飞行员飞行驾驶技术考核报告》；</w:t>
      </w:r>
    </w:p>
    <w:p w:rsidR="00133D69" w:rsidRPr="008850B9" w:rsidRDefault="00133D69" w:rsidP="008850B9">
      <w:pPr>
        <w:pStyle w:val="af4"/>
        <w:numPr>
          <w:ilvl w:val="0"/>
          <w:numId w:val="21"/>
        </w:numPr>
      </w:pPr>
      <w:r w:rsidRPr="008850B9">
        <w:rPr>
          <w:rFonts w:hint="eastAsia"/>
        </w:rPr>
        <w:t>飞行</w:t>
      </w:r>
      <w:r w:rsidR="00B94219" w:rsidRPr="008850B9">
        <w:rPr>
          <w:rFonts w:hint="eastAsia"/>
        </w:rPr>
        <w:t>经历记录本</w:t>
      </w:r>
      <w:r w:rsidR="007C27DA" w:rsidRPr="008850B9">
        <w:rPr>
          <w:rFonts w:hint="eastAsia"/>
        </w:rPr>
        <w:t>（复印件）</w:t>
      </w:r>
      <w:r w:rsidR="00CD5C2E" w:rsidRPr="008850B9">
        <w:rPr>
          <w:rFonts w:hint="eastAsia"/>
        </w:rPr>
        <w:t>。</w:t>
      </w:r>
    </w:p>
    <w:p w:rsidR="00CC7B53" w:rsidRPr="00225D7B" w:rsidRDefault="00CC7B53" w:rsidP="00CC7B53">
      <w:pPr>
        <w:pStyle w:val="afffff1"/>
        <w:rPr>
          <w:color w:val="000000" w:themeColor="text1"/>
        </w:rPr>
      </w:pPr>
      <w:r w:rsidRPr="00225D7B">
        <w:rPr>
          <w:rFonts w:hint="eastAsia"/>
          <w:color w:val="000000" w:themeColor="text1"/>
        </w:rPr>
        <w:t>中国航空运动协会对申请材料审核无误后，20个工作日内为申请人办理飞行执照</w:t>
      </w:r>
      <w:r w:rsidR="00C070CE" w:rsidRPr="00225D7B">
        <w:rPr>
          <w:rFonts w:hint="eastAsia"/>
          <w:color w:val="000000" w:themeColor="text1"/>
        </w:rPr>
        <w:t>，该飞行执照中签注初级飞行驾驶员（B）</w:t>
      </w:r>
      <w:r w:rsidR="00CD5C2E" w:rsidRPr="00225D7B">
        <w:rPr>
          <w:rFonts w:hint="eastAsia"/>
          <w:color w:val="000000" w:themeColor="text1"/>
        </w:rPr>
        <w:t>技术等级</w:t>
      </w:r>
      <w:r w:rsidRPr="00225D7B">
        <w:rPr>
          <w:rFonts w:hint="eastAsia"/>
          <w:color w:val="000000" w:themeColor="text1"/>
        </w:rPr>
        <w:t>。</w:t>
      </w:r>
    </w:p>
    <w:p w:rsidR="00CC7B53" w:rsidRPr="00225D7B" w:rsidRDefault="007A3865" w:rsidP="00CC7B53">
      <w:pPr>
        <w:pStyle w:val="a6"/>
        <w:spacing w:before="156" w:after="156"/>
        <w:rPr>
          <w:color w:val="000000" w:themeColor="text1"/>
        </w:rPr>
      </w:pPr>
      <w:r w:rsidRPr="00225D7B">
        <w:rPr>
          <w:rFonts w:hint="eastAsia"/>
          <w:color w:val="000000" w:themeColor="text1"/>
        </w:rPr>
        <w:t>执照</w:t>
      </w:r>
      <w:r w:rsidR="00CC7B53" w:rsidRPr="00225D7B">
        <w:rPr>
          <w:rFonts w:hint="eastAsia"/>
          <w:color w:val="000000" w:themeColor="text1"/>
        </w:rPr>
        <w:t>定期检查</w:t>
      </w:r>
    </w:p>
    <w:p w:rsidR="00CC7B53" w:rsidRPr="00225D7B" w:rsidRDefault="00A10EEB" w:rsidP="00CC7B53">
      <w:pPr>
        <w:pStyle w:val="afffff1"/>
        <w:rPr>
          <w:color w:val="000000" w:themeColor="text1"/>
        </w:rPr>
      </w:pPr>
      <w:r w:rsidRPr="00225D7B">
        <w:rPr>
          <w:rFonts w:hint="eastAsia"/>
          <w:color w:val="000000" w:themeColor="text1"/>
        </w:rPr>
        <w:t>初级飞行驾驶员</w:t>
      </w:r>
      <w:r w:rsidR="00CC7B53" w:rsidRPr="00225D7B">
        <w:rPr>
          <w:rFonts w:hint="eastAsia"/>
          <w:color w:val="000000" w:themeColor="text1"/>
        </w:rPr>
        <w:t>飞行执照应</w:t>
      </w:r>
      <w:r w:rsidR="00EF378F" w:rsidRPr="00225D7B">
        <w:rPr>
          <w:rFonts w:hint="eastAsia"/>
          <w:color w:val="000000" w:themeColor="text1"/>
        </w:rPr>
        <w:t>每</w:t>
      </w:r>
      <w:r w:rsidR="00CC7B53" w:rsidRPr="00225D7B">
        <w:rPr>
          <w:rFonts w:hint="eastAsia"/>
          <w:color w:val="000000" w:themeColor="text1"/>
        </w:rPr>
        <w:t>2年内完成1次由检查员实施的定期检查，未按要求进行</w:t>
      </w:r>
      <w:r w:rsidR="00866DD2" w:rsidRPr="00225D7B">
        <w:rPr>
          <w:rFonts w:hint="eastAsia"/>
          <w:color w:val="000000" w:themeColor="text1"/>
        </w:rPr>
        <w:t>定期</w:t>
      </w:r>
      <w:r w:rsidR="00CC7B53" w:rsidRPr="00225D7B">
        <w:rPr>
          <w:rFonts w:hint="eastAsia"/>
          <w:color w:val="000000" w:themeColor="text1"/>
        </w:rPr>
        <w:t>检查的飞行执照失效。</w:t>
      </w:r>
    </w:p>
    <w:p w:rsidR="00CC7B53" w:rsidRPr="00225D7B" w:rsidRDefault="00E34BDE" w:rsidP="00CC7B53">
      <w:pPr>
        <w:pStyle w:val="afffff1"/>
        <w:rPr>
          <w:color w:val="000000" w:themeColor="text1"/>
        </w:rPr>
      </w:pPr>
      <w:r w:rsidRPr="00225D7B">
        <w:rPr>
          <w:rFonts w:hint="eastAsia"/>
          <w:color w:val="000000" w:themeColor="text1"/>
        </w:rPr>
        <w:t>定期检查应以检查初级飞行驾驶员</w:t>
      </w:r>
      <w:r w:rsidR="00CC7B53" w:rsidRPr="00225D7B">
        <w:rPr>
          <w:rFonts w:hint="eastAsia"/>
          <w:color w:val="000000" w:themeColor="text1"/>
        </w:rPr>
        <w:t>具备</w:t>
      </w:r>
      <w:r w:rsidR="00E66389" w:rsidRPr="00225D7B">
        <w:rPr>
          <w:rFonts w:hint="eastAsia"/>
          <w:color w:val="000000" w:themeColor="text1"/>
        </w:rPr>
        <w:t>相应</w:t>
      </w:r>
      <w:r w:rsidR="00CC7B53" w:rsidRPr="00225D7B">
        <w:rPr>
          <w:rFonts w:hint="eastAsia"/>
          <w:color w:val="000000" w:themeColor="text1"/>
        </w:rPr>
        <w:t>的飞行驾驶技术为目的。</w:t>
      </w:r>
    </w:p>
    <w:p w:rsidR="003B5C3C" w:rsidRPr="00225D7B" w:rsidRDefault="003B5C3C" w:rsidP="00CC7B53">
      <w:pPr>
        <w:pStyle w:val="afffff1"/>
        <w:rPr>
          <w:color w:val="000000" w:themeColor="text1"/>
        </w:rPr>
      </w:pPr>
      <w:r w:rsidRPr="00225D7B">
        <w:rPr>
          <w:rFonts w:hint="eastAsia"/>
          <w:color w:val="000000" w:themeColor="text1"/>
        </w:rPr>
        <w:t>定期检查完成后，应</w:t>
      </w:r>
      <w:r w:rsidR="004C6D71" w:rsidRPr="00225D7B">
        <w:rPr>
          <w:rFonts w:hint="eastAsia"/>
          <w:color w:val="000000" w:themeColor="text1"/>
        </w:rPr>
        <w:t>向中国航空运动协会飞行委员会提交</w:t>
      </w:r>
      <w:r w:rsidRPr="00225D7B">
        <w:rPr>
          <w:rFonts w:hint="eastAsia"/>
          <w:color w:val="000000" w:themeColor="text1"/>
        </w:rPr>
        <w:t>《飞行</w:t>
      </w:r>
      <w:r w:rsidR="00FA371C" w:rsidRPr="00225D7B">
        <w:rPr>
          <w:rFonts w:hint="eastAsia"/>
          <w:color w:val="000000" w:themeColor="text1"/>
        </w:rPr>
        <w:t>驾驶</w:t>
      </w:r>
      <w:r w:rsidRPr="00225D7B">
        <w:rPr>
          <w:rFonts w:hint="eastAsia"/>
          <w:color w:val="000000" w:themeColor="text1"/>
        </w:rPr>
        <w:t>员定期检查考核报告》</w:t>
      </w:r>
      <w:r w:rsidR="003F2E72" w:rsidRPr="00225D7B">
        <w:rPr>
          <w:rFonts w:hint="eastAsia"/>
          <w:color w:val="000000" w:themeColor="text1"/>
        </w:rPr>
        <w:t>。</w:t>
      </w:r>
    </w:p>
    <w:p w:rsidR="00CC7B53" w:rsidRPr="00225D7B" w:rsidRDefault="007A3865" w:rsidP="00CC7B53">
      <w:pPr>
        <w:pStyle w:val="a6"/>
        <w:spacing w:before="156" w:after="156"/>
        <w:rPr>
          <w:color w:val="000000" w:themeColor="text1"/>
        </w:rPr>
      </w:pPr>
      <w:r w:rsidRPr="00225D7B">
        <w:rPr>
          <w:rFonts w:hint="eastAsia"/>
          <w:color w:val="000000" w:themeColor="text1"/>
        </w:rPr>
        <w:t>其他</w:t>
      </w:r>
      <w:r w:rsidR="00CC7B53" w:rsidRPr="00225D7B">
        <w:rPr>
          <w:rFonts w:hint="eastAsia"/>
          <w:color w:val="000000" w:themeColor="text1"/>
        </w:rPr>
        <w:t>要求</w:t>
      </w:r>
    </w:p>
    <w:p w:rsidR="00CC7B53" w:rsidRPr="00225D7B" w:rsidRDefault="00EA046C" w:rsidP="00CC7B53">
      <w:pPr>
        <w:pStyle w:val="aff6"/>
        <w:rPr>
          <w:color w:val="000000" w:themeColor="text1"/>
        </w:rPr>
      </w:pPr>
      <w:r w:rsidRPr="00225D7B">
        <w:rPr>
          <w:rFonts w:hint="eastAsia"/>
          <w:color w:val="000000" w:themeColor="text1"/>
        </w:rPr>
        <w:t>初级飞行驾驶员不应搭载</w:t>
      </w:r>
      <w:r w:rsidR="00FA371C" w:rsidRPr="00225D7B">
        <w:rPr>
          <w:rFonts w:hint="eastAsia"/>
          <w:color w:val="000000" w:themeColor="text1"/>
        </w:rPr>
        <w:t>无</w:t>
      </w:r>
      <w:r w:rsidR="00CC7B53" w:rsidRPr="00225D7B">
        <w:rPr>
          <w:rFonts w:hint="eastAsia"/>
          <w:color w:val="000000" w:themeColor="text1"/>
        </w:rPr>
        <w:t>飞行执照的人员飞行。</w:t>
      </w:r>
    </w:p>
    <w:p w:rsidR="00312762" w:rsidRPr="00225D7B" w:rsidRDefault="00312762" w:rsidP="00312762">
      <w:pPr>
        <w:pStyle w:val="a5"/>
        <w:rPr>
          <w:color w:val="000000" w:themeColor="text1"/>
        </w:rPr>
      </w:pPr>
      <w:r w:rsidRPr="00225D7B">
        <w:rPr>
          <w:color w:val="000000" w:themeColor="text1"/>
        </w:rPr>
        <w:t>中级飞行驾驶员</w:t>
      </w:r>
    </w:p>
    <w:p w:rsidR="00544293" w:rsidRPr="00225D7B" w:rsidRDefault="00544293" w:rsidP="00544293">
      <w:pPr>
        <w:pStyle w:val="a6"/>
        <w:spacing w:before="156" w:after="156"/>
        <w:rPr>
          <w:color w:val="000000" w:themeColor="text1"/>
        </w:rPr>
      </w:pPr>
      <w:r w:rsidRPr="00225D7B">
        <w:rPr>
          <w:rFonts w:hint="eastAsia"/>
          <w:color w:val="000000" w:themeColor="text1"/>
        </w:rPr>
        <w:t>申请条件</w:t>
      </w:r>
    </w:p>
    <w:p w:rsidR="00544293" w:rsidRPr="00225D7B" w:rsidRDefault="00544293" w:rsidP="00544293">
      <w:pPr>
        <w:pStyle w:val="aff6"/>
        <w:rPr>
          <w:color w:val="000000" w:themeColor="text1"/>
        </w:rPr>
      </w:pPr>
      <w:r w:rsidRPr="00225D7B">
        <w:rPr>
          <w:rFonts w:hint="eastAsia"/>
          <w:color w:val="000000" w:themeColor="text1"/>
        </w:rPr>
        <w:t>申请成为中级飞行驾驶员的申请人应具备以下条件：</w:t>
      </w:r>
    </w:p>
    <w:p w:rsidR="00C95687" w:rsidRPr="008850B9" w:rsidRDefault="008850B9" w:rsidP="008850B9">
      <w:pPr>
        <w:pStyle w:val="af4"/>
        <w:numPr>
          <w:ilvl w:val="0"/>
          <w:numId w:val="23"/>
        </w:numPr>
      </w:pPr>
      <w:r>
        <w:rPr>
          <w:rFonts w:hint="eastAsia"/>
        </w:rPr>
        <w:t>年满18周岁且</w:t>
      </w:r>
      <w:r w:rsidR="00C95687" w:rsidRPr="008850B9">
        <w:t>不超过</w:t>
      </w:r>
      <w:r w:rsidR="004A6FA9">
        <w:rPr>
          <w:rFonts w:hint="eastAsia"/>
        </w:rPr>
        <w:t>65</w:t>
      </w:r>
      <w:r w:rsidR="00C95687" w:rsidRPr="008850B9">
        <w:rPr>
          <w:rFonts w:hint="eastAsia"/>
        </w:rPr>
        <w:t>周岁；</w:t>
      </w:r>
    </w:p>
    <w:p w:rsidR="00544293" w:rsidRPr="008850B9" w:rsidRDefault="00544293" w:rsidP="008850B9">
      <w:pPr>
        <w:pStyle w:val="af4"/>
        <w:numPr>
          <w:ilvl w:val="0"/>
          <w:numId w:val="23"/>
        </w:numPr>
      </w:pPr>
      <w:r w:rsidRPr="008850B9">
        <w:rPr>
          <w:rFonts w:hint="eastAsia"/>
        </w:rPr>
        <w:t>持有</w:t>
      </w:r>
      <w:r w:rsidR="009C27CB" w:rsidRPr="008850B9">
        <w:rPr>
          <w:rFonts w:hint="eastAsia"/>
        </w:rPr>
        <w:t>有效</w:t>
      </w:r>
      <w:r w:rsidRPr="008850B9">
        <w:rPr>
          <w:rFonts w:hint="eastAsia"/>
        </w:rPr>
        <w:t>初级飞行驾驶员飞行执照；</w:t>
      </w:r>
    </w:p>
    <w:p w:rsidR="00544293" w:rsidRPr="008850B9" w:rsidRDefault="00544293" w:rsidP="008850B9">
      <w:pPr>
        <w:pStyle w:val="af4"/>
        <w:numPr>
          <w:ilvl w:val="0"/>
          <w:numId w:val="23"/>
        </w:numPr>
      </w:pPr>
      <w:r w:rsidRPr="008850B9">
        <w:rPr>
          <w:rFonts w:hint="eastAsia"/>
        </w:rPr>
        <w:t>完成</w:t>
      </w:r>
      <w:r w:rsidR="002229DE" w:rsidRPr="008850B9">
        <w:rPr>
          <w:rFonts w:hint="eastAsia"/>
        </w:rPr>
        <w:t>中级飞行驾驶员</w:t>
      </w:r>
      <w:r w:rsidRPr="008850B9">
        <w:rPr>
          <w:rFonts w:hint="eastAsia"/>
        </w:rPr>
        <w:t>所要求的理论学习和飞行驾驶技术训练，并经理论考试和飞行驾驶技术考核合格；</w:t>
      </w:r>
    </w:p>
    <w:p w:rsidR="00544293" w:rsidRPr="008850B9" w:rsidRDefault="00544293" w:rsidP="008850B9">
      <w:pPr>
        <w:pStyle w:val="af4"/>
        <w:numPr>
          <w:ilvl w:val="0"/>
          <w:numId w:val="23"/>
        </w:numPr>
      </w:pPr>
      <w:r w:rsidRPr="008850B9">
        <w:rPr>
          <w:rFonts w:hint="eastAsia"/>
        </w:rPr>
        <w:t>驾驶动力三角翼的累计飞行时间在100</w:t>
      </w:r>
      <w:r w:rsidR="00E34BDE" w:rsidRPr="008850B9">
        <w:rPr>
          <w:rFonts w:hint="eastAsia"/>
        </w:rPr>
        <w:t>小时</w:t>
      </w:r>
      <w:r w:rsidRPr="008850B9">
        <w:rPr>
          <w:rFonts w:hint="eastAsia"/>
        </w:rPr>
        <w:t>（含）以上。</w:t>
      </w:r>
    </w:p>
    <w:p w:rsidR="00544293" w:rsidRPr="00225D7B" w:rsidRDefault="00544293" w:rsidP="00544293">
      <w:pPr>
        <w:pStyle w:val="a6"/>
        <w:spacing w:before="156" w:after="156"/>
        <w:rPr>
          <w:color w:val="000000" w:themeColor="text1"/>
        </w:rPr>
      </w:pPr>
      <w:r w:rsidRPr="00225D7B">
        <w:rPr>
          <w:rFonts w:hint="eastAsia"/>
          <w:color w:val="000000" w:themeColor="text1"/>
        </w:rPr>
        <w:lastRenderedPageBreak/>
        <w:t>考核与</w:t>
      </w:r>
      <w:r w:rsidR="00C6025D" w:rsidRPr="00225D7B">
        <w:rPr>
          <w:rFonts w:hint="eastAsia"/>
          <w:color w:val="000000" w:themeColor="text1"/>
        </w:rPr>
        <w:t>技术等级</w:t>
      </w:r>
      <w:r w:rsidR="00C070CE" w:rsidRPr="00225D7B">
        <w:rPr>
          <w:rFonts w:hint="eastAsia"/>
          <w:color w:val="000000" w:themeColor="text1"/>
        </w:rPr>
        <w:t>办理</w:t>
      </w:r>
    </w:p>
    <w:p w:rsidR="002229DE" w:rsidRPr="00225D7B" w:rsidRDefault="002229DE" w:rsidP="002229DE">
      <w:pPr>
        <w:pStyle w:val="afffff1"/>
        <w:rPr>
          <w:color w:val="000000" w:themeColor="text1"/>
        </w:rPr>
      </w:pPr>
      <w:r w:rsidRPr="00225D7B">
        <w:rPr>
          <w:rFonts w:hint="eastAsia"/>
          <w:color w:val="000000" w:themeColor="text1"/>
        </w:rPr>
        <w:t>中级飞行驾驶员的理论考试与飞行驾驶技术考核由中国航空运动协会</w:t>
      </w:r>
      <w:r w:rsidR="00B94219" w:rsidRPr="00225D7B">
        <w:rPr>
          <w:rFonts w:hint="eastAsia"/>
          <w:color w:val="000000" w:themeColor="text1"/>
        </w:rPr>
        <w:t>统一</w:t>
      </w:r>
      <w:r w:rsidRPr="00225D7B">
        <w:rPr>
          <w:rFonts w:hint="eastAsia"/>
          <w:color w:val="000000" w:themeColor="text1"/>
        </w:rPr>
        <w:t>组织实施。</w:t>
      </w:r>
    </w:p>
    <w:p w:rsidR="00544293" w:rsidRPr="00225D7B" w:rsidRDefault="006378FC" w:rsidP="00445EB3">
      <w:pPr>
        <w:pStyle w:val="afffff1"/>
        <w:rPr>
          <w:color w:val="000000" w:themeColor="text1"/>
        </w:rPr>
      </w:pPr>
      <w:r w:rsidRPr="00225D7B">
        <w:rPr>
          <w:rFonts w:hint="eastAsia"/>
          <w:color w:val="000000" w:themeColor="text1"/>
        </w:rPr>
        <w:t>初级飞行驾驶员</w:t>
      </w:r>
      <w:r w:rsidR="00B94219" w:rsidRPr="00225D7B">
        <w:rPr>
          <w:rFonts w:hint="eastAsia"/>
          <w:color w:val="000000" w:themeColor="text1"/>
        </w:rPr>
        <w:t>申请成为中级飞行驾驶员应</w:t>
      </w:r>
      <w:r w:rsidRPr="00225D7B">
        <w:rPr>
          <w:rFonts w:hint="eastAsia"/>
          <w:color w:val="000000" w:themeColor="text1"/>
        </w:rPr>
        <w:t>向中国航空运动协会提交以下材料：</w:t>
      </w:r>
    </w:p>
    <w:p w:rsidR="007A3865" w:rsidRPr="008850B9" w:rsidRDefault="007A5B17" w:rsidP="008850B9">
      <w:pPr>
        <w:pStyle w:val="af4"/>
        <w:numPr>
          <w:ilvl w:val="0"/>
          <w:numId w:val="25"/>
        </w:numPr>
      </w:pPr>
      <w:r w:rsidRPr="008850B9">
        <w:rPr>
          <w:rFonts w:hint="eastAsia"/>
        </w:rPr>
        <w:t>初级飞行驾驶员</w:t>
      </w:r>
      <w:r w:rsidR="00F3585C" w:rsidRPr="008850B9">
        <w:rPr>
          <w:rFonts w:hint="eastAsia"/>
        </w:rPr>
        <w:t>飞行</w:t>
      </w:r>
      <w:r w:rsidRPr="008850B9">
        <w:rPr>
          <w:rFonts w:hint="eastAsia"/>
        </w:rPr>
        <w:t>执照</w:t>
      </w:r>
      <w:r w:rsidR="009C27CB" w:rsidRPr="008850B9">
        <w:rPr>
          <w:rFonts w:hint="eastAsia"/>
        </w:rPr>
        <w:t>（复印件）</w:t>
      </w:r>
      <w:r w:rsidRPr="008850B9">
        <w:rPr>
          <w:rFonts w:hint="eastAsia"/>
        </w:rPr>
        <w:t>；</w:t>
      </w:r>
    </w:p>
    <w:p w:rsidR="00B94219" w:rsidRPr="008850B9" w:rsidRDefault="00B94219" w:rsidP="008850B9">
      <w:pPr>
        <w:pStyle w:val="af4"/>
        <w:numPr>
          <w:ilvl w:val="0"/>
          <w:numId w:val="25"/>
        </w:numPr>
      </w:pPr>
      <w:r w:rsidRPr="008850B9">
        <w:rPr>
          <w:rFonts w:hint="eastAsia"/>
        </w:rPr>
        <w:t>《飞行驾驶员执照申请表》；</w:t>
      </w:r>
    </w:p>
    <w:p w:rsidR="00544293" w:rsidRPr="008850B9" w:rsidRDefault="00147375" w:rsidP="008850B9">
      <w:pPr>
        <w:pStyle w:val="af4"/>
        <w:numPr>
          <w:ilvl w:val="0"/>
          <w:numId w:val="25"/>
        </w:numPr>
      </w:pPr>
      <w:r w:rsidRPr="008850B9">
        <w:rPr>
          <w:rFonts w:hint="eastAsia"/>
        </w:rPr>
        <w:t>有效期内的</w:t>
      </w:r>
      <w:r w:rsidR="007C27DA" w:rsidRPr="008850B9">
        <w:rPr>
          <w:rFonts w:hint="eastAsia"/>
        </w:rPr>
        <w:t>飞行员</w:t>
      </w:r>
      <w:r w:rsidR="009C27CB" w:rsidRPr="008850B9">
        <w:rPr>
          <w:rFonts w:hint="eastAsia"/>
        </w:rPr>
        <w:t>意外</w:t>
      </w:r>
      <w:r w:rsidR="007C27DA" w:rsidRPr="008850B9">
        <w:rPr>
          <w:rFonts w:hint="eastAsia"/>
        </w:rPr>
        <w:t>保</w:t>
      </w:r>
      <w:r w:rsidR="009C27CB" w:rsidRPr="008850B9">
        <w:rPr>
          <w:rFonts w:hint="eastAsia"/>
        </w:rPr>
        <w:t>险</w:t>
      </w:r>
      <w:r w:rsidR="007C27DA" w:rsidRPr="008850B9">
        <w:rPr>
          <w:rFonts w:hint="eastAsia"/>
        </w:rPr>
        <w:t>证明（</w:t>
      </w:r>
      <w:r w:rsidR="004C5A2E" w:rsidRPr="008850B9">
        <w:rPr>
          <w:rFonts w:hint="eastAsia"/>
        </w:rPr>
        <w:t>人身险</w:t>
      </w:r>
      <w:r w:rsidR="007C27DA" w:rsidRPr="008850B9">
        <w:rPr>
          <w:rFonts w:hint="eastAsia"/>
        </w:rPr>
        <w:t>保额不低于80万、医疗保额不低于10万）；</w:t>
      </w:r>
    </w:p>
    <w:p w:rsidR="006378FC" w:rsidRPr="008850B9" w:rsidRDefault="006378FC" w:rsidP="008850B9">
      <w:pPr>
        <w:pStyle w:val="af4"/>
        <w:numPr>
          <w:ilvl w:val="0"/>
          <w:numId w:val="25"/>
        </w:numPr>
      </w:pPr>
      <w:r w:rsidRPr="008850B9">
        <w:rPr>
          <w:rFonts w:hint="eastAsia"/>
        </w:rPr>
        <w:t>飞行经历记录本</w:t>
      </w:r>
      <w:r w:rsidR="007C27DA" w:rsidRPr="008850B9">
        <w:rPr>
          <w:rFonts w:hint="eastAsia"/>
        </w:rPr>
        <w:t>（复印件）</w:t>
      </w:r>
      <w:r w:rsidRPr="008850B9">
        <w:rPr>
          <w:rFonts w:hint="eastAsia"/>
        </w:rPr>
        <w:t>。</w:t>
      </w:r>
    </w:p>
    <w:p w:rsidR="00544293" w:rsidRPr="00225D7B" w:rsidRDefault="00B94219" w:rsidP="00544293">
      <w:pPr>
        <w:pStyle w:val="afffff1"/>
        <w:rPr>
          <w:color w:val="000000" w:themeColor="text1"/>
        </w:rPr>
      </w:pPr>
      <w:r w:rsidRPr="00225D7B">
        <w:rPr>
          <w:rFonts w:hint="eastAsia"/>
          <w:color w:val="000000" w:themeColor="text1"/>
        </w:rPr>
        <w:t>对已通过中级理论考试与中级飞行驾驶技术考核的申请人，</w:t>
      </w:r>
      <w:r w:rsidR="00544293" w:rsidRPr="00225D7B">
        <w:rPr>
          <w:rFonts w:hint="eastAsia"/>
          <w:color w:val="000000" w:themeColor="text1"/>
        </w:rPr>
        <w:t>中国航空运动协会</w:t>
      </w:r>
      <w:r w:rsidRPr="00225D7B">
        <w:rPr>
          <w:rFonts w:hint="eastAsia"/>
          <w:color w:val="000000" w:themeColor="text1"/>
        </w:rPr>
        <w:t>在</w:t>
      </w:r>
      <w:r w:rsidR="00544293" w:rsidRPr="00225D7B">
        <w:rPr>
          <w:rFonts w:hint="eastAsia"/>
          <w:color w:val="000000" w:themeColor="text1"/>
        </w:rPr>
        <w:t>20个工作日内为</w:t>
      </w:r>
      <w:r w:rsidRPr="00225D7B">
        <w:rPr>
          <w:rFonts w:hint="eastAsia"/>
          <w:color w:val="000000" w:themeColor="text1"/>
        </w:rPr>
        <w:t>其</w:t>
      </w:r>
      <w:r w:rsidR="00CD5C2E" w:rsidRPr="00225D7B">
        <w:rPr>
          <w:rFonts w:hint="eastAsia"/>
          <w:color w:val="000000" w:themeColor="text1"/>
        </w:rPr>
        <w:t>飞行执照签注</w:t>
      </w:r>
      <w:r w:rsidR="00061392" w:rsidRPr="00225D7B">
        <w:rPr>
          <w:rFonts w:hint="eastAsia"/>
          <w:color w:val="000000" w:themeColor="text1"/>
        </w:rPr>
        <w:t>中级飞行驾驶员（M）</w:t>
      </w:r>
      <w:r w:rsidR="00CD5C2E" w:rsidRPr="00225D7B">
        <w:rPr>
          <w:rFonts w:hint="eastAsia"/>
          <w:color w:val="000000" w:themeColor="text1"/>
        </w:rPr>
        <w:t>技术等级</w:t>
      </w:r>
      <w:r w:rsidR="00544293" w:rsidRPr="00225D7B">
        <w:rPr>
          <w:rFonts w:hint="eastAsia"/>
          <w:color w:val="000000" w:themeColor="text1"/>
        </w:rPr>
        <w:t>。</w:t>
      </w:r>
    </w:p>
    <w:p w:rsidR="007A5B17" w:rsidRPr="00225D7B" w:rsidRDefault="007A5B17" w:rsidP="007A5B17">
      <w:pPr>
        <w:pStyle w:val="a6"/>
        <w:spacing w:before="156" w:after="156"/>
        <w:rPr>
          <w:color w:val="000000" w:themeColor="text1"/>
        </w:rPr>
      </w:pPr>
      <w:r w:rsidRPr="00225D7B">
        <w:rPr>
          <w:rFonts w:hint="eastAsia"/>
          <w:color w:val="000000" w:themeColor="text1"/>
        </w:rPr>
        <w:t>执照定期检查</w:t>
      </w:r>
    </w:p>
    <w:p w:rsidR="007A5B17" w:rsidRPr="00225D7B" w:rsidRDefault="00A10EEB" w:rsidP="00071F52">
      <w:pPr>
        <w:pStyle w:val="afffff1"/>
        <w:rPr>
          <w:color w:val="000000" w:themeColor="text1"/>
        </w:rPr>
      </w:pPr>
      <w:r w:rsidRPr="00225D7B">
        <w:rPr>
          <w:rFonts w:hint="eastAsia"/>
          <w:color w:val="000000" w:themeColor="text1"/>
        </w:rPr>
        <w:t>中级飞行驾驶员</w:t>
      </w:r>
      <w:r w:rsidR="00EF378F" w:rsidRPr="00225D7B">
        <w:rPr>
          <w:rFonts w:hint="eastAsia"/>
          <w:color w:val="000000" w:themeColor="text1"/>
        </w:rPr>
        <w:t>飞行执照应每</w:t>
      </w:r>
      <w:r w:rsidR="007A5B17" w:rsidRPr="00225D7B">
        <w:rPr>
          <w:rFonts w:hint="eastAsia"/>
          <w:color w:val="000000" w:themeColor="text1"/>
        </w:rPr>
        <w:t>2年内完成1次由检查员实施的定期检查，未按要求进行</w:t>
      </w:r>
      <w:r w:rsidR="00866DD2" w:rsidRPr="00225D7B">
        <w:rPr>
          <w:rFonts w:hint="eastAsia"/>
          <w:color w:val="000000" w:themeColor="text1"/>
        </w:rPr>
        <w:t>定期</w:t>
      </w:r>
      <w:r w:rsidR="007A5B17" w:rsidRPr="00225D7B">
        <w:rPr>
          <w:rFonts w:hint="eastAsia"/>
          <w:color w:val="000000" w:themeColor="text1"/>
        </w:rPr>
        <w:t>检查的飞行执照失效。</w:t>
      </w:r>
    </w:p>
    <w:p w:rsidR="007A5B17" w:rsidRPr="00225D7B" w:rsidRDefault="00E34BDE" w:rsidP="00071F52">
      <w:pPr>
        <w:pStyle w:val="afffff1"/>
        <w:rPr>
          <w:color w:val="000000" w:themeColor="text1"/>
        </w:rPr>
      </w:pPr>
      <w:r w:rsidRPr="00225D7B">
        <w:rPr>
          <w:rFonts w:hint="eastAsia"/>
          <w:color w:val="000000" w:themeColor="text1"/>
        </w:rPr>
        <w:t>定期检查应以检查中级飞行驾驶员</w:t>
      </w:r>
      <w:r w:rsidR="007A5B17" w:rsidRPr="00225D7B">
        <w:rPr>
          <w:rFonts w:hint="eastAsia"/>
          <w:color w:val="000000" w:themeColor="text1"/>
        </w:rPr>
        <w:t>具备</w:t>
      </w:r>
      <w:r w:rsidRPr="00225D7B">
        <w:rPr>
          <w:rFonts w:hint="eastAsia"/>
          <w:color w:val="000000" w:themeColor="text1"/>
        </w:rPr>
        <w:t>相应</w:t>
      </w:r>
      <w:r w:rsidR="007A5B17" w:rsidRPr="00225D7B">
        <w:rPr>
          <w:rFonts w:hint="eastAsia"/>
          <w:color w:val="000000" w:themeColor="text1"/>
        </w:rPr>
        <w:t>的飞行驾驶技术为目的。</w:t>
      </w:r>
    </w:p>
    <w:p w:rsidR="003B5C3C" w:rsidRPr="00225D7B" w:rsidRDefault="003B5C3C" w:rsidP="00071F52">
      <w:pPr>
        <w:pStyle w:val="afffff1"/>
        <w:rPr>
          <w:color w:val="000000" w:themeColor="text1"/>
        </w:rPr>
      </w:pPr>
      <w:r w:rsidRPr="00225D7B">
        <w:rPr>
          <w:rFonts w:hint="eastAsia"/>
          <w:color w:val="000000" w:themeColor="text1"/>
        </w:rPr>
        <w:t>定期检查完成后，应</w:t>
      </w:r>
      <w:r w:rsidR="00B94219" w:rsidRPr="00225D7B">
        <w:rPr>
          <w:rFonts w:hint="eastAsia"/>
          <w:color w:val="000000" w:themeColor="text1"/>
        </w:rPr>
        <w:t>向中国航空运动协会飞行委员会提交</w:t>
      </w:r>
      <w:r w:rsidRPr="00225D7B">
        <w:rPr>
          <w:rFonts w:hint="eastAsia"/>
          <w:color w:val="000000" w:themeColor="text1"/>
        </w:rPr>
        <w:t>《飞行员定期检查考核报告》。</w:t>
      </w:r>
    </w:p>
    <w:p w:rsidR="00312762" w:rsidRPr="00225D7B" w:rsidRDefault="00312762" w:rsidP="00312762">
      <w:pPr>
        <w:pStyle w:val="a5"/>
        <w:rPr>
          <w:color w:val="000000" w:themeColor="text1"/>
        </w:rPr>
      </w:pPr>
      <w:r w:rsidRPr="00225D7B">
        <w:rPr>
          <w:color w:val="000000" w:themeColor="text1"/>
        </w:rPr>
        <w:t>高级飞行驾驶员</w:t>
      </w:r>
    </w:p>
    <w:p w:rsidR="007A5B17" w:rsidRPr="00225D7B" w:rsidRDefault="007A5B17" w:rsidP="007A5B17">
      <w:pPr>
        <w:pStyle w:val="a6"/>
        <w:spacing w:before="156" w:after="156"/>
        <w:rPr>
          <w:color w:val="000000" w:themeColor="text1"/>
        </w:rPr>
      </w:pPr>
      <w:r w:rsidRPr="00225D7B">
        <w:rPr>
          <w:rFonts w:hint="eastAsia"/>
          <w:color w:val="000000" w:themeColor="text1"/>
        </w:rPr>
        <w:t>申请条件</w:t>
      </w:r>
    </w:p>
    <w:p w:rsidR="007A5B17" w:rsidRPr="00225D7B" w:rsidRDefault="007A5B17" w:rsidP="007A5B17">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225D7B">
        <w:rPr>
          <w:rFonts w:ascii="宋体" w:hint="eastAsia"/>
          <w:noProof/>
          <w:color w:val="000000" w:themeColor="text1"/>
          <w:kern w:val="0"/>
          <w:szCs w:val="20"/>
        </w:rPr>
        <w:t>申请成为高</w:t>
      </w:r>
      <w:r w:rsidR="00C23E43" w:rsidRPr="00225D7B">
        <w:rPr>
          <w:rFonts w:ascii="宋体" w:hint="eastAsia"/>
          <w:noProof/>
          <w:color w:val="000000" w:themeColor="text1"/>
          <w:kern w:val="0"/>
          <w:szCs w:val="20"/>
        </w:rPr>
        <w:t>级飞行驾驶员</w:t>
      </w:r>
      <w:r w:rsidRPr="00225D7B">
        <w:rPr>
          <w:rFonts w:ascii="宋体" w:hint="eastAsia"/>
          <w:noProof/>
          <w:color w:val="000000" w:themeColor="text1"/>
          <w:kern w:val="0"/>
          <w:szCs w:val="20"/>
        </w:rPr>
        <w:t>的申请人应具备以下条件：</w:t>
      </w:r>
    </w:p>
    <w:p w:rsidR="007A5B17" w:rsidRPr="008850B9" w:rsidRDefault="007A5B17" w:rsidP="008850B9">
      <w:pPr>
        <w:pStyle w:val="af4"/>
        <w:numPr>
          <w:ilvl w:val="0"/>
          <w:numId w:val="27"/>
        </w:numPr>
      </w:pPr>
      <w:r w:rsidRPr="008850B9">
        <w:rPr>
          <w:rFonts w:hint="eastAsia"/>
        </w:rPr>
        <w:t>取得中级飞行驾驶员飞行执照6年（含）以上；</w:t>
      </w:r>
    </w:p>
    <w:p w:rsidR="007A5B17" w:rsidRPr="008850B9" w:rsidRDefault="007A5B17" w:rsidP="008850B9">
      <w:pPr>
        <w:pStyle w:val="af4"/>
        <w:numPr>
          <w:ilvl w:val="0"/>
          <w:numId w:val="27"/>
        </w:numPr>
      </w:pPr>
      <w:r w:rsidRPr="008850B9">
        <w:rPr>
          <w:rFonts w:hint="eastAsia"/>
        </w:rPr>
        <w:t>驾驶动力三角翼的累计飞行时间在1500</w:t>
      </w:r>
      <w:r w:rsidR="00E23A56" w:rsidRPr="008850B9">
        <w:rPr>
          <w:rFonts w:hint="eastAsia"/>
        </w:rPr>
        <w:t>小时</w:t>
      </w:r>
      <w:r w:rsidRPr="008850B9">
        <w:rPr>
          <w:rFonts w:hint="eastAsia"/>
        </w:rPr>
        <w:t>（含）以上；</w:t>
      </w:r>
    </w:p>
    <w:p w:rsidR="007A5B17" w:rsidRPr="008850B9" w:rsidRDefault="007A5B17" w:rsidP="008850B9">
      <w:pPr>
        <w:pStyle w:val="af4"/>
        <w:numPr>
          <w:ilvl w:val="0"/>
          <w:numId w:val="27"/>
        </w:numPr>
      </w:pPr>
      <w:r w:rsidRPr="008850B9">
        <w:rPr>
          <w:rFonts w:hint="eastAsia"/>
        </w:rPr>
        <w:t>从未发生过飞行安全责任事故。</w:t>
      </w:r>
    </w:p>
    <w:p w:rsidR="006A6921" w:rsidRPr="00225D7B" w:rsidRDefault="006A6921" w:rsidP="00E23A56">
      <w:pPr>
        <w:pStyle w:val="a6"/>
        <w:spacing w:before="156" w:after="156"/>
        <w:rPr>
          <w:color w:val="000000" w:themeColor="text1"/>
        </w:rPr>
      </w:pPr>
      <w:r w:rsidRPr="00225D7B">
        <w:rPr>
          <w:rFonts w:hint="eastAsia"/>
          <w:color w:val="000000" w:themeColor="text1"/>
        </w:rPr>
        <w:t>申请与技术等级办理</w:t>
      </w:r>
    </w:p>
    <w:p w:rsidR="006A6921" w:rsidRPr="00225D7B" w:rsidRDefault="006A6921" w:rsidP="006A6921">
      <w:pPr>
        <w:pStyle w:val="afffff1"/>
        <w:rPr>
          <w:color w:val="000000" w:themeColor="text1"/>
        </w:rPr>
      </w:pPr>
      <w:r w:rsidRPr="00225D7B">
        <w:rPr>
          <w:rFonts w:hint="eastAsia"/>
          <w:color w:val="000000" w:themeColor="text1"/>
        </w:rPr>
        <w:t>具备高级飞行驾驶员申请条件的申请人，可向中国航空运动协会申请</w:t>
      </w:r>
      <w:r w:rsidR="00DC6ED6" w:rsidRPr="00225D7B">
        <w:rPr>
          <w:rFonts w:hint="eastAsia"/>
          <w:color w:val="000000" w:themeColor="text1"/>
        </w:rPr>
        <w:t>提高技术等级，</w:t>
      </w:r>
      <w:r w:rsidRPr="00225D7B">
        <w:rPr>
          <w:rFonts w:hint="eastAsia"/>
          <w:color w:val="000000" w:themeColor="text1"/>
        </w:rPr>
        <w:t>成为高级飞行驾驶员。</w:t>
      </w:r>
    </w:p>
    <w:p w:rsidR="00E23A56" w:rsidRPr="00225D7B" w:rsidRDefault="00E23A56" w:rsidP="006A6921">
      <w:pPr>
        <w:pStyle w:val="afffff1"/>
        <w:rPr>
          <w:color w:val="000000" w:themeColor="text1"/>
        </w:rPr>
      </w:pPr>
      <w:r w:rsidRPr="00225D7B">
        <w:rPr>
          <w:rFonts w:hint="eastAsia"/>
          <w:color w:val="000000" w:themeColor="text1"/>
        </w:rPr>
        <w:t>中级飞行驾驶员申请高级飞行驾驶员的申请材料应包括以下内容：</w:t>
      </w:r>
    </w:p>
    <w:p w:rsidR="00E23A56" w:rsidRPr="008850B9" w:rsidRDefault="00EF378F" w:rsidP="008850B9">
      <w:pPr>
        <w:pStyle w:val="af4"/>
        <w:numPr>
          <w:ilvl w:val="0"/>
          <w:numId w:val="29"/>
        </w:numPr>
      </w:pPr>
      <w:r w:rsidRPr="008850B9">
        <w:rPr>
          <w:rFonts w:hint="eastAsia"/>
        </w:rPr>
        <w:t>有效</w:t>
      </w:r>
      <w:r w:rsidR="00E23A56" w:rsidRPr="008850B9">
        <w:rPr>
          <w:rFonts w:hint="eastAsia"/>
        </w:rPr>
        <w:t>中级飞行驾驶员执照；</w:t>
      </w:r>
    </w:p>
    <w:p w:rsidR="00E23A56" w:rsidRPr="008850B9" w:rsidRDefault="00E23A56" w:rsidP="008850B9">
      <w:pPr>
        <w:pStyle w:val="af4"/>
        <w:numPr>
          <w:ilvl w:val="0"/>
          <w:numId w:val="29"/>
        </w:numPr>
      </w:pPr>
      <w:r w:rsidRPr="008850B9">
        <w:rPr>
          <w:rFonts w:hint="eastAsia"/>
        </w:rPr>
        <w:t>《飞行驾驶员执照申请表》；</w:t>
      </w:r>
    </w:p>
    <w:p w:rsidR="00E23A56" w:rsidRPr="008850B9" w:rsidRDefault="00E66389" w:rsidP="008850B9">
      <w:pPr>
        <w:pStyle w:val="af4"/>
        <w:numPr>
          <w:ilvl w:val="0"/>
          <w:numId w:val="29"/>
        </w:numPr>
      </w:pPr>
      <w:r w:rsidRPr="008850B9">
        <w:rPr>
          <w:rFonts w:hint="eastAsia"/>
        </w:rPr>
        <w:t>飞行</w:t>
      </w:r>
      <w:r w:rsidR="00B94219" w:rsidRPr="008850B9">
        <w:rPr>
          <w:rFonts w:hint="eastAsia"/>
        </w:rPr>
        <w:t>经历记录本</w:t>
      </w:r>
      <w:r w:rsidR="00EF378F" w:rsidRPr="008850B9">
        <w:rPr>
          <w:rFonts w:hint="eastAsia"/>
        </w:rPr>
        <w:t>（复印件）</w:t>
      </w:r>
      <w:r w:rsidRPr="008850B9">
        <w:rPr>
          <w:rFonts w:hint="eastAsia"/>
        </w:rPr>
        <w:t>。</w:t>
      </w:r>
    </w:p>
    <w:p w:rsidR="00C070CE" w:rsidRPr="00225D7B" w:rsidRDefault="00C070CE" w:rsidP="00CD5C2E">
      <w:pPr>
        <w:pStyle w:val="afffff1"/>
        <w:rPr>
          <w:color w:val="000000" w:themeColor="text1"/>
        </w:rPr>
      </w:pPr>
      <w:r w:rsidRPr="00225D7B">
        <w:rPr>
          <w:rFonts w:hint="eastAsia"/>
          <w:color w:val="000000" w:themeColor="text1"/>
        </w:rPr>
        <w:t>中国航空运动协会对</w:t>
      </w:r>
      <w:r w:rsidR="00DC6ED6" w:rsidRPr="00225D7B">
        <w:rPr>
          <w:rFonts w:hint="eastAsia"/>
          <w:color w:val="000000" w:themeColor="text1"/>
        </w:rPr>
        <w:t>申请材料</w:t>
      </w:r>
      <w:r w:rsidRPr="00225D7B">
        <w:rPr>
          <w:rFonts w:hint="eastAsia"/>
          <w:color w:val="000000" w:themeColor="text1"/>
        </w:rPr>
        <w:t>审核无误后，</w:t>
      </w:r>
      <w:r w:rsidR="00CD5C2E" w:rsidRPr="00225D7B">
        <w:rPr>
          <w:rFonts w:hint="eastAsia"/>
          <w:color w:val="000000" w:themeColor="text1"/>
        </w:rPr>
        <w:t>20个工作日内为申请人的飞行执照签注高级飞行驾驶员（S</w:t>
      </w:r>
      <w:r w:rsidR="00686FD4" w:rsidRPr="00225D7B">
        <w:rPr>
          <w:rFonts w:hint="eastAsia"/>
          <w:color w:val="000000" w:themeColor="text1"/>
        </w:rPr>
        <w:t>）</w:t>
      </w:r>
      <w:r w:rsidR="00CD5C2E" w:rsidRPr="00225D7B">
        <w:rPr>
          <w:rFonts w:hint="eastAsia"/>
          <w:color w:val="000000" w:themeColor="text1"/>
        </w:rPr>
        <w:t>技术等级。</w:t>
      </w:r>
    </w:p>
    <w:p w:rsidR="00A10EEB" w:rsidRPr="00225D7B" w:rsidRDefault="00A10EEB" w:rsidP="00A10EEB">
      <w:pPr>
        <w:pStyle w:val="a4"/>
        <w:rPr>
          <w:color w:val="000000" w:themeColor="text1"/>
        </w:rPr>
      </w:pPr>
      <w:bookmarkStart w:id="54" w:name="_Toc20214693"/>
      <w:bookmarkStart w:id="55" w:name="_Toc20215031"/>
      <w:bookmarkStart w:id="56" w:name="_Toc28956556"/>
      <w:bookmarkStart w:id="57" w:name="_Toc34504767"/>
      <w:bookmarkStart w:id="58" w:name="_Toc40086611"/>
      <w:bookmarkStart w:id="59" w:name="_Toc40086643"/>
      <w:bookmarkStart w:id="60" w:name="_Toc41031296"/>
      <w:r w:rsidRPr="00225D7B">
        <w:rPr>
          <w:color w:val="000000" w:themeColor="text1"/>
        </w:rPr>
        <w:t>教练员管理</w:t>
      </w:r>
      <w:bookmarkEnd w:id="54"/>
      <w:bookmarkEnd w:id="55"/>
      <w:bookmarkEnd w:id="56"/>
      <w:bookmarkEnd w:id="57"/>
      <w:bookmarkEnd w:id="58"/>
      <w:bookmarkEnd w:id="59"/>
      <w:bookmarkEnd w:id="60"/>
    </w:p>
    <w:p w:rsidR="00A10EEB" w:rsidRPr="00225D7B" w:rsidRDefault="00A10EEB" w:rsidP="00A10EEB">
      <w:pPr>
        <w:pStyle w:val="a5"/>
        <w:rPr>
          <w:color w:val="000000" w:themeColor="text1"/>
        </w:rPr>
      </w:pPr>
      <w:r w:rsidRPr="00225D7B">
        <w:rPr>
          <w:color w:val="000000" w:themeColor="text1"/>
        </w:rPr>
        <w:t>申请条件</w:t>
      </w:r>
    </w:p>
    <w:p w:rsidR="00A10EEB" w:rsidRPr="00225D7B" w:rsidRDefault="00A10EEB" w:rsidP="00A10EEB">
      <w:pPr>
        <w:pStyle w:val="aff6"/>
        <w:rPr>
          <w:color w:val="000000" w:themeColor="text1"/>
        </w:rPr>
      </w:pPr>
      <w:r w:rsidRPr="00225D7B">
        <w:rPr>
          <w:rFonts w:hint="eastAsia"/>
          <w:color w:val="000000" w:themeColor="text1"/>
        </w:rPr>
        <w:t>申请</w:t>
      </w:r>
      <w:r w:rsidR="00C23E43" w:rsidRPr="00225D7B">
        <w:rPr>
          <w:rFonts w:hint="eastAsia"/>
          <w:color w:val="000000" w:themeColor="text1"/>
        </w:rPr>
        <w:t>教练员</w:t>
      </w:r>
      <w:r w:rsidR="008C46F0" w:rsidRPr="00225D7B">
        <w:rPr>
          <w:rFonts w:hint="eastAsia"/>
          <w:color w:val="000000" w:themeColor="text1"/>
        </w:rPr>
        <w:t>资格</w:t>
      </w:r>
      <w:r w:rsidR="003B5C3C" w:rsidRPr="00225D7B">
        <w:rPr>
          <w:rFonts w:hint="eastAsia"/>
          <w:color w:val="000000" w:themeColor="text1"/>
        </w:rPr>
        <w:t>的申请人</w:t>
      </w:r>
      <w:r w:rsidRPr="00225D7B">
        <w:rPr>
          <w:rFonts w:hint="eastAsia"/>
          <w:color w:val="000000" w:themeColor="text1"/>
        </w:rPr>
        <w:t>应具备以下条件：</w:t>
      </w:r>
    </w:p>
    <w:p w:rsidR="00A10EEB" w:rsidRPr="003F79E0" w:rsidRDefault="00A10EEB" w:rsidP="003F79E0">
      <w:pPr>
        <w:pStyle w:val="af4"/>
        <w:numPr>
          <w:ilvl w:val="0"/>
          <w:numId w:val="48"/>
        </w:numPr>
      </w:pPr>
      <w:r w:rsidRPr="003F79E0">
        <w:rPr>
          <w:rFonts w:hint="eastAsia"/>
        </w:rPr>
        <w:t>年满18周岁</w:t>
      </w:r>
      <w:r w:rsidR="00792417" w:rsidRPr="003F79E0">
        <w:rPr>
          <w:rFonts w:hint="eastAsia"/>
        </w:rPr>
        <w:t>且不</w:t>
      </w:r>
      <w:r w:rsidRPr="003F79E0">
        <w:rPr>
          <w:rFonts w:hint="eastAsia"/>
        </w:rPr>
        <w:t>超过65周岁；</w:t>
      </w:r>
    </w:p>
    <w:p w:rsidR="00A10EEB" w:rsidRPr="003F79E0" w:rsidRDefault="00792417" w:rsidP="003F79E0">
      <w:pPr>
        <w:pStyle w:val="af4"/>
        <w:numPr>
          <w:ilvl w:val="0"/>
          <w:numId w:val="48"/>
        </w:numPr>
      </w:pPr>
      <w:r w:rsidRPr="003F79E0">
        <w:rPr>
          <w:rFonts w:hint="eastAsia"/>
        </w:rPr>
        <w:t>持有有效</w:t>
      </w:r>
      <w:r w:rsidR="00A10EEB" w:rsidRPr="003F79E0">
        <w:rPr>
          <w:rFonts w:hint="eastAsia"/>
        </w:rPr>
        <w:t>中级飞行驾驶员执照；</w:t>
      </w:r>
    </w:p>
    <w:p w:rsidR="00CD5C2E" w:rsidRPr="003F79E0" w:rsidRDefault="00CD5C2E" w:rsidP="003F79E0">
      <w:pPr>
        <w:pStyle w:val="af4"/>
        <w:numPr>
          <w:ilvl w:val="0"/>
          <w:numId w:val="48"/>
        </w:numPr>
      </w:pPr>
      <w:r w:rsidRPr="003F79E0">
        <w:rPr>
          <w:rFonts w:hint="eastAsia"/>
        </w:rPr>
        <w:t>完成由中国航空运动协会组织的教练员培训，并具备</w:t>
      </w:r>
      <w:r w:rsidR="001026F9" w:rsidRPr="003F79E0">
        <w:rPr>
          <w:rFonts w:hint="eastAsia"/>
        </w:rPr>
        <w:t>相应</w:t>
      </w:r>
      <w:r w:rsidRPr="003F79E0">
        <w:rPr>
          <w:rFonts w:hint="eastAsia"/>
        </w:rPr>
        <w:t>理论</w:t>
      </w:r>
      <w:r w:rsidR="001026F9" w:rsidRPr="003F79E0">
        <w:rPr>
          <w:rFonts w:hint="eastAsia"/>
        </w:rPr>
        <w:t>知识教学能力</w:t>
      </w:r>
      <w:r w:rsidRPr="003F79E0">
        <w:rPr>
          <w:rFonts w:hint="eastAsia"/>
        </w:rPr>
        <w:t>、飞行驾驶技术教学能力</w:t>
      </w:r>
      <w:r w:rsidR="001026F9" w:rsidRPr="003F79E0">
        <w:rPr>
          <w:rFonts w:hint="eastAsia"/>
        </w:rPr>
        <w:t>及后舱飞行驾驶技术</w:t>
      </w:r>
      <w:r w:rsidRPr="003F79E0">
        <w:rPr>
          <w:rFonts w:hint="eastAsia"/>
        </w:rPr>
        <w:t>；</w:t>
      </w:r>
    </w:p>
    <w:p w:rsidR="00A10EEB" w:rsidRPr="003F79E0" w:rsidRDefault="00A10EEB" w:rsidP="003F79E0">
      <w:pPr>
        <w:pStyle w:val="af4"/>
        <w:numPr>
          <w:ilvl w:val="0"/>
          <w:numId w:val="48"/>
        </w:numPr>
      </w:pPr>
      <w:r w:rsidRPr="003F79E0">
        <w:rPr>
          <w:rFonts w:hint="eastAsia"/>
        </w:rPr>
        <w:lastRenderedPageBreak/>
        <w:t>完成相应理论学习和飞行驾驶技术训练，并经理论考试</w:t>
      </w:r>
      <w:r w:rsidR="001026F9" w:rsidRPr="003F79E0">
        <w:rPr>
          <w:rFonts w:hint="eastAsia"/>
        </w:rPr>
        <w:t>、</w:t>
      </w:r>
      <w:r w:rsidR="00EF378F" w:rsidRPr="003F79E0">
        <w:rPr>
          <w:rFonts w:hint="eastAsia"/>
        </w:rPr>
        <w:t>飞行驾驶技术考核和</w:t>
      </w:r>
      <w:r w:rsidR="001026F9" w:rsidRPr="003F79E0">
        <w:rPr>
          <w:rFonts w:hint="eastAsia"/>
        </w:rPr>
        <w:t>教学能力考核</w:t>
      </w:r>
      <w:r w:rsidRPr="003F79E0">
        <w:rPr>
          <w:rFonts w:hint="eastAsia"/>
        </w:rPr>
        <w:t>合格；</w:t>
      </w:r>
    </w:p>
    <w:p w:rsidR="00A10EEB" w:rsidRPr="003F79E0" w:rsidRDefault="00A10EEB" w:rsidP="003F79E0">
      <w:pPr>
        <w:pStyle w:val="af4"/>
        <w:numPr>
          <w:ilvl w:val="0"/>
          <w:numId w:val="48"/>
        </w:numPr>
      </w:pPr>
      <w:r w:rsidRPr="003F79E0">
        <w:rPr>
          <w:rFonts w:hint="eastAsia"/>
        </w:rPr>
        <w:t>累计飞行时间在300</w:t>
      </w:r>
      <w:r w:rsidR="00E23A56" w:rsidRPr="003F79E0">
        <w:rPr>
          <w:rFonts w:hint="eastAsia"/>
        </w:rPr>
        <w:t>小时</w:t>
      </w:r>
      <w:r w:rsidRPr="003F79E0">
        <w:rPr>
          <w:rFonts w:hint="eastAsia"/>
        </w:rPr>
        <w:t>（含）以上；</w:t>
      </w:r>
    </w:p>
    <w:p w:rsidR="00A10EEB" w:rsidRPr="003F79E0" w:rsidRDefault="00A10EEB" w:rsidP="003F79E0">
      <w:pPr>
        <w:pStyle w:val="af4"/>
        <w:numPr>
          <w:ilvl w:val="0"/>
          <w:numId w:val="48"/>
        </w:numPr>
      </w:pPr>
      <w:r w:rsidRPr="003F79E0">
        <w:rPr>
          <w:rFonts w:hint="eastAsia"/>
        </w:rPr>
        <w:t>从未发生过飞行安全责任事故。</w:t>
      </w:r>
    </w:p>
    <w:p w:rsidR="00A10EEB" w:rsidRPr="00225D7B" w:rsidRDefault="00061392" w:rsidP="00A10EEB">
      <w:pPr>
        <w:pStyle w:val="a5"/>
        <w:rPr>
          <w:color w:val="000000" w:themeColor="text1"/>
        </w:rPr>
      </w:pPr>
      <w:r w:rsidRPr="00225D7B">
        <w:rPr>
          <w:rFonts w:hint="eastAsia"/>
          <w:color w:val="000000" w:themeColor="text1"/>
        </w:rPr>
        <w:t>技术等级办理</w:t>
      </w:r>
    </w:p>
    <w:p w:rsidR="00A10EEB" w:rsidRPr="00225D7B" w:rsidRDefault="00A10EEB" w:rsidP="00061392">
      <w:pPr>
        <w:pStyle w:val="a6"/>
        <w:spacing w:before="156" w:after="156"/>
        <w:rPr>
          <w:rFonts w:ascii="宋体" w:eastAsia="宋体" w:hAnsi="宋体"/>
          <w:color w:val="000000" w:themeColor="text1"/>
        </w:rPr>
      </w:pPr>
      <w:r w:rsidRPr="00225D7B">
        <w:rPr>
          <w:rFonts w:ascii="宋体" w:eastAsia="宋体" w:hAnsi="宋体" w:hint="eastAsia"/>
          <w:color w:val="000000" w:themeColor="text1"/>
        </w:rPr>
        <w:t>中级飞行驾驶员完成由中国航空运动协会组织的教练员培训，</w:t>
      </w:r>
      <w:r w:rsidR="00061392" w:rsidRPr="00225D7B">
        <w:rPr>
          <w:rFonts w:ascii="宋体" w:eastAsia="宋体" w:hAnsi="宋体" w:hint="eastAsia"/>
          <w:color w:val="000000" w:themeColor="text1"/>
        </w:rPr>
        <w:t>并</w:t>
      </w:r>
      <w:r w:rsidRPr="00225D7B">
        <w:rPr>
          <w:rFonts w:ascii="宋体" w:eastAsia="宋体" w:hAnsi="宋体" w:hint="eastAsia"/>
          <w:color w:val="000000" w:themeColor="text1"/>
        </w:rPr>
        <w:t>通过理论考试</w:t>
      </w:r>
      <w:r w:rsidR="001026F9" w:rsidRPr="00225D7B">
        <w:rPr>
          <w:rFonts w:ascii="宋体" w:eastAsia="宋体" w:hAnsi="宋体" w:hint="eastAsia"/>
          <w:color w:val="000000" w:themeColor="text1"/>
        </w:rPr>
        <w:t>、</w:t>
      </w:r>
      <w:r w:rsidR="009A0570" w:rsidRPr="00225D7B">
        <w:rPr>
          <w:rFonts w:ascii="宋体" w:eastAsia="宋体" w:hAnsi="宋体" w:hint="eastAsia"/>
          <w:color w:val="000000" w:themeColor="text1"/>
        </w:rPr>
        <w:t>飞行驾驶技术考核与</w:t>
      </w:r>
      <w:r w:rsidR="001026F9" w:rsidRPr="00225D7B">
        <w:rPr>
          <w:rFonts w:ascii="宋体" w:eastAsia="宋体" w:hAnsi="宋体" w:hint="eastAsia"/>
          <w:color w:val="000000" w:themeColor="text1"/>
        </w:rPr>
        <w:t>教学能力考核</w:t>
      </w:r>
      <w:r w:rsidRPr="00225D7B">
        <w:rPr>
          <w:rFonts w:ascii="宋体" w:eastAsia="宋体" w:hAnsi="宋体" w:hint="eastAsia"/>
          <w:color w:val="000000" w:themeColor="text1"/>
        </w:rPr>
        <w:t>，</w:t>
      </w:r>
      <w:r w:rsidR="00CD5C2E" w:rsidRPr="00225D7B">
        <w:rPr>
          <w:rFonts w:ascii="宋体" w:eastAsia="宋体" w:hAnsi="宋体" w:hint="eastAsia"/>
          <w:color w:val="000000" w:themeColor="text1"/>
        </w:rPr>
        <w:t>具备教练员</w:t>
      </w:r>
      <w:r w:rsidRPr="00225D7B">
        <w:rPr>
          <w:rFonts w:ascii="宋体" w:eastAsia="宋体" w:hAnsi="宋体" w:hint="eastAsia"/>
          <w:color w:val="000000" w:themeColor="text1"/>
        </w:rPr>
        <w:t>申请条件后，</w:t>
      </w:r>
      <w:r w:rsidR="00C6025D" w:rsidRPr="00225D7B">
        <w:rPr>
          <w:rFonts w:ascii="宋体" w:eastAsia="宋体" w:hAnsi="宋体" w:hint="eastAsia"/>
          <w:color w:val="000000" w:themeColor="text1"/>
        </w:rPr>
        <w:t>可向中国航空运动协会申请</w:t>
      </w:r>
      <w:r w:rsidR="008C46F0" w:rsidRPr="00225D7B">
        <w:rPr>
          <w:rFonts w:ascii="宋体" w:eastAsia="宋体" w:hAnsi="宋体" w:hint="eastAsia"/>
          <w:color w:val="000000" w:themeColor="text1"/>
        </w:rPr>
        <w:t>成为</w:t>
      </w:r>
      <w:r w:rsidR="00C6025D" w:rsidRPr="00225D7B">
        <w:rPr>
          <w:rFonts w:ascii="宋体" w:eastAsia="宋体" w:hAnsi="宋体" w:hint="eastAsia"/>
          <w:color w:val="000000" w:themeColor="text1"/>
        </w:rPr>
        <w:t>教练员。</w:t>
      </w:r>
    </w:p>
    <w:p w:rsidR="00CD5C2E" w:rsidRPr="00225D7B" w:rsidRDefault="00CD5C2E" w:rsidP="00CD5C2E">
      <w:pPr>
        <w:pStyle w:val="affd"/>
        <w:ind w:left="0"/>
        <w:rPr>
          <w:color w:val="000000" w:themeColor="text1"/>
        </w:rPr>
      </w:pPr>
      <w:r w:rsidRPr="00225D7B">
        <w:rPr>
          <w:rFonts w:hint="eastAsia"/>
          <w:color w:val="000000" w:themeColor="text1"/>
        </w:rPr>
        <w:t>中国航空运动协会对申请人的申请条件审核无误后，20个工作日内为申请人的飞行执照签注教练员（I</w:t>
      </w:r>
      <w:r w:rsidR="00686FD4" w:rsidRPr="00225D7B">
        <w:rPr>
          <w:rFonts w:hint="eastAsia"/>
          <w:color w:val="000000" w:themeColor="text1"/>
        </w:rPr>
        <w:t>）</w:t>
      </w:r>
      <w:r w:rsidRPr="00225D7B">
        <w:rPr>
          <w:rFonts w:hint="eastAsia"/>
          <w:color w:val="000000" w:themeColor="text1"/>
        </w:rPr>
        <w:t>技术等级。</w:t>
      </w:r>
    </w:p>
    <w:p w:rsidR="00A10EEB" w:rsidRPr="00225D7B" w:rsidRDefault="00C6025D" w:rsidP="00C6025D">
      <w:pPr>
        <w:pStyle w:val="a5"/>
        <w:rPr>
          <w:color w:val="000000" w:themeColor="text1"/>
        </w:rPr>
      </w:pPr>
      <w:r w:rsidRPr="00225D7B">
        <w:rPr>
          <w:color w:val="000000" w:themeColor="text1"/>
        </w:rPr>
        <w:t>权利与职责</w:t>
      </w:r>
    </w:p>
    <w:p w:rsidR="00C6025D" w:rsidRPr="00225D7B" w:rsidRDefault="00C6025D" w:rsidP="00DC6ED6">
      <w:pPr>
        <w:pStyle w:val="affd"/>
        <w:ind w:left="0"/>
        <w:rPr>
          <w:color w:val="000000" w:themeColor="text1"/>
        </w:rPr>
      </w:pPr>
      <w:r w:rsidRPr="00225D7B">
        <w:rPr>
          <w:rFonts w:hint="eastAsia"/>
          <w:color w:val="000000" w:themeColor="text1"/>
        </w:rPr>
        <w:t>教练员应按照</w:t>
      </w:r>
      <w:r w:rsidR="009A0570" w:rsidRPr="00225D7B">
        <w:rPr>
          <w:rFonts w:hint="eastAsia"/>
          <w:color w:val="000000" w:themeColor="text1"/>
        </w:rPr>
        <w:t>《</w:t>
      </w:r>
      <w:r w:rsidR="00DC6ED6" w:rsidRPr="00225D7B">
        <w:rPr>
          <w:rFonts w:hint="eastAsia"/>
          <w:color w:val="000000" w:themeColor="text1"/>
        </w:rPr>
        <w:t>动力三角翼运动训练大纲</w:t>
      </w:r>
      <w:r w:rsidR="009A0570" w:rsidRPr="00225D7B">
        <w:rPr>
          <w:rFonts w:hint="eastAsia"/>
          <w:color w:val="000000" w:themeColor="text1"/>
        </w:rPr>
        <w:t>》</w:t>
      </w:r>
      <w:r w:rsidRPr="00225D7B">
        <w:rPr>
          <w:rFonts w:hint="eastAsia"/>
          <w:color w:val="000000" w:themeColor="text1"/>
        </w:rPr>
        <w:t>为飞行学员</w:t>
      </w:r>
      <w:r w:rsidR="00792417" w:rsidRPr="00225D7B">
        <w:rPr>
          <w:rFonts w:hint="eastAsia"/>
          <w:color w:val="000000" w:themeColor="text1"/>
        </w:rPr>
        <w:t>、</w:t>
      </w:r>
      <w:r w:rsidR="00CD5C2E" w:rsidRPr="00225D7B">
        <w:rPr>
          <w:rFonts w:hint="eastAsia"/>
          <w:color w:val="000000" w:themeColor="text1"/>
        </w:rPr>
        <w:t>飞行驾驶员</w:t>
      </w:r>
      <w:r w:rsidRPr="00225D7B">
        <w:rPr>
          <w:rFonts w:hint="eastAsia"/>
          <w:color w:val="000000" w:themeColor="text1"/>
        </w:rPr>
        <w:t>提供理论和飞行驾驶技术的教学。</w:t>
      </w:r>
    </w:p>
    <w:p w:rsidR="00C6025D" w:rsidRPr="00225D7B" w:rsidRDefault="00C6025D" w:rsidP="00C6025D">
      <w:pPr>
        <w:pStyle w:val="affd"/>
        <w:ind w:left="0"/>
        <w:rPr>
          <w:color w:val="000000" w:themeColor="text1"/>
        </w:rPr>
      </w:pPr>
      <w:r w:rsidRPr="00225D7B">
        <w:rPr>
          <w:rFonts w:hint="eastAsia"/>
          <w:color w:val="000000" w:themeColor="text1"/>
        </w:rPr>
        <w:t>教练员应控制教学条件并承担</w:t>
      </w:r>
      <w:r w:rsidR="009A0570" w:rsidRPr="00225D7B">
        <w:rPr>
          <w:rFonts w:hint="eastAsia"/>
          <w:color w:val="000000" w:themeColor="text1"/>
        </w:rPr>
        <w:t>教学</w:t>
      </w:r>
      <w:r w:rsidRPr="00225D7B">
        <w:rPr>
          <w:rFonts w:hint="eastAsia"/>
          <w:color w:val="000000" w:themeColor="text1"/>
        </w:rPr>
        <w:t>过程中的安全责任。</w:t>
      </w:r>
    </w:p>
    <w:p w:rsidR="00C6025D" w:rsidRPr="00225D7B" w:rsidRDefault="00C6025D" w:rsidP="00C6025D">
      <w:pPr>
        <w:pStyle w:val="affd"/>
        <w:ind w:left="0"/>
        <w:rPr>
          <w:color w:val="000000" w:themeColor="text1"/>
        </w:rPr>
      </w:pPr>
      <w:r w:rsidRPr="00225D7B">
        <w:rPr>
          <w:rFonts w:hint="eastAsia"/>
          <w:color w:val="000000" w:themeColor="text1"/>
        </w:rPr>
        <w:t>教练员应确认飞行学员</w:t>
      </w:r>
      <w:r w:rsidR="00792417" w:rsidRPr="00225D7B">
        <w:rPr>
          <w:rFonts w:hint="eastAsia"/>
          <w:color w:val="000000" w:themeColor="text1"/>
        </w:rPr>
        <w:t>、</w:t>
      </w:r>
      <w:r w:rsidR="00CD5C2E" w:rsidRPr="00225D7B">
        <w:rPr>
          <w:rFonts w:hint="eastAsia"/>
          <w:color w:val="000000" w:themeColor="text1"/>
        </w:rPr>
        <w:t>飞行驾驶员</w:t>
      </w:r>
      <w:r w:rsidR="00792417" w:rsidRPr="00225D7B">
        <w:rPr>
          <w:rFonts w:hint="eastAsia"/>
          <w:color w:val="000000" w:themeColor="text1"/>
        </w:rPr>
        <w:t>的</w:t>
      </w:r>
      <w:r w:rsidRPr="00225D7B">
        <w:rPr>
          <w:rFonts w:hint="eastAsia"/>
          <w:color w:val="000000" w:themeColor="text1"/>
        </w:rPr>
        <w:t>飞行经历，并在飞行经历记录本中证明培训地点、培训日期、使用机型、飞行科目、带飞</w:t>
      </w:r>
      <w:r w:rsidR="001026F9" w:rsidRPr="00225D7B">
        <w:rPr>
          <w:rFonts w:hint="eastAsia"/>
          <w:color w:val="000000" w:themeColor="text1"/>
        </w:rPr>
        <w:t>时间</w:t>
      </w:r>
      <w:r w:rsidRPr="00225D7B">
        <w:rPr>
          <w:rFonts w:hint="eastAsia"/>
          <w:color w:val="000000" w:themeColor="text1"/>
        </w:rPr>
        <w:t>、单飞时间和技术评语等内容。</w:t>
      </w:r>
    </w:p>
    <w:p w:rsidR="00C6025D" w:rsidRPr="00225D7B" w:rsidRDefault="00C6025D" w:rsidP="00C6025D">
      <w:pPr>
        <w:pStyle w:val="affd"/>
        <w:ind w:left="0"/>
        <w:rPr>
          <w:color w:val="000000" w:themeColor="text1"/>
        </w:rPr>
      </w:pPr>
      <w:r w:rsidRPr="00225D7B">
        <w:rPr>
          <w:rFonts w:hint="eastAsia"/>
          <w:color w:val="000000" w:themeColor="text1"/>
        </w:rPr>
        <w:t>教练员有权批准飞行学员的场内单飞。</w:t>
      </w:r>
    </w:p>
    <w:p w:rsidR="00C6025D" w:rsidRPr="00225D7B" w:rsidRDefault="00C6025D" w:rsidP="00C6025D">
      <w:pPr>
        <w:pStyle w:val="affd"/>
        <w:ind w:left="0"/>
        <w:rPr>
          <w:color w:val="000000" w:themeColor="text1"/>
        </w:rPr>
      </w:pPr>
      <w:r w:rsidRPr="00225D7B">
        <w:rPr>
          <w:rFonts w:hint="eastAsia"/>
          <w:color w:val="000000" w:themeColor="text1"/>
        </w:rPr>
        <w:t>教练员应在飞行学员申请领取飞行执照的相关材料上签署教练员意见。</w:t>
      </w:r>
    </w:p>
    <w:p w:rsidR="00C6025D" w:rsidRPr="00225D7B" w:rsidRDefault="00866DD2" w:rsidP="00C6025D">
      <w:pPr>
        <w:pStyle w:val="a5"/>
        <w:rPr>
          <w:color w:val="000000" w:themeColor="text1"/>
        </w:rPr>
      </w:pPr>
      <w:r w:rsidRPr="00225D7B">
        <w:rPr>
          <w:rFonts w:hint="eastAsia"/>
          <w:color w:val="000000" w:themeColor="text1"/>
        </w:rPr>
        <w:t>教练员</w:t>
      </w:r>
      <w:r w:rsidRPr="00225D7B">
        <w:rPr>
          <w:color w:val="000000" w:themeColor="text1"/>
        </w:rPr>
        <w:t>资格</w:t>
      </w:r>
      <w:r w:rsidR="00C6025D" w:rsidRPr="00225D7B">
        <w:rPr>
          <w:color w:val="000000" w:themeColor="text1"/>
        </w:rPr>
        <w:t>定期检查</w:t>
      </w:r>
    </w:p>
    <w:p w:rsidR="003B5C3C" w:rsidRPr="00225D7B" w:rsidRDefault="003B5C3C" w:rsidP="003B5C3C">
      <w:pPr>
        <w:pStyle w:val="affd"/>
        <w:ind w:left="0"/>
        <w:rPr>
          <w:color w:val="000000" w:themeColor="text1"/>
        </w:rPr>
      </w:pPr>
      <w:r w:rsidRPr="00225D7B">
        <w:rPr>
          <w:rFonts w:hint="eastAsia"/>
          <w:color w:val="000000" w:themeColor="text1"/>
        </w:rPr>
        <w:t>教练员</w:t>
      </w:r>
      <w:r w:rsidR="00866DD2" w:rsidRPr="00225D7B">
        <w:rPr>
          <w:rFonts w:hint="eastAsia"/>
          <w:color w:val="000000" w:themeColor="text1"/>
        </w:rPr>
        <w:t>资格</w:t>
      </w:r>
      <w:r w:rsidRPr="00225D7B">
        <w:rPr>
          <w:rFonts w:hint="eastAsia"/>
          <w:color w:val="000000" w:themeColor="text1"/>
        </w:rPr>
        <w:t>的有效期为</w:t>
      </w:r>
      <w:r w:rsidR="00C95687" w:rsidRPr="00225D7B">
        <w:rPr>
          <w:rFonts w:hint="eastAsia"/>
          <w:color w:val="000000" w:themeColor="text1"/>
        </w:rPr>
        <w:t>2</w:t>
      </w:r>
      <w:r w:rsidRPr="00225D7B">
        <w:rPr>
          <w:rFonts w:hint="eastAsia"/>
          <w:color w:val="000000" w:themeColor="text1"/>
        </w:rPr>
        <w:t>年。</w:t>
      </w:r>
    </w:p>
    <w:p w:rsidR="003B5C3C" w:rsidRPr="00225D7B" w:rsidRDefault="008C46F0" w:rsidP="008C46F0">
      <w:pPr>
        <w:pStyle w:val="affd"/>
        <w:ind w:left="0"/>
        <w:rPr>
          <w:color w:val="000000" w:themeColor="text1"/>
        </w:rPr>
      </w:pPr>
      <w:r w:rsidRPr="00225D7B">
        <w:rPr>
          <w:rFonts w:hint="eastAsia"/>
          <w:color w:val="000000" w:themeColor="text1"/>
        </w:rPr>
        <w:t>教练员资格</w:t>
      </w:r>
      <w:r w:rsidR="00C95687" w:rsidRPr="00225D7B">
        <w:rPr>
          <w:rFonts w:hint="eastAsia"/>
          <w:color w:val="000000" w:themeColor="text1"/>
        </w:rPr>
        <w:t>每2</w:t>
      </w:r>
      <w:r w:rsidR="003B5C3C" w:rsidRPr="00225D7B">
        <w:rPr>
          <w:rFonts w:hint="eastAsia"/>
          <w:color w:val="000000" w:themeColor="text1"/>
        </w:rPr>
        <w:t>年应由中国航空运动协会进行一次定期检查，逾期未经检查的教练员</w:t>
      </w:r>
      <w:r w:rsidR="001026F9" w:rsidRPr="00225D7B">
        <w:rPr>
          <w:rFonts w:hint="eastAsia"/>
          <w:color w:val="000000" w:themeColor="text1"/>
        </w:rPr>
        <w:t>暂停行使教练员权利</w:t>
      </w:r>
      <w:r w:rsidR="00445EB3" w:rsidRPr="00225D7B">
        <w:rPr>
          <w:rFonts w:hint="eastAsia"/>
          <w:color w:val="000000" w:themeColor="text1"/>
        </w:rPr>
        <w:t>。</w:t>
      </w:r>
    </w:p>
    <w:p w:rsidR="003B5C3C" w:rsidRPr="00225D7B" w:rsidRDefault="003B5C3C" w:rsidP="003B5C3C">
      <w:pPr>
        <w:pStyle w:val="affd"/>
        <w:ind w:left="0"/>
        <w:rPr>
          <w:color w:val="000000" w:themeColor="text1"/>
        </w:rPr>
      </w:pPr>
      <w:r w:rsidRPr="00225D7B">
        <w:rPr>
          <w:rFonts w:hint="eastAsia"/>
          <w:color w:val="000000" w:themeColor="text1"/>
        </w:rPr>
        <w:t>申请定期检查的教练员在申请日期的前</w:t>
      </w:r>
      <w:r w:rsidR="00A17969" w:rsidRPr="00225D7B">
        <w:rPr>
          <w:rFonts w:hint="eastAsia"/>
          <w:color w:val="000000" w:themeColor="text1"/>
        </w:rPr>
        <w:t>1</w:t>
      </w:r>
      <w:r w:rsidRPr="00225D7B">
        <w:rPr>
          <w:rFonts w:hint="eastAsia"/>
          <w:color w:val="000000" w:themeColor="text1"/>
        </w:rPr>
        <w:t>年内的教学飞行时间</w:t>
      </w:r>
      <w:r w:rsidR="00792417" w:rsidRPr="00225D7B">
        <w:rPr>
          <w:rFonts w:hint="eastAsia"/>
          <w:color w:val="000000" w:themeColor="text1"/>
        </w:rPr>
        <w:t>若</w:t>
      </w:r>
      <w:r w:rsidRPr="00225D7B">
        <w:rPr>
          <w:rFonts w:hint="eastAsia"/>
          <w:color w:val="000000" w:themeColor="text1"/>
        </w:rPr>
        <w:t>少于20</w:t>
      </w:r>
      <w:r w:rsidR="00C95687" w:rsidRPr="00225D7B">
        <w:rPr>
          <w:rFonts w:hint="eastAsia"/>
          <w:color w:val="000000" w:themeColor="text1"/>
        </w:rPr>
        <w:t>小时</w:t>
      </w:r>
      <w:r w:rsidRPr="00225D7B">
        <w:rPr>
          <w:rFonts w:hint="eastAsia"/>
          <w:color w:val="000000" w:themeColor="text1"/>
        </w:rPr>
        <w:t>，应先经过飞行驾驶技术考核合格，才可通过定期检查。</w:t>
      </w:r>
    </w:p>
    <w:p w:rsidR="003B5C3C" w:rsidRPr="00225D7B" w:rsidRDefault="003B5C3C" w:rsidP="003B5C3C">
      <w:pPr>
        <w:pStyle w:val="a4"/>
        <w:rPr>
          <w:color w:val="000000" w:themeColor="text1"/>
        </w:rPr>
      </w:pPr>
      <w:bookmarkStart w:id="61" w:name="_Toc20214694"/>
      <w:bookmarkStart w:id="62" w:name="_Toc20215032"/>
      <w:bookmarkStart w:id="63" w:name="_Toc28956557"/>
      <w:bookmarkStart w:id="64" w:name="_Toc34504768"/>
      <w:bookmarkStart w:id="65" w:name="_Toc40086612"/>
      <w:bookmarkStart w:id="66" w:name="_Toc40086644"/>
      <w:bookmarkStart w:id="67" w:name="_Toc41031297"/>
      <w:r w:rsidRPr="00225D7B">
        <w:rPr>
          <w:color w:val="000000" w:themeColor="text1"/>
        </w:rPr>
        <w:t>检查员管理</w:t>
      </w:r>
      <w:bookmarkEnd w:id="61"/>
      <w:bookmarkEnd w:id="62"/>
      <w:bookmarkEnd w:id="63"/>
      <w:bookmarkEnd w:id="64"/>
      <w:bookmarkEnd w:id="65"/>
      <w:bookmarkEnd w:id="66"/>
      <w:bookmarkEnd w:id="67"/>
    </w:p>
    <w:p w:rsidR="003B5C3C" w:rsidRPr="00225D7B" w:rsidRDefault="003B5C3C" w:rsidP="003B5C3C">
      <w:pPr>
        <w:pStyle w:val="a5"/>
        <w:rPr>
          <w:color w:val="000000" w:themeColor="text1"/>
        </w:rPr>
      </w:pPr>
      <w:r w:rsidRPr="00225D7B">
        <w:rPr>
          <w:color w:val="000000" w:themeColor="text1"/>
        </w:rPr>
        <w:t>申请条件</w:t>
      </w:r>
    </w:p>
    <w:p w:rsidR="003B5C3C" w:rsidRPr="00225D7B" w:rsidRDefault="008C46F0" w:rsidP="003B5C3C">
      <w:pPr>
        <w:pStyle w:val="aff6"/>
        <w:rPr>
          <w:color w:val="000000" w:themeColor="text1"/>
        </w:rPr>
      </w:pPr>
      <w:r w:rsidRPr="00225D7B">
        <w:rPr>
          <w:rFonts w:hint="eastAsia"/>
          <w:color w:val="000000" w:themeColor="text1"/>
        </w:rPr>
        <w:t>申请</w:t>
      </w:r>
      <w:r w:rsidR="00CD5C2E" w:rsidRPr="00225D7B">
        <w:rPr>
          <w:rFonts w:hint="eastAsia"/>
          <w:color w:val="000000" w:themeColor="text1"/>
        </w:rPr>
        <w:t>检查员</w:t>
      </w:r>
      <w:r w:rsidRPr="00225D7B">
        <w:rPr>
          <w:rFonts w:hint="eastAsia"/>
          <w:color w:val="000000" w:themeColor="text1"/>
        </w:rPr>
        <w:t>资格</w:t>
      </w:r>
      <w:r w:rsidR="003B5C3C" w:rsidRPr="00225D7B">
        <w:rPr>
          <w:rFonts w:hint="eastAsia"/>
          <w:color w:val="000000" w:themeColor="text1"/>
        </w:rPr>
        <w:t>的申请人应具备以下条件：</w:t>
      </w:r>
    </w:p>
    <w:p w:rsidR="003B5C3C" w:rsidRPr="008850B9" w:rsidRDefault="003B5C3C" w:rsidP="008850B9">
      <w:pPr>
        <w:pStyle w:val="af4"/>
        <w:numPr>
          <w:ilvl w:val="0"/>
          <w:numId w:val="33"/>
        </w:numPr>
      </w:pPr>
      <w:r w:rsidRPr="008850B9">
        <w:rPr>
          <w:rFonts w:hint="eastAsia"/>
        </w:rPr>
        <w:t>取得动力三角翼教练员执照4年（含）以上；</w:t>
      </w:r>
    </w:p>
    <w:p w:rsidR="003B5C3C" w:rsidRPr="008850B9" w:rsidRDefault="003B5C3C" w:rsidP="008850B9">
      <w:pPr>
        <w:pStyle w:val="af4"/>
        <w:numPr>
          <w:ilvl w:val="0"/>
          <w:numId w:val="33"/>
        </w:numPr>
      </w:pPr>
      <w:r w:rsidRPr="008850B9">
        <w:rPr>
          <w:rFonts w:hint="eastAsia"/>
        </w:rPr>
        <w:t>连续5年内未发生飞行安全责任事故。</w:t>
      </w:r>
    </w:p>
    <w:p w:rsidR="00CD5C2E" w:rsidRPr="00225D7B" w:rsidRDefault="00CD5C2E" w:rsidP="00CD5C2E">
      <w:pPr>
        <w:pStyle w:val="a5"/>
        <w:rPr>
          <w:color w:val="000000" w:themeColor="text1"/>
        </w:rPr>
      </w:pPr>
      <w:r w:rsidRPr="00225D7B">
        <w:rPr>
          <w:rFonts w:hint="eastAsia"/>
          <w:color w:val="000000" w:themeColor="text1"/>
        </w:rPr>
        <w:t>技术等级办理</w:t>
      </w:r>
    </w:p>
    <w:p w:rsidR="00941C26" w:rsidRPr="00225D7B" w:rsidRDefault="00941C26" w:rsidP="00445EB3">
      <w:pPr>
        <w:pStyle w:val="affd"/>
        <w:numPr>
          <w:ilvl w:val="0"/>
          <w:numId w:val="0"/>
        </w:numPr>
        <w:ind w:firstLineChars="200" w:firstLine="420"/>
        <w:rPr>
          <w:color w:val="000000" w:themeColor="text1"/>
        </w:rPr>
      </w:pPr>
      <w:r w:rsidRPr="00225D7B">
        <w:rPr>
          <w:rFonts w:hint="eastAsia"/>
          <w:color w:val="000000" w:themeColor="text1"/>
        </w:rPr>
        <w:t>检查员应由中国航空运动协会委任，任期为2年。中国航空运动协会为检查员的飞行执照签注检查员（E）技术等级。</w:t>
      </w:r>
    </w:p>
    <w:p w:rsidR="00C6025D" w:rsidRPr="00225D7B" w:rsidRDefault="003B5C3C" w:rsidP="003B5C3C">
      <w:pPr>
        <w:pStyle w:val="a5"/>
        <w:rPr>
          <w:color w:val="000000" w:themeColor="text1"/>
        </w:rPr>
      </w:pPr>
      <w:r w:rsidRPr="00225D7B">
        <w:rPr>
          <w:color w:val="000000" w:themeColor="text1"/>
        </w:rPr>
        <w:t>权利与</w:t>
      </w:r>
      <w:r w:rsidRPr="00225D7B">
        <w:rPr>
          <w:rFonts w:hint="eastAsia"/>
          <w:color w:val="000000" w:themeColor="text1"/>
        </w:rPr>
        <w:t>职责</w:t>
      </w:r>
    </w:p>
    <w:p w:rsidR="003B5C3C" w:rsidRPr="00225D7B" w:rsidRDefault="003B5C3C" w:rsidP="003B5C3C">
      <w:pPr>
        <w:pStyle w:val="affd"/>
        <w:ind w:left="0"/>
        <w:rPr>
          <w:color w:val="000000" w:themeColor="text1"/>
        </w:rPr>
      </w:pPr>
      <w:r w:rsidRPr="00225D7B">
        <w:rPr>
          <w:rFonts w:hint="eastAsia"/>
          <w:color w:val="000000" w:themeColor="text1"/>
        </w:rPr>
        <w:t>检查员应监督检查培训单位相关安全情况。</w:t>
      </w:r>
    </w:p>
    <w:p w:rsidR="003B5C3C" w:rsidRPr="00225D7B" w:rsidRDefault="003B5C3C" w:rsidP="003B5C3C">
      <w:pPr>
        <w:pStyle w:val="affd"/>
        <w:ind w:left="0"/>
        <w:rPr>
          <w:color w:val="000000" w:themeColor="text1"/>
        </w:rPr>
      </w:pPr>
      <w:r w:rsidRPr="00225D7B">
        <w:rPr>
          <w:rFonts w:hint="eastAsia"/>
          <w:color w:val="000000" w:themeColor="text1"/>
        </w:rPr>
        <w:t>检查员应监督检查教练员对飞行学员</w:t>
      </w:r>
      <w:r w:rsidR="00866DD2" w:rsidRPr="00225D7B">
        <w:rPr>
          <w:rFonts w:hint="eastAsia"/>
          <w:color w:val="000000" w:themeColor="text1"/>
        </w:rPr>
        <w:t>及飞行驾驶员</w:t>
      </w:r>
      <w:r w:rsidRPr="00225D7B">
        <w:rPr>
          <w:rFonts w:hint="eastAsia"/>
          <w:color w:val="000000" w:themeColor="text1"/>
        </w:rPr>
        <w:t>的有关培训记录。</w:t>
      </w:r>
    </w:p>
    <w:p w:rsidR="003B5C3C" w:rsidRPr="00225D7B" w:rsidRDefault="003B5C3C" w:rsidP="003B5C3C">
      <w:pPr>
        <w:pStyle w:val="affd"/>
        <w:ind w:left="0"/>
        <w:rPr>
          <w:color w:val="000000" w:themeColor="text1"/>
        </w:rPr>
      </w:pPr>
      <w:r w:rsidRPr="00225D7B">
        <w:rPr>
          <w:rFonts w:hint="eastAsia"/>
          <w:color w:val="000000" w:themeColor="text1"/>
        </w:rPr>
        <w:t>检查员应</w:t>
      </w:r>
      <w:r w:rsidR="00083607" w:rsidRPr="00225D7B">
        <w:rPr>
          <w:rFonts w:hint="eastAsia"/>
          <w:color w:val="000000" w:themeColor="text1"/>
        </w:rPr>
        <w:t>对</w:t>
      </w:r>
      <w:r w:rsidR="00E66389" w:rsidRPr="00225D7B">
        <w:rPr>
          <w:rFonts w:hint="eastAsia"/>
          <w:color w:val="000000" w:themeColor="text1"/>
        </w:rPr>
        <w:t>申</w:t>
      </w:r>
      <w:r w:rsidR="00083607" w:rsidRPr="00225D7B">
        <w:rPr>
          <w:rFonts w:hint="eastAsia"/>
          <w:color w:val="000000" w:themeColor="text1"/>
        </w:rPr>
        <w:t>请人的理论知识与飞行驾驶技术进行考核。</w:t>
      </w:r>
    </w:p>
    <w:p w:rsidR="00083607" w:rsidRPr="00225D7B" w:rsidRDefault="00083607" w:rsidP="003B5C3C">
      <w:pPr>
        <w:pStyle w:val="affd"/>
        <w:ind w:left="0"/>
        <w:rPr>
          <w:color w:val="000000" w:themeColor="text1"/>
        </w:rPr>
      </w:pPr>
      <w:r w:rsidRPr="00225D7B">
        <w:rPr>
          <w:rFonts w:hint="eastAsia"/>
          <w:color w:val="000000" w:themeColor="text1"/>
        </w:rPr>
        <w:lastRenderedPageBreak/>
        <w:t>检查员应在相关</w:t>
      </w:r>
      <w:r w:rsidR="00866DD2" w:rsidRPr="00225D7B">
        <w:rPr>
          <w:rFonts w:hint="eastAsia"/>
          <w:color w:val="000000" w:themeColor="text1"/>
        </w:rPr>
        <w:t>考试试卷、</w:t>
      </w:r>
      <w:r w:rsidRPr="00225D7B">
        <w:rPr>
          <w:rFonts w:hint="eastAsia"/>
          <w:color w:val="000000" w:themeColor="text1"/>
        </w:rPr>
        <w:t>考核报告及《飞行员定期检查考核报告》上签署意见。</w:t>
      </w:r>
    </w:p>
    <w:p w:rsidR="00303FB4" w:rsidRPr="00225D7B" w:rsidRDefault="00303FB4" w:rsidP="00303FB4">
      <w:pPr>
        <w:pStyle w:val="a4"/>
        <w:rPr>
          <w:color w:val="000000" w:themeColor="text1"/>
        </w:rPr>
      </w:pPr>
      <w:bookmarkStart w:id="68" w:name="_Toc28956558"/>
      <w:bookmarkStart w:id="69" w:name="_Toc34504769"/>
      <w:bookmarkStart w:id="70" w:name="_Toc40086613"/>
      <w:bookmarkStart w:id="71" w:name="_Toc40086645"/>
      <w:bookmarkStart w:id="72" w:name="_Toc41031298"/>
      <w:r w:rsidRPr="00225D7B">
        <w:rPr>
          <w:color w:val="000000" w:themeColor="text1"/>
        </w:rPr>
        <w:t>维修员管理</w:t>
      </w:r>
      <w:bookmarkEnd w:id="68"/>
      <w:bookmarkEnd w:id="69"/>
      <w:bookmarkEnd w:id="70"/>
      <w:bookmarkEnd w:id="71"/>
      <w:bookmarkEnd w:id="72"/>
    </w:p>
    <w:p w:rsidR="00303FB4" w:rsidRPr="00225D7B" w:rsidRDefault="00631E60" w:rsidP="00303FB4">
      <w:pPr>
        <w:pStyle w:val="a5"/>
        <w:rPr>
          <w:color w:val="000000" w:themeColor="text1"/>
        </w:rPr>
      </w:pPr>
      <w:r w:rsidRPr="00225D7B">
        <w:rPr>
          <w:rFonts w:hint="eastAsia"/>
          <w:color w:val="000000" w:themeColor="text1"/>
        </w:rPr>
        <w:t>等级划分</w:t>
      </w:r>
    </w:p>
    <w:p w:rsidR="00792417" w:rsidRPr="00225D7B" w:rsidRDefault="00631E60" w:rsidP="00792417">
      <w:pPr>
        <w:pStyle w:val="affd"/>
        <w:ind w:left="0"/>
      </w:pPr>
      <w:r w:rsidRPr="00225D7B">
        <w:rPr>
          <w:rFonts w:hint="eastAsia"/>
        </w:rPr>
        <w:t>维修员的等级分为初级维修员和高级维修员。</w:t>
      </w:r>
    </w:p>
    <w:p w:rsidR="00631E60" w:rsidRPr="00225D7B" w:rsidRDefault="00603E03" w:rsidP="00792417">
      <w:pPr>
        <w:pStyle w:val="affd"/>
        <w:ind w:left="0"/>
      </w:pPr>
      <w:r w:rsidRPr="00225D7B">
        <w:rPr>
          <w:rFonts w:hint="eastAsia"/>
        </w:rPr>
        <w:t>中级飞行员应具备初级维修员资质。</w:t>
      </w:r>
    </w:p>
    <w:p w:rsidR="00792417" w:rsidRPr="00225D7B" w:rsidRDefault="00792417" w:rsidP="00792417">
      <w:pPr>
        <w:pStyle w:val="a5"/>
      </w:pPr>
      <w:r w:rsidRPr="00225D7B">
        <w:t>初级维修员</w:t>
      </w:r>
    </w:p>
    <w:p w:rsidR="00631E60" w:rsidRPr="00225D7B" w:rsidRDefault="00631E60" w:rsidP="00631E60">
      <w:pPr>
        <w:pStyle w:val="a6"/>
        <w:spacing w:before="156" w:after="156"/>
        <w:rPr>
          <w:color w:val="000000" w:themeColor="text1"/>
        </w:rPr>
      </w:pPr>
      <w:r w:rsidRPr="00225D7B">
        <w:rPr>
          <w:rFonts w:hint="eastAsia"/>
          <w:color w:val="000000" w:themeColor="text1"/>
        </w:rPr>
        <w:t>工作范围</w:t>
      </w:r>
    </w:p>
    <w:p w:rsidR="005901AC" w:rsidRPr="00225D7B" w:rsidRDefault="00C219D5" w:rsidP="005901AC">
      <w:pPr>
        <w:pStyle w:val="aff6"/>
        <w:rPr>
          <w:color w:val="000000" w:themeColor="text1"/>
        </w:rPr>
      </w:pPr>
      <w:r w:rsidRPr="00225D7B">
        <w:rPr>
          <w:color w:val="000000" w:themeColor="text1"/>
        </w:rPr>
        <w:t>按照动力三角翼使用手册</w:t>
      </w:r>
      <w:r w:rsidRPr="00225D7B">
        <w:rPr>
          <w:rFonts w:hint="eastAsia"/>
          <w:color w:val="000000" w:themeColor="text1"/>
        </w:rPr>
        <w:t>，</w:t>
      </w:r>
      <w:r w:rsidRPr="00225D7B">
        <w:rPr>
          <w:color w:val="000000" w:themeColor="text1"/>
        </w:rPr>
        <w:t>对动力三角翼进行日常维护</w:t>
      </w:r>
      <w:r w:rsidRPr="00225D7B">
        <w:rPr>
          <w:rFonts w:hint="eastAsia"/>
          <w:color w:val="000000" w:themeColor="text1"/>
        </w:rPr>
        <w:t>、</w:t>
      </w:r>
      <w:r w:rsidRPr="00225D7B">
        <w:rPr>
          <w:color w:val="000000" w:themeColor="text1"/>
        </w:rPr>
        <w:t>保养和较简单的维修工作</w:t>
      </w:r>
      <w:r w:rsidRPr="00225D7B">
        <w:rPr>
          <w:rFonts w:hint="eastAsia"/>
          <w:color w:val="000000" w:themeColor="text1"/>
        </w:rPr>
        <w:t>。</w:t>
      </w:r>
    </w:p>
    <w:p w:rsidR="00631E60" w:rsidRPr="00225D7B" w:rsidRDefault="00631E60" w:rsidP="00631E60">
      <w:pPr>
        <w:pStyle w:val="a6"/>
        <w:spacing w:before="156" w:after="156"/>
        <w:rPr>
          <w:color w:val="000000" w:themeColor="text1"/>
        </w:rPr>
      </w:pPr>
      <w:r w:rsidRPr="00225D7B">
        <w:rPr>
          <w:rFonts w:hint="eastAsia"/>
          <w:color w:val="000000" w:themeColor="text1"/>
        </w:rPr>
        <w:t>申请条件</w:t>
      </w:r>
    </w:p>
    <w:p w:rsidR="00631E60" w:rsidRPr="00225D7B" w:rsidRDefault="00631E60" w:rsidP="00631E60">
      <w:pPr>
        <w:pStyle w:val="aff6"/>
        <w:rPr>
          <w:color w:val="000000" w:themeColor="text1"/>
        </w:rPr>
      </w:pPr>
      <w:r w:rsidRPr="00225D7B">
        <w:rPr>
          <w:rFonts w:hint="eastAsia"/>
          <w:color w:val="000000" w:themeColor="text1"/>
        </w:rPr>
        <w:t>申请成为初级维修员的申请人应具备以下条件：</w:t>
      </w:r>
    </w:p>
    <w:p w:rsidR="00631E60" w:rsidRPr="008850B9" w:rsidRDefault="00631E60" w:rsidP="008850B9">
      <w:pPr>
        <w:pStyle w:val="af4"/>
        <w:numPr>
          <w:ilvl w:val="0"/>
          <w:numId w:val="35"/>
        </w:numPr>
      </w:pPr>
      <w:r w:rsidRPr="008850B9">
        <w:rPr>
          <w:rFonts w:hint="eastAsia"/>
        </w:rPr>
        <w:t>取得中级（含）以上</w:t>
      </w:r>
      <w:r w:rsidR="005901AC" w:rsidRPr="008850B9">
        <w:rPr>
          <w:rFonts w:hint="eastAsia"/>
        </w:rPr>
        <w:t>技术等级</w:t>
      </w:r>
      <w:r w:rsidRPr="008850B9">
        <w:rPr>
          <w:rFonts w:hint="eastAsia"/>
        </w:rPr>
        <w:t>飞行驾驶员飞行执照</w:t>
      </w:r>
      <w:r w:rsidR="005901AC" w:rsidRPr="008850B9">
        <w:rPr>
          <w:rFonts w:hint="eastAsia"/>
        </w:rPr>
        <w:t>或</w:t>
      </w:r>
      <w:r w:rsidR="00C92E16" w:rsidRPr="008850B9">
        <w:rPr>
          <w:rFonts w:hint="eastAsia"/>
        </w:rPr>
        <w:t>从事动力三角翼维修工作累计在2年（含）以上</w:t>
      </w:r>
      <w:r w:rsidRPr="008850B9">
        <w:rPr>
          <w:rFonts w:hint="eastAsia"/>
        </w:rPr>
        <w:t>；</w:t>
      </w:r>
    </w:p>
    <w:p w:rsidR="00631E60" w:rsidRPr="008850B9" w:rsidRDefault="005901AC" w:rsidP="008850B9">
      <w:pPr>
        <w:pStyle w:val="af4"/>
        <w:numPr>
          <w:ilvl w:val="0"/>
          <w:numId w:val="35"/>
        </w:numPr>
      </w:pPr>
      <w:r w:rsidRPr="008850B9">
        <w:rPr>
          <w:rFonts w:hint="eastAsia"/>
        </w:rPr>
        <w:t>完成</w:t>
      </w:r>
      <w:r w:rsidR="00803E24" w:rsidRPr="008850B9">
        <w:rPr>
          <w:rFonts w:hint="eastAsia"/>
        </w:rPr>
        <w:t>初级维修员相关</w:t>
      </w:r>
      <w:r w:rsidRPr="008850B9">
        <w:rPr>
          <w:rFonts w:hint="eastAsia"/>
        </w:rPr>
        <w:t>理论学习和维修技能训练，并经理论考试、维修技能考核合格。</w:t>
      </w:r>
    </w:p>
    <w:p w:rsidR="00295D1C" w:rsidRPr="00225D7B" w:rsidRDefault="005901AC" w:rsidP="00295D1C">
      <w:pPr>
        <w:pStyle w:val="a6"/>
        <w:spacing w:before="156" w:after="156"/>
        <w:rPr>
          <w:color w:val="000000" w:themeColor="text1"/>
        </w:rPr>
      </w:pPr>
      <w:r w:rsidRPr="00225D7B">
        <w:rPr>
          <w:color w:val="000000" w:themeColor="text1"/>
        </w:rPr>
        <w:t>考核与资质</w:t>
      </w:r>
      <w:r w:rsidRPr="00225D7B">
        <w:rPr>
          <w:rFonts w:hint="eastAsia"/>
          <w:color w:val="000000" w:themeColor="text1"/>
        </w:rPr>
        <w:t>取得</w:t>
      </w:r>
    </w:p>
    <w:p w:rsidR="005901AC" w:rsidRPr="00225D7B" w:rsidRDefault="005901AC" w:rsidP="005901AC">
      <w:pPr>
        <w:pStyle w:val="afffff1"/>
        <w:rPr>
          <w:color w:val="000000" w:themeColor="text1"/>
        </w:rPr>
      </w:pPr>
      <w:r w:rsidRPr="00225D7B">
        <w:rPr>
          <w:rFonts w:hint="eastAsia"/>
          <w:color w:val="000000" w:themeColor="text1"/>
        </w:rPr>
        <w:t>初级维修员的理论考试与维修技能考核由中国航空运动协会统一组织实施。</w:t>
      </w:r>
    </w:p>
    <w:p w:rsidR="005901AC" w:rsidRPr="00225D7B" w:rsidRDefault="005901AC" w:rsidP="005901AC">
      <w:pPr>
        <w:pStyle w:val="afffff1"/>
        <w:rPr>
          <w:color w:val="000000" w:themeColor="text1"/>
        </w:rPr>
      </w:pPr>
      <w:r w:rsidRPr="00225D7B">
        <w:rPr>
          <w:rFonts w:hint="eastAsia"/>
          <w:color w:val="000000" w:themeColor="text1"/>
        </w:rPr>
        <w:t>取得初级维修员资质应向中国航空运动协会提交以下材料：</w:t>
      </w:r>
    </w:p>
    <w:p w:rsidR="005901AC" w:rsidRPr="008850B9" w:rsidRDefault="005901AC" w:rsidP="008850B9">
      <w:pPr>
        <w:pStyle w:val="af4"/>
        <w:numPr>
          <w:ilvl w:val="0"/>
          <w:numId w:val="37"/>
        </w:numPr>
      </w:pPr>
      <w:r w:rsidRPr="008850B9">
        <w:rPr>
          <w:rFonts w:hint="eastAsia"/>
        </w:rPr>
        <w:t>中级（含）以上技术等级飞行驾驶员飞行执照（复印件）或</w:t>
      </w:r>
      <w:r w:rsidR="00C92E16" w:rsidRPr="008850B9">
        <w:rPr>
          <w:rFonts w:hint="eastAsia"/>
        </w:rPr>
        <w:t>维修经历</w:t>
      </w:r>
      <w:r w:rsidR="001439FE" w:rsidRPr="008850B9">
        <w:rPr>
          <w:rFonts w:hint="eastAsia"/>
        </w:rPr>
        <w:t>证明</w:t>
      </w:r>
      <w:r w:rsidR="00603E03" w:rsidRPr="008850B9">
        <w:rPr>
          <w:rFonts w:hint="eastAsia"/>
        </w:rPr>
        <w:t>材料</w:t>
      </w:r>
      <w:r w:rsidRPr="008850B9">
        <w:rPr>
          <w:rFonts w:hint="eastAsia"/>
        </w:rPr>
        <w:t>；</w:t>
      </w:r>
    </w:p>
    <w:p w:rsidR="005901AC" w:rsidRPr="008850B9" w:rsidRDefault="005901AC" w:rsidP="008850B9">
      <w:pPr>
        <w:pStyle w:val="af4"/>
        <w:numPr>
          <w:ilvl w:val="0"/>
          <w:numId w:val="37"/>
        </w:numPr>
      </w:pPr>
      <w:r w:rsidRPr="008850B9">
        <w:rPr>
          <w:rFonts w:hint="eastAsia"/>
        </w:rPr>
        <w:t>身份证（复印件）；</w:t>
      </w:r>
    </w:p>
    <w:p w:rsidR="005901AC" w:rsidRPr="008850B9" w:rsidRDefault="005901AC" w:rsidP="008850B9">
      <w:pPr>
        <w:pStyle w:val="af4"/>
        <w:numPr>
          <w:ilvl w:val="0"/>
          <w:numId w:val="37"/>
        </w:numPr>
      </w:pPr>
      <w:r w:rsidRPr="008850B9">
        <w:rPr>
          <w:rFonts w:hint="eastAsia"/>
        </w:rPr>
        <w:t>2张一寸免冠照；</w:t>
      </w:r>
    </w:p>
    <w:p w:rsidR="005901AC" w:rsidRPr="008850B9" w:rsidRDefault="005901AC" w:rsidP="008850B9">
      <w:pPr>
        <w:pStyle w:val="af4"/>
        <w:numPr>
          <w:ilvl w:val="0"/>
          <w:numId w:val="37"/>
        </w:numPr>
      </w:pPr>
      <w:r w:rsidRPr="008850B9">
        <w:rPr>
          <w:rFonts w:hint="eastAsia"/>
        </w:rPr>
        <w:t>《初级维修员资质申请表》；</w:t>
      </w:r>
    </w:p>
    <w:p w:rsidR="005901AC" w:rsidRPr="008850B9" w:rsidRDefault="005901AC" w:rsidP="008850B9">
      <w:pPr>
        <w:pStyle w:val="af4"/>
        <w:numPr>
          <w:ilvl w:val="0"/>
          <w:numId w:val="37"/>
        </w:numPr>
      </w:pPr>
      <w:r w:rsidRPr="008850B9">
        <w:rPr>
          <w:rFonts w:hint="eastAsia"/>
        </w:rPr>
        <w:t>《理论考试试卷》；</w:t>
      </w:r>
    </w:p>
    <w:p w:rsidR="005901AC" w:rsidRPr="008850B9" w:rsidRDefault="005901AC" w:rsidP="008850B9">
      <w:pPr>
        <w:pStyle w:val="af4"/>
        <w:numPr>
          <w:ilvl w:val="0"/>
          <w:numId w:val="37"/>
        </w:numPr>
      </w:pPr>
      <w:r w:rsidRPr="008850B9">
        <w:rPr>
          <w:rFonts w:hint="eastAsia"/>
        </w:rPr>
        <w:t>《维修技能考核报告》。</w:t>
      </w:r>
    </w:p>
    <w:p w:rsidR="0001700E" w:rsidRPr="00225D7B" w:rsidRDefault="005901AC" w:rsidP="005901AC">
      <w:pPr>
        <w:pStyle w:val="afffff1"/>
        <w:rPr>
          <w:color w:val="000000" w:themeColor="text1"/>
        </w:rPr>
      </w:pPr>
      <w:r w:rsidRPr="00225D7B">
        <w:rPr>
          <w:rFonts w:hint="eastAsia"/>
          <w:color w:val="000000" w:themeColor="text1"/>
        </w:rPr>
        <w:t>中国航空运动协会对申请材料审核无误后，20个工作日内</w:t>
      </w:r>
      <w:r w:rsidR="00803E24" w:rsidRPr="00225D7B">
        <w:rPr>
          <w:rFonts w:hint="eastAsia"/>
          <w:color w:val="000000" w:themeColor="text1"/>
        </w:rPr>
        <w:t>确认申请人取得初级维修员资质</w:t>
      </w:r>
      <w:r w:rsidR="0001700E" w:rsidRPr="00225D7B">
        <w:rPr>
          <w:rFonts w:hint="eastAsia"/>
          <w:color w:val="000000" w:themeColor="text1"/>
        </w:rPr>
        <w:t>。</w:t>
      </w:r>
    </w:p>
    <w:p w:rsidR="005901AC" w:rsidRPr="00225D7B" w:rsidRDefault="001106BA" w:rsidP="005901AC">
      <w:pPr>
        <w:pStyle w:val="afffff1"/>
        <w:rPr>
          <w:color w:val="000000" w:themeColor="text1"/>
        </w:rPr>
      </w:pPr>
      <w:r w:rsidRPr="00225D7B">
        <w:rPr>
          <w:rFonts w:hint="eastAsia"/>
          <w:color w:val="000000" w:themeColor="text1"/>
        </w:rPr>
        <w:t>初级维修员应定期参加由中国航空运动协会组织的培训</w:t>
      </w:r>
      <w:r w:rsidR="005901AC" w:rsidRPr="00225D7B">
        <w:rPr>
          <w:rFonts w:hint="eastAsia"/>
          <w:color w:val="000000" w:themeColor="text1"/>
        </w:rPr>
        <w:t>。</w:t>
      </w:r>
    </w:p>
    <w:p w:rsidR="00803E24" w:rsidRPr="00225D7B" w:rsidRDefault="00803E24" w:rsidP="00803E24">
      <w:pPr>
        <w:pStyle w:val="a5"/>
        <w:rPr>
          <w:color w:val="000000" w:themeColor="text1"/>
        </w:rPr>
      </w:pPr>
      <w:r w:rsidRPr="00225D7B">
        <w:rPr>
          <w:color w:val="000000" w:themeColor="text1"/>
        </w:rPr>
        <w:t>高级维修员</w:t>
      </w:r>
    </w:p>
    <w:p w:rsidR="00803E24" w:rsidRPr="00225D7B" w:rsidRDefault="00803E24" w:rsidP="00803E24">
      <w:pPr>
        <w:pStyle w:val="a6"/>
        <w:spacing w:before="156" w:after="156"/>
        <w:rPr>
          <w:color w:val="000000" w:themeColor="text1"/>
        </w:rPr>
      </w:pPr>
      <w:r w:rsidRPr="00225D7B">
        <w:rPr>
          <w:color w:val="000000" w:themeColor="text1"/>
        </w:rPr>
        <w:t>工作范围</w:t>
      </w:r>
    </w:p>
    <w:p w:rsidR="00803E24" w:rsidRPr="00225D7B" w:rsidRDefault="00C219D5" w:rsidP="00803E24">
      <w:pPr>
        <w:pStyle w:val="aff6"/>
        <w:rPr>
          <w:color w:val="000000" w:themeColor="text1"/>
        </w:rPr>
      </w:pPr>
      <w:r w:rsidRPr="00225D7B">
        <w:rPr>
          <w:color w:val="000000" w:themeColor="text1"/>
        </w:rPr>
        <w:t>按照动力三角翼使用手册</w:t>
      </w:r>
      <w:r w:rsidRPr="00225D7B">
        <w:rPr>
          <w:rFonts w:hint="eastAsia"/>
          <w:color w:val="000000" w:themeColor="text1"/>
        </w:rPr>
        <w:t>，</w:t>
      </w:r>
      <w:r w:rsidRPr="00225D7B">
        <w:rPr>
          <w:color w:val="000000" w:themeColor="text1"/>
        </w:rPr>
        <w:t>对动力三角翼进行较复杂的维修工作</w:t>
      </w:r>
      <w:r w:rsidRPr="00225D7B">
        <w:rPr>
          <w:rFonts w:hint="eastAsia"/>
          <w:color w:val="000000" w:themeColor="text1"/>
        </w:rPr>
        <w:t>。</w:t>
      </w:r>
    </w:p>
    <w:p w:rsidR="00803E24" w:rsidRPr="00225D7B" w:rsidRDefault="00803E24" w:rsidP="00803E24">
      <w:pPr>
        <w:pStyle w:val="a6"/>
        <w:spacing w:before="156" w:after="156"/>
        <w:rPr>
          <w:color w:val="000000" w:themeColor="text1"/>
        </w:rPr>
      </w:pPr>
      <w:r w:rsidRPr="00225D7B">
        <w:rPr>
          <w:color w:val="000000" w:themeColor="text1"/>
        </w:rPr>
        <w:t>申请条件</w:t>
      </w:r>
    </w:p>
    <w:p w:rsidR="00803E24" w:rsidRPr="00225D7B" w:rsidRDefault="00803E24" w:rsidP="00803E24">
      <w:pPr>
        <w:pStyle w:val="aff6"/>
        <w:rPr>
          <w:color w:val="000000" w:themeColor="text1"/>
        </w:rPr>
      </w:pPr>
      <w:r w:rsidRPr="00225D7B">
        <w:rPr>
          <w:rFonts w:hint="eastAsia"/>
          <w:color w:val="000000" w:themeColor="text1"/>
        </w:rPr>
        <w:t>申请成为高级维修员的申请人应具备以下条件：</w:t>
      </w:r>
    </w:p>
    <w:p w:rsidR="00803E24" w:rsidRPr="001C4547" w:rsidRDefault="00803E24" w:rsidP="001C4547">
      <w:pPr>
        <w:pStyle w:val="af4"/>
        <w:numPr>
          <w:ilvl w:val="0"/>
          <w:numId w:val="46"/>
        </w:numPr>
      </w:pPr>
      <w:r w:rsidRPr="001C4547">
        <w:rPr>
          <w:rFonts w:hint="eastAsia"/>
        </w:rPr>
        <w:t>取得初级维修员资质；</w:t>
      </w:r>
    </w:p>
    <w:p w:rsidR="00803E24" w:rsidRPr="001C4547" w:rsidRDefault="00803E24" w:rsidP="001C4547">
      <w:pPr>
        <w:pStyle w:val="af4"/>
        <w:numPr>
          <w:ilvl w:val="0"/>
          <w:numId w:val="46"/>
        </w:numPr>
      </w:pPr>
      <w:r w:rsidRPr="001C4547">
        <w:rPr>
          <w:rFonts w:hint="eastAsia"/>
        </w:rPr>
        <w:t>完成高级维修员相关理论学习和维修技能训练，并经理论考试、维修技能考核合格。</w:t>
      </w:r>
    </w:p>
    <w:p w:rsidR="00803E24" w:rsidRPr="00225D7B" w:rsidRDefault="00803E24" w:rsidP="00803E24">
      <w:pPr>
        <w:pStyle w:val="a6"/>
        <w:spacing w:before="156" w:after="156"/>
        <w:rPr>
          <w:color w:val="000000" w:themeColor="text1"/>
        </w:rPr>
      </w:pPr>
      <w:r w:rsidRPr="00225D7B">
        <w:rPr>
          <w:color w:val="000000" w:themeColor="text1"/>
        </w:rPr>
        <w:t>考核与资质取得</w:t>
      </w:r>
    </w:p>
    <w:p w:rsidR="00803E24" w:rsidRPr="00225D7B" w:rsidRDefault="00527803" w:rsidP="00803E24">
      <w:pPr>
        <w:pStyle w:val="afffff1"/>
        <w:rPr>
          <w:color w:val="000000" w:themeColor="text1"/>
        </w:rPr>
      </w:pPr>
      <w:r w:rsidRPr="00225D7B">
        <w:rPr>
          <w:rFonts w:hint="eastAsia"/>
          <w:color w:val="000000" w:themeColor="text1"/>
        </w:rPr>
        <w:t>高级维修员的理论考试与维修技能考核</w:t>
      </w:r>
      <w:r w:rsidR="00803E24" w:rsidRPr="00225D7B">
        <w:rPr>
          <w:rFonts w:hint="eastAsia"/>
          <w:color w:val="000000" w:themeColor="text1"/>
        </w:rPr>
        <w:t>由中国航空运动协会统一组织实施。</w:t>
      </w:r>
    </w:p>
    <w:p w:rsidR="00803E24" w:rsidRPr="00225D7B" w:rsidRDefault="00803E24" w:rsidP="00803E24">
      <w:pPr>
        <w:pStyle w:val="afffff1"/>
        <w:rPr>
          <w:color w:val="000000" w:themeColor="text1"/>
        </w:rPr>
      </w:pPr>
      <w:r w:rsidRPr="00225D7B">
        <w:rPr>
          <w:rFonts w:hint="eastAsia"/>
          <w:color w:val="000000" w:themeColor="text1"/>
        </w:rPr>
        <w:t>取得</w:t>
      </w:r>
      <w:r w:rsidR="0001700E" w:rsidRPr="00225D7B">
        <w:rPr>
          <w:rFonts w:hint="eastAsia"/>
          <w:color w:val="000000" w:themeColor="text1"/>
        </w:rPr>
        <w:t>高</w:t>
      </w:r>
      <w:r w:rsidRPr="00225D7B">
        <w:rPr>
          <w:rFonts w:hint="eastAsia"/>
          <w:color w:val="000000" w:themeColor="text1"/>
        </w:rPr>
        <w:t>级维修员资质应向中国航空运动协会提交以下材料：</w:t>
      </w:r>
    </w:p>
    <w:p w:rsidR="00803E24" w:rsidRPr="001C4547" w:rsidRDefault="00803E24" w:rsidP="001C4547">
      <w:pPr>
        <w:pStyle w:val="af4"/>
        <w:numPr>
          <w:ilvl w:val="0"/>
          <w:numId w:val="39"/>
        </w:numPr>
      </w:pPr>
      <w:r w:rsidRPr="001C4547">
        <w:rPr>
          <w:rFonts w:hint="eastAsia"/>
        </w:rPr>
        <w:lastRenderedPageBreak/>
        <w:t>初级维修员资质证明；</w:t>
      </w:r>
    </w:p>
    <w:p w:rsidR="00803E24" w:rsidRPr="001C4547" w:rsidRDefault="00803E24" w:rsidP="001C4547">
      <w:pPr>
        <w:pStyle w:val="af4"/>
        <w:numPr>
          <w:ilvl w:val="0"/>
          <w:numId w:val="39"/>
        </w:numPr>
      </w:pPr>
      <w:r w:rsidRPr="001C4547">
        <w:rPr>
          <w:rFonts w:hint="eastAsia"/>
        </w:rPr>
        <w:t>《高级维修员资质申请表》；</w:t>
      </w:r>
    </w:p>
    <w:p w:rsidR="00803E24" w:rsidRPr="001C4547" w:rsidRDefault="00803E24" w:rsidP="001C4547">
      <w:pPr>
        <w:pStyle w:val="af4"/>
        <w:numPr>
          <w:ilvl w:val="0"/>
          <w:numId w:val="39"/>
        </w:numPr>
      </w:pPr>
      <w:r w:rsidRPr="001C4547">
        <w:rPr>
          <w:rFonts w:hint="eastAsia"/>
        </w:rPr>
        <w:t>《理论考试试卷》；</w:t>
      </w:r>
    </w:p>
    <w:p w:rsidR="00803E24" w:rsidRPr="001C4547" w:rsidRDefault="00803E24" w:rsidP="001C4547">
      <w:pPr>
        <w:pStyle w:val="af4"/>
        <w:numPr>
          <w:ilvl w:val="0"/>
          <w:numId w:val="39"/>
        </w:numPr>
      </w:pPr>
      <w:r w:rsidRPr="001C4547">
        <w:rPr>
          <w:rFonts w:hint="eastAsia"/>
        </w:rPr>
        <w:t>《维修技能考核报告》。</w:t>
      </w:r>
    </w:p>
    <w:p w:rsidR="0001700E" w:rsidRPr="00225D7B" w:rsidRDefault="00803E24" w:rsidP="0001700E">
      <w:pPr>
        <w:pStyle w:val="afffff1"/>
        <w:rPr>
          <w:color w:val="000000" w:themeColor="text1"/>
        </w:rPr>
      </w:pPr>
      <w:r w:rsidRPr="00225D7B">
        <w:rPr>
          <w:rFonts w:hint="eastAsia"/>
          <w:color w:val="000000" w:themeColor="text1"/>
        </w:rPr>
        <w:t>中国航空运动协会对申请材料审核无误后，20个工作日内确认申请人取得高级维修员资质</w:t>
      </w:r>
      <w:r w:rsidR="0001700E" w:rsidRPr="00225D7B">
        <w:rPr>
          <w:rFonts w:hint="eastAsia"/>
          <w:color w:val="000000" w:themeColor="text1"/>
        </w:rPr>
        <w:t>。</w:t>
      </w:r>
    </w:p>
    <w:p w:rsidR="00803E24" w:rsidRPr="00225D7B" w:rsidRDefault="00803E24" w:rsidP="0001700E">
      <w:pPr>
        <w:pStyle w:val="afffff1"/>
        <w:rPr>
          <w:color w:val="000000" w:themeColor="text1"/>
        </w:rPr>
      </w:pPr>
      <w:r w:rsidRPr="00225D7B">
        <w:rPr>
          <w:rFonts w:hint="eastAsia"/>
          <w:color w:val="000000" w:themeColor="text1"/>
        </w:rPr>
        <w:t>高级维修员</w:t>
      </w:r>
      <w:r w:rsidR="001106BA" w:rsidRPr="00225D7B">
        <w:rPr>
          <w:rFonts w:hint="eastAsia"/>
          <w:color w:val="000000" w:themeColor="text1"/>
        </w:rPr>
        <w:t>应定期参加由中国航空运动协会组织的培训</w:t>
      </w:r>
      <w:r w:rsidRPr="00225D7B">
        <w:rPr>
          <w:rFonts w:hint="eastAsia"/>
          <w:color w:val="000000" w:themeColor="text1"/>
        </w:rPr>
        <w:t>。</w:t>
      </w:r>
    </w:p>
    <w:p w:rsidR="003F2E72" w:rsidRPr="00225D7B" w:rsidRDefault="003F2E72" w:rsidP="003F2E72">
      <w:pPr>
        <w:pStyle w:val="a4"/>
        <w:rPr>
          <w:color w:val="000000" w:themeColor="text1"/>
        </w:rPr>
      </w:pPr>
      <w:bookmarkStart w:id="73" w:name="_Toc20214696"/>
      <w:bookmarkStart w:id="74" w:name="_Toc20215034"/>
      <w:bookmarkStart w:id="75" w:name="_Toc28956560"/>
      <w:bookmarkStart w:id="76" w:name="_Toc34504770"/>
      <w:bookmarkStart w:id="77" w:name="_Toc40086614"/>
      <w:bookmarkStart w:id="78" w:name="_Toc40086646"/>
      <w:bookmarkStart w:id="79" w:name="_Toc41031299"/>
      <w:r w:rsidRPr="00225D7B">
        <w:rPr>
          <w:rFonts w:hint="eastAsia"/>
          <w:color w:val="000000" w:themeColor="text1"/>
        </w:rPr>
        <w:t>文件与档案管理</w:t>
      </w:r>
      <w:bookmarkEnd w:id="73"/>
      <w:bookmarkEnd w:id="74"/>
      <w:bookmarkEnd w:id="75"/>
      <w:bookmarkEnd w:id="76"/>
      <w:bookmarkEnd w:id="77"/>
      <w:bookmarkEnd w:id="78"/>
      <w:bookmarkEnd w:id="79"/>
    </w:p>
    <w:p w:rsidR="003F2E72" w:rsidRPr="00225D7B" w:rsidRDefault="003F2E72" w:rsidP="003F2E72">
      <w:pPr>
        <w:widowControl/>
        <w:numPr>
          <w:ilvl w:val="1"/>
          <w:numId w:val="17"/>
        </w:numPr>
        <w:tabs>
          <w:tab w:val="num" w:pos="360"/>
        </w:tabs>
        <w:spacing w:beforeLines="50" w:before="156" w:afterLines="50" w:after="156"/>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飞行经历记录</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飞行学员的飞行经历记录本应由带飞教练员签字及培训单位确认，并由本人保存。</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飞行经历记录本应按规定如实填写。</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飞行经历记录本的技术评语和飞行检查应由教练员或检查员填写。</w:t>
      </w:r>
    </w:p>
    <w:p w:rsidR="003F2E72" w:rsidRPr="00225D7B" w:rsidRDefault="00527803"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飞行人员应及时提交本人的</w:t>
      </w:r>
      <w:r w:rsidR="003F2E72" w:rsidRPr="00225D7B">
        <w:rPr>
          <w:rFonts w:ascii="宋体" w:hint="eastAsia"/>
          <w:color w:val="000000" w:themeColor="text1"/>
          <w:kern w:val="0"/>
          <w:szCs w:val="21"/>
        </w:rPr>
        <w:t>相关飞行信息。</w:t>
      </w:r>
    </w:p>
    <w:p w:rsidR="003F2E72" w:rsidRPr="00225D7B" w:rsidRDefault="003F2E72" w:rsidP="003F2E72">
      <w:pPr>
        <w:widowControl/>
        <w:numPr>
          <w:ilvl w:val="1"/>
          <w:numId w:val="17"/>
        </w:numPr>
        <w:tabs>
          <w:tab w:val="num" w:pos="360"/>
        </w:tabs>
        <w:spacing w:beforeLines="50" w:before="156" w:afterLines="50" w:after="156"/>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飞行档案</w:t>
      </w:r>
    </w:p>
    <w:p w:rsidR="003F2E72" w:rsidRPr="00225D7B" w:rsidRDefault="003F2E72" w:rsidP="003F2E72">
      <w:pPr>
        <w:pStyle w:val="a6"/>
        <w:spacing w:before="156" w:after="156"/>
        <w:rPr>
          <w:color w:val="000000" w:themeColor="text1"/>
        </w:rPr>
      </w:pPr>
      <w:r w:rsidRPr="00225D7B">
        <w:rPr>
          <w:rFonts w:hint="eastAsia"/>
          <w:color w:val="000000" w:themeColor="text1"/>
        </w:rPr>
        <w:t>档案建立</w:t>
      </w:r>
    </w:p>
    <w:p w:rsidR="003F2E72" w:rsidRPr="00225D7B" w:rsidRDefault="003F2E72" w:rsidP="003F2E72">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225D7B">
        <w:rPr>
          <w:rFonts w:ascii="宋体" w:hint="eastAsia"/>
          <w:noProof/>
          <w:color w:val="000000" w:themeColor="text1"/>
          <w:kern w:val="0"/>
          <w:szCs w:val="20"/>
        </w:rPr>
        <w:t xml:space="preserve">在中国航空运动协会注册的飞行人员应建立个人飞行档案。 </w:t>
      </w:r>
    </w:p>
    <w:p w:rsidR="003F2E72" w:rsidRPr="00225D7B" w:rsidRDefault="003F2E72" w:rsidP="003F2E72">
      <w:pPr>
        <w:pStyle w:val="a6"/>
        <w:spacing w:before="156" w:after="156"/>
        <w:rPr>
          <w:color w:val="000000" w:themeColor="text1"/>
        </w:rPr>
      </w:pPr>
      <w:r w:rsidRPr="00225D7B">
        <w:rPr>
          <w:rFonts w:hint="eastAsia"/>
          <w:color w:val="000000" w:themeColor="text1"/>
        </w:rPr>
        <w:t>档案内容及要求</w:t>
      </w:r>
    </w:p>
    <w:p w:rsidR="003F2E72" w:rsidRPr="00225D7B" w:rsidRDefault="003F2E72" w:rsidP="003F2E72">
      <w:pPr>
        <w:pStyle w:val="afffff1"/>
        <w:rPr>
          <w:color w:val="000000" w:themeColor="text1"/>
        </w:rPr>
      </w:pPr>
      <w:r w:rsidRPr="00225D7B">
        <w:rPr>
          <w:rFonts w:hint="eastAsia"/>
          <w:color w:val="000000" w:themeColor="text1"/>
        </w:rPr>
        <w:t>飞行档案内容应包括：初次申请时间、考试情况记录、主要飞行活动经历</w:t>
      </w:r>
      <w:r w:rsidR="00BA2928" w:rsidRPr="00225D7B">
        <w:rPr>
          <w:rFonts w:hint="eastAsia"/>
          <w:color w:val="000000" w:themeColor="text1"/>
        </w:rPr>
        <w:t>（参加省级以上竞赛、训练、表演）</w:t>
      </w:r>
      <w:r w:rsidRPr="00225D7B">
        <w:rPr>
          <w:rFonts w:hint="eastAsia"/>
          <w:color w:val="000000" w:themeColor="text1"/>
        </w:rPr>
        <w:t>、</w:t>
      </w:r>
      <w:r w:rsidR="00BA2928" w:rsidRPr="00225D7B">
        <w:rPr>
          <w:rFonts w:hint="eastAsia"/>
          <w:color w:val="000000" w:themeColor="text1"/>
        </w:rPr>
        <w:t>飞行情况记录、</w:t>
      </w:r>
      <w:r w:rsidRPr="00225D7B">
        <w:rPr>
          <w:rFonts w:hint="eastAsia"/>
          <w:color w:val="000000" w:themeColor="text1"/>
        </w:rPr>
        <w:t xml:space="preserve">年度飞行时间统计、事故或事故征候、违反中国航空运动协会相关管理规定的记录、考试成绩等。 </w:t>
      </w:r>
    </w:p>
    <w:p w:rsidR="003F2E72" w:rsidRPr="00225D7B" w:rsidRDefault="003F2E72" w:rsidP="003F2E72">
      <w:pPr>
        <w:pStyle w:val="afffff1"/>
        <w:rPr>
          <w:color w:val="000000" w:themeColor="text1"/>
        </w:rPr>
      </w:pPr>
      <w:r w:rsidRPr="00225D7B">
        <w:rPr>
          <w:rFonts w:hint="eastAsia"/>
          <w:color w:val="000000" w:themeColor="text1"/>
        </w:rPr>
        <w:t xml:space="preserve">教练员教学飞行时间应与带飞学员时间相符。 </w:t>
      </w:r>
    </w:p>
    <w:p w:rsidR="003F2E72" w:rsidRPr="00225D7B" w:rsidRDefault="003F2E72" w:rsidP="003F2E72">
      <w:pPr>
        <w:pStyle w:val="a6"/>
        <w:spacing w:before="156" w:after="156"/>
        <w:rPr>
          <w:color w:val="000000" w:themeColor="text1"/>
        </w:rPr>
      </w:pPr>
      <w:r w:rsidRPr="00225D7B">
        <w:rPr>
          <w:rFonts w:hint="eastAsia"/>
          <w:color w:val="000000" w:themeColor="text1"/>
        </w:rPr>
        <w:t>存档要求</w:t>
      </w:r>
    </w:p>
    <w:p w:rsidR="003F2E72" w:rsidRPr="00225D7B" w:rsidRDefault="003F2E72" w:rsidP="003F2E72">
      <w:pPr>
        <w:pStyle w:val="afffff1"/>
        <w:rPr>
          <w:color w:val="000000" w:themeColor="text1"/>
        </w:rPr>
      </w:pPr>
      <w:r w:rsidRPr="00225D7B">
        <w:rPr>
          <w:rFonts w:hint="eastAsia"/>
          <w:color w:val="000000" w:themeColor="text1"/>
        </w:rPr>
        <w:t>飞行档案应由中国航空运动协会和个人分别存档。</w:t>
      </w:r>
    </w:p>
    <w:p w:rsidR="003F2E72" w:rsidRPr="00225D7B" w:rsidRDefault="003F2E72" w:rsidP="003F2E72">
      <w:pPr>
        <w:pStyle w:val="afffff1"/>
        <w:rPr>
          <w:color w:val="000000" w:themeColor="text1"/>
        </w:rPr>
      </w:pPr>
      <w:r w:rsidRPr="00225D7B">
        <w:rPr>
          <w:rFonts w:hint="eastAsia"/>
          <w:color w:val="000000" w:themeColor="text1"/>
        </w:rPr>
        <w:t>中国航空运动协会留存飞行人员档案的期限应为15年，个人飞行档案应长期保存。</w:t>
      </w:r>
    </w:p>
    <w:p w:rsidR="003F2E72" w:rsidRPr="00225D7B" w:rsidRDefault="003F2E72" w:rsidP="003F2E72">
      <w:pPr>
        <w:pStyle w:val="afffff1"/>
        <w:rPr>
          <w:color w:val="000000" w:themeColor="text1"/>
        </w:rPr>
      </w:pPr>
      <w:r w:rsidRPr="00225D7B">
        <w:rPr>
          <w:rFonts w:hint="eastAsia"/>
          <w:color w:val="000000" w:themeColor="text1"/>
        </w:rPr>
        <w:t>个人飞行档案应定期提交至中国航空运动协会。</w:t>
      </w:r>
    </w:p>
    <w:p w:rsidR="003F2E72" w:rsidRPr="00225D7B" w:rsidRDefault="003F2E72" w:rsidP="003F2E72">
      <w:pPr>
        <w:pStyle w:val="a4"/>
        <w:rPr>
          <w:color w:val="000000" w:themeColor="text1"/>
        </w:rPr>
      </w:pPr>
      <w:bookmarkStart w:id="80" w:name="_Toc20214697"/>
      <w:bookmarkStart w:id="81" w:name="_Toc20215035"/>
      <w:bookmarkStart w:id="82" w:name="_Toc28956561"/>
      <w:bookmarkStart w:id="83" w:name="_Toc34504771"/>
      <w:bookmarkStart w:id="84" w:name="_Toc40086615"/>
      <w:bookmarkStart w:id="85" w:name="_Toc40086647"/>
      <w:bookmarkStart w:id="86" w:name="_Toc41031300"/>
      <w:r w:rsidRPr="00225D7B">
        <w:rPr>
          <w:rFonts w:hint="eastAsia"/>
          <w:color w:val="000000" w:themeColor="text1"/>
        </w:rPr>
        <w:t>罚则</w:t>
      </w:r>
      <w:bookmarkEnd w:id="80"/>
      <w:bookmarkEnd w:id="81"/>
      <w:bookmarkEnd w:id="82"/>
      <w:bookmarkEnd w:id="83"/>
      <w:bookmarkEnd w:id="84"/>
      <w:bookmarkEnd w:id="85"/>
      <w:bookmarkEnd w:id="86"/>
    </w:p>
    <w:p w:rsidR="003F2E72" w:rsidRPr="00225D7B"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概述</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飞行执照被吊扣后，在吊扣期内不应行使原</w:t>
      </w:r>
      <w:r w:rsidR="00A51577" w:rsidRPr="00225D7B">
        <w:rPr>
          <w:rFonts w:ascii="宋体" w:hint="eastAsia"/>
          <w:color w:val="000000" w:themeColor="text1"/>
          <w:kern w:val="0"/>
          <w:szCs w:val="21"/>
        </w:rPr>
        <w:t>飞行执照上相应技术等级</w:t>
      </w:r>
      <w:r w:rsidRPr="00225D7B">
        <w:rPr>
          <w:rFonts w:ascii="宋体" w:hint="eastAsia"/>
          <w:color w:val="000000" w:themeColor="text1"/>
          <w:kern w:val="0"/>
          <w:szCs w:val="21"/>
        </w:rPr>
        <w:t>的权利、不应申请更变任何类别</w:t>
      </w:r>
      <w:r w:rsidR="002A0FDC" w:rsidRPr="00225D7B">
        <w:rPr>
          <w:rFonts w:ascii="宋体" w:hint="eastAsia"/>
          <w:color w:val="000000" w:themeColor="text1"/>
          <w:kern w:val="0"/>
          <w:szCs w:val="21"/>
        </w:rPr>
        <w:t>飞行</w:t>
      </w:r>
      <w:r w:rsidRPr="00225D7B">
        <w:rPr>
          <w:rFonts w:ascii="宋体" w:hint="eastAsia"/>
          <w:color w:val="000000" w:themeColor="text1"/>
          <w:kern w:val="0"/>
          <w:szCs w:val="21"/>
        </w:rPr>
        <w:t>执照。</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飞行执照被吊销后，自吊销之日起</w:t>
      </w:r>
      <w:r w:rsidR="00A17969" w:rsidRPr="00225D7B">
        <w:rPr>
          <w:rFonts w:ascii="宋体" w:hint="eastAsia"/>
          <w:color w:val="000000" w:themeColor="text1"/>
          <w:kern w:val="0"/>
          <w:szCs w:val="21"/>
        </w:rPr>
        <w:t>1</w:t>
      </w:r>
      <w:r w:rsidRPr="00225D7B">
        <w:rPr>
          <w:rFonts w:ascii="宋体" w:hint="eastAsia"/>
          <w:color w:val="000000" w:themeColor="text1"/>
          <w:kern w:val="0"/>
          <w:szCs w:val="21"/>
        </w:rPr>
        <w:t>年内不应申请任何类别</w:t>
      </w:r>
      <w:r w:rsidR="002E10DA" w:rsidRPr="00225D7B">
        <w:rPr>
          <w:rFonts w:ascii="宋体" w:hint="eastAsia"/>
          <w:color w:val="000000" w:themeColor="text1"/>
          <w:kern w:val="0"/>
          <w:szCs w:val="21"/>
        </w:rPr>
        <w:t>飞行</w:t>
      </w:r>
      <w:r w:rsidRPr="00225D7B">
        <w:rPr>
          <w:rFonts w:ascii="宋体" w:hint="eastAsia"/>
          <w:color w:val="000000" w:themeColor="text1"/>
          <w:kern w:val="0"/>
          <w:szCs w:val="21"/>
        </w:rPr>
        <w:t>执照。</w:t>
      </w:r>
    </w:p>
    <w:p w:rsidR="003F2E72" w:rsidRPr="00225D7B"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考试</w:t>
      </w:r>
      <w:r w:rsidR="002E10DA" w:rsidRPr="00225D7B">
        <w:rPr>
          <w:rFonts w:ascii="黑体" w:eastAsia="黑体" w:hint="eastAsia"/>
          <w:color w:val="000000" w:themeColor="text1"/>
          <w:kern w:val="0"/>
          <w:szCs w:val="21"/>
        </w:rPr>
        <w:t>、考核</w:t>
      </w:r>
      <w:r w:rsidRPr="00225D7B">
        <w:rPr>
          <w:rFonts w:ascii="黑体" w:eastAsia="黑体" w:hint="eastAsia"/>
          <w:color w:val="000000" w:themeColor="text1"/>
          <w:kern w:val="0"/>
          <w:szCs w:val="21"/>
        </w:rPr>
        <w:t>作弊行为的处罚</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参加理论考试或飞行驾驶技术考核的申请者有任何作弊行为，本次考试应按无效处理。</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作弊行为发生后的1年内，中国航空运动协会不应接受此申请人任何</w:t>
      </w:r>
      <w:r w:rsidR="002A0FDC" w:rsidRPr="00225D7B">
        <w:rPr>
          <w:rFonts w:ascii="宋体" w:hint="eastAsia"/>
          <w:color w:val="000000" w:themeColor="text1"/>
          <w:kern w:val="0"/>
          <w:szCs w:val="21"/>
        </w:rPr>
        <w:t>飞行</w:t>
      </w:r>
      <w:r w:rsidRPr="00225D7B">
        <w:rPr>
          <w:rFonts w:ascii="宋体" w:hint="eastAsia"/>
          <w:color w:val="000000" w:themeColor="text1"/>
          <w:kern w:val="0"/>
          <w:szCs w:val="21"/>
        </w:rPr>
        <w:t>执照的申请。</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有作弊行为的申请人已通过考试及考核并取得飞行执照的，应撤销其飞行执照。</w:t>
      </w:r>
    </w:p>
    <w:p w:rsidR="003F2E72" w:rsidRPr="00225D7B"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lastRenderedPageBreak/>
        <w:t>涉及酒精或药物的违禁行为及相关处罚</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飞行执照持有者在饮用任何含酒精饮料后的 8</w:t>
      </w:r>
      <w:r w:rsidR="002E10DA" w:rsidRPr="00225D7B">
        <w:rPr>
          <w:rFonts w:ascii="宋体" w:hint="eastAsia"/>
          <w:color w:val="000000" w:themeColor="text1"/>
          <w:kern w:val="0"/>
          <w:szCs w:val="21"/>
        </w:rPr>
        <w:t>小时</w:t>
      </w:r>
      <w:r w:rsidRPr="00225D7B">
        <w:rPr>
          <w:rFonts w:ascii="宋体" w:hint="eastAsia"/>
          <w:color w:val="000000" w:themeColor="text1"/>
          <w:kern w:val="0"/>
          <w:szCs w:val="21"/>
        </w:rPr>
        <w:t>之内或处在酒精作用之下，或受到任何药物影响损及工作能力时，均不应驾驶动力三角翼。</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违反本标准</w:t>
      </w:r>
      <w:r w:rsidR="00DD2259">
        <w:rPr>
          <w:rFonts w:ascii="宋体" w:hint="eastAsia"/>
          <w:color w:val="000000" w:themeColor="text1"/>
          <w:kern w:val="0"/>
          <w:szCs w:val="21"/>
        </w:rPr>
        <w:t>10</w:t>
      </w:r>
      <w:r w:rsidRPr="00225D7B">
        <w:rPr>
          <w:rFonts w:ascii="宋体" w:hint="eastAsia"/>
          <w:color w:val="000000" w:themeColor="text1"/>
          <w:kern w:val="0"/>
          <w:szCs w:val="21"/>
        </w:rPr>
        <w:t>.3.1</w:t>
      </w:r>
      <w:r w:rsidR="008C46F0" w:rsidRPr="00225D7B">
        <w:rPr>
          <w:rFonts w:ascii="宋体" w:hint="eastAsia"/>
          <w:color w:val="000000" w:themeColor="text1"/>
          <w:kern w:val="0"/>
          <w:szCs w:val="21"/>
        </w:rPr>
        <w:t>项</w:t>
      </w:r>
      <w:r w:rsidRPr="00225D7B">
        <w:rPr>
          <w:rFonts w:ascii="宋体" w:hint="eastAsia"/>
          <w:color w:val="000000" w:themeColor="text1"/>
          <w:kern w:val="0"/>
          <w:szCs w:val="21"/>
        </w:rPr>
        <w:t>要求的飞行执照持有人应被给予警告或吊扣飞行执照半年的处罚，导致飞行事故或造成严重影响者应被吊销飞行执照。</w:t>
      </w:r>
    </w:p>
    <w:p w:rsidR="003F2E72" w:rsidRPr="00225D7B"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无证飞行行为及相关处罚</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以下行为应被视为无证飞行行为：</w:t>
      </w:r>
    </w:p>
    <w:p w:rsidR="0077240C" w:rsidRPr="001C4547" w:rsidRDefault="00FA741B" w:rsidP="001C4547">
      <w:pPr>
        <w:pStyle w:val="af4"/>
        <w:numPr>
          <w:ilvl w:val="0"/>
          <w:numId w:val="42"/>
        </w:numPr>
      </w:pPr>
      <w:r w:rsidRPr="001C4547">
        <w:rPr>
          <w:rFonts w:hint="eastAsia"/>
        </w:rPr>
        <w:t>无</w:t>
      </w:r>
      <w:r w:rsidR="0077240C" w:rsidRPr="001C4547">
        <w:rPr>
          <w:rFonts w:hint="eastAsia"/>
        </w:rPr>
        <w:t>飞行执照；</w:t>
      </w:r>
    </w:p>
    <w:p w:rsidR="0077240C" w:rsidRPr="001C4547" w:rsidRDefault="00FA741B" w:rsidP="001C4547">
      <w:pPr>
        <w:pStyle w:val="af4"/>
        <w:numPr>
          <w:ilvl w:val="0"/>
          <w:numId w:val="42"/>
        </w:numPr>
      </w:pPr>
      <w:r w:rsidRPr="001C4547">
        <w:rPr>
          <w:rFonts w:hint="eastAsia"/>
        </w:rPr>
        <w:t>使用伪造飞行执照</w:t>
      </w:r>
      <w:r w:rsidR="0077240C" w:rsidRPr="001C4547">
        <w:rPr>
          <w:rFonts w:hint="eastAsia"/>
        </w:rPr>
        <w:t>；</w:t>
      </w:r>
    </w:p>
    <w:p w:rsidR="0077240C" w:rsidRPr="001C4547" w:rsidRDefault="0077240C" w:rsidP="001C4547">
      <w:pPr>
        <w:pStyle w:val="af4"/>
        <w:numPr>
          <w:ilvl w:val="0"/>
          <w:numId w:val="42"/>
        </w:numPr>
      </w:pPr>
      <w:r w:rsidRPr="001C4547">
        <w:rPr>
          <w:rFonts w:hint="eastAsia"/>
        </w:rPr>
        <w:t>通过欺骗、虚假等非法手段取得飞行执照</w:t>
      </w:r>
      <w:r w:rsidR="00FA741B" w:rsidRPr="001C4547">
        <w:rPr>
          <w:rFonts w:hint="eastAsia"/>
        </w:rPr>
        <w:t>；</w:t>
      </w:r>
    </w:p>
    <w:p w:rsidR="0077240C" w:rsidRPr="001C4547" w:rsidRDefault="00FA741B" w:rsidP="001C4547">
      <w:pPr>
        <w:pStyle w:val="af4"/>
        <w:numPr>
          <w:ilvl w:val="0"/>
          <w:numId w:val="42"/>
        </w:numPr>
      </w:pPr>
      <w:r w:rsidRPr="001C4547">
        <w:rPr>
          <w:rFonts w:hint="eastAsia"/>
        </w:rPr>
        <w:t>飞行执照被吊扣、吊销</w:t>
      </w:r>
      <w:r w:rsidR="0077240C" w:rsidRPr="001C4547">
        <w:rPr>
          <w:rFonts w:hint="eastAsia"/>
        </w:rPr>
        <w:t>；</w:t>
      </w:r>
    </w:p>
    <w:p w:rsidR="0077240C" w:rsidRPr="001C4547" w:rsidRDefault="00FA741B" w:rsidP="001C4547">
      <w:pPr>
        <w:pStyle w:val="af4"/>
        <w:numPr>
          <w:ilvl w:val="0"/>
          <w:numId w:val="42"/>
        </w:numPr>
      </w:pPr>
      <w:r w:rsidRPr="001C4547">
        <w:rPr>
          <w:rFonts w:hint="eastAsia"/>
        </w:rPr>
        <w:t>飞行执照失效</w:t>
      </w:r>
      <w:r w:rsidR="0077240C" w:rsidRPr="001C4547">
        <w:rPr>
          <w:rFonts w:hint="eastAsia"/>
        </w:rPr>
        <w:t>；</w:t>
      </w:r>
    </w:p>
    <w:p w:rsidR="0077240C" w:rsidRPr="001C4547" w:rsidRDefault="00FA741B" w:rsidP="001C4547">
      <w:pPr>
        <w:pStyle w:val="af4"/>
        <w:numPr>
          <w:ilvl w:val="0"/>
          <w:numId w:val="42"/>
        </w:numPr>
      </w:pPr>
      <w:r w:rsidRPr="001C4547">
        <w:rPr>
          <w:rFonts w:hint="eastAsia"/>
        </w:rPr>
        <w:t>超出飞行执照类别和等级范围</w:t>
      </w:r>
      <w:r w:rsidR="0077240C" w:rsidRPr="001C4547">
        <w:rPr>
          <w:rFonts w:hint="eastAsia"/>
        </w:rPr>
        <w:t>；</w:t>
      </w:r>
    </w:p>
    <w:p w:rsidR="0077240C" w:rsidRPr="001C4547" w:rsidRDefault="00FA741B" w:rsidP="001C4547">
      <w:pPr>
        <w:pStyle w:val="af4"/>
        <w:numPr>
          <w:ilvl w:val="0"/>
          <w:numId w:val="42"/>
        </w:numPr>
      </w:pPr>
      <w:r w:rsidRPr="001C4547">
        <w:rPr>
          <w:rFonts w:hint="eastAsia"/>
        </w:rPr>
        <w:t>私自涂改飞行执照内容</w:t>
      </w:r>
      <w:r w:rsidR="00AB22CE" w:rsidRPr="001C4547">
        <w:rPr>
          <w:rFonts w:hint="eastAsia"/>
        </w:rPr>
        <w:t>。</w:t>
      </w:r>
    </w:p>
    <w:p w:rsidR="003F2E72" w:rsidRPr="001C4547" w:rsidRDefault="003F2E72" w:rsidP="001C4547">
      <w:pPr>
        <w:pStyle w:val="af4"/>
        <w:numPr>
          <w:ilvl w:val="0"/>
          <w:numId w:val="42"/>
        </w:numPr>
      </w:pPr>
      <w:r w:rsidRPr="001C4547">
        <w:rPr>
          <w:rFonts w:hint="eastAsia"/>
        </w:rPr>
        <w:t>对无证飞行行为应视情节轻重给予警告、吊扣飞行执照半年或吊销</w:t>
      </w:r>
      <w:r w:rsidR="000A6859" w:rsidRPr="001C4547">
        <w:rPr>
          <w:rFonts w:hint="eastAsia"/>
        </w:rPr>
        <w:t>飞行</w:t>
      </w:r>
      <w:r w:rsidRPr="001C4547">
        <w:rPr>
          <w:rFonts w:hint="eastAsia"/>
        </w:rPr>
        <w:t>执照的处罚。</w:t>
      </w:r>
    </w:p>
    <w:p w:rsidR="003F2E72" w:rsidRPr="00225D7B"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225D7B">
        <w:rPr>
          <w:rFonts w:ascii="黑体" w:eastAsia="黑体"/>
          <w:color w:val="000000" w:themeColor="text1"/>
          <w:kern w:val="0"/>
          <w:szCs w:val="21"/>
        </w:rPr>
        <w:t>违规行为及相关处罚</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飞行执照持有者有以下行为，应视为飞行人员违规行为：</w:t>
      </w:r>
    </w:p>
    <w:p w:rsidR="00B63FF8" w:rsidRPr="00225D7B" w:rsidRDefault="00B63FF8" w:rsidP="001C4547">
      <w:pPr>
        <w:pStyle w:val="af4"/>
        <w:numPr>
          <w:ilvl w:val="0"/>
          <w:numId w:val="43"/>
        </w:numPr>
      </w:pPr>
      <w:r w:rsidRPr="00225D7B">
        <w:rPr>
          <w:rFonts w:hint="eastAsia"/>
        </w:rPr>
        <w:t>未随身携带飞行执照；</w:t>
      </w:r>
    </w:p>
    <w:p w:rsidR="00F46B60" w:rsidRPr="00225D7B" w:rsidRDefault="003F2E72" w:rsidP="001C4547">
      <w:pPr>
        <w:pStyle w:val="af4"/>
        <w:numPr>
          <w:ilvl w:val="0"/>
          <w:numId w:val="43"/>
        </w:numPr>
      </w:pPr>
      <w:r w:rsidRPr="00225D7B">
        <w:rPr>
          <w:rFonts w:hint="eastAsia"/>
        </w:rPr>
        <w:t>违反相关条例，危及飞行安全和公众安全；</w:t>
      </w:r>
    </w:p>
    <w:p w:rsidR="00147375" w:rsidRPr="00225D7B" w:rsidRDefault="00147375" w:rsidP="001C4547">
      <w:pPr>
        <w:pStyle w:val="af4"/>
        <w:numPr>
          <w:ilvl w:val="0"/>
          <w:numId w:val="43"/>
        </w:numPr>
      </w:pPr>
      <w:r w:rsidRPr="00225D7B">
        <w:rPr>
          <w:rFonts w:hint="eastAsia"/>
        </w:rPr>
        <w:t>未按要求申请空域、飞行计划；</w:t>
      </w:r>
    </w:p>
    <w:p w:rsidR="003F2E72" w:rsidRPr="00225D7B" w:rsidRDefault="00F46B60" w:rsidP="001C4547">
      <w:pPr>
        <w:pStyle w:val="af4"/>
        <w:numPr>
          <w:ilvl w:val="0"/>
          <w:numId w:val="43"/>
        </w:numPr>
      </w:pPr>
      <w:r w:rsidRPr="00225D7B">
        <w:rPr>
          <w:rFonts w:hint="eastAsia"/>
        </w:rPr>
        <w:t>驾驶无动力三角翼登记证的动力三角翼开展</w:t>
      </w:r>
      <w:r w:rsidR="00554C1E" w:rsidRPr="00225D7B">
        <w:rPr>
          <w:rFonts w:hint="eastAsia"/>
        </w:rPr>
        <w:t>航空体育运动</w:t>
      </w:r>
      <w:r w:rsidRPr="00225D7B">
        <w:rPr>
          <w:rFonts w:hint="eastAsia"/>
        </w:rPr>
        <w:t>；</w:t>
      </w:r>
      <w:r w:rsidR="003F2E72" w:rsidRPr="00225D7B">
        <w:rPr>
          <w:rFonts w:hint="eastAsia"/>
        </w:rPr>
        <w:t xml:space="preserve"> </w:t>
      </w:r>
    </w:p>
    <w:p w:rsidR="003F2E72" w:rsidRPr="00225D7B" w:rsidRDefault="003F2E72" w:rsidP="001C4547">
      <w:pPr>
        <w:pStyle w:val="af4"/>
        <w:numPr>
          <w:ilvl w:val="0"/>
          <w:numId w:val="43"/>
        </w:numPr>
      </w:pPr>
      <w:r w:rsidRPr="00225D7B">
        <w:rPr>
          <w:rFonts w:hint="eastAsia"/>
        </w:rPr>
        <w:t>违反本标准其他要求的行为。</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 xml:space="preserve">教练员如有以下行为，应视为教练员违规行为： </w:t>
      </w:r>
    </w:p>
    <w:p w:rsidR="003F2E72" w:rsidRPr="00225D7B" w:rsidRDefault="003F2E72" w:rsidP="001C4547">
      <w:pPr>
        <w:pStyle w:val="af4"/>
        <w:numPr>
          <w:ilvl w:val="0"/>
          <w:numId w:val="44"/>
        </w:numPr>
      </w:pPr>
      <w:r w:rsidRPr="00225D7B">
        <w:rPr>
          <w:rFonts w:hint="eastAsia"/>
        </w:rPr>
        <w:t>教练员</w:t>
      </w:r>
      <w:r w:rsidR="008C46F0" w:rsidRPr="00225D7B">
        <w:rPr>
          <w:rFonts w:hint="eastAsia"/>
        </w:rPr>
        <w:t>资格</w:t>
      </w:r>
      <w:r w:rsidRPr="00225D7B">
        <w:rPr>
          <w:rFonts w:hint="eastAsia"/>
        </w:rPr>
        <w:t xml:space="preserve">失效后仍从事教学工作； </w:t>
      </w:r>
    </w:p>
    <w:p w:rsidR="003F2E72" w:rsidRPr="00225D7B" w:rsidRDefault="003F2E72" w:rsidP="001C4547">
      <w:pPr>
        <w:pStyle w:val="af4"/>
        <w:numPr>
          <w:ilvl w:val="0"/>
          <w:numId w:val="44"/>
        </w:numPr>
      </w:pPr>
      <w:r w:rsidRPr="00225D7B">
        <w:rPr>
          <w:rFonts w:hint="eastAsia"/>
        </w:rPr>
        <w:t>给未经培训的飞行学员伪造培训证明；</w:t>
      </w:r>
    </w:p>
    <w:p w:rsidR="003F2E72" w:rsidRPr="00225D7B" w:rsidRDefault="003F2E72" w:rsidP="001C4547">
      <w:pPr>
        <w:pStyle w:val="af4"/>
        <w:numPr>
          <w:ilvl w:val="0"/>
          <w:numId w:val="44"/>
        </w:numPr>
      </w:pPr>
      <w:r w:rsidRPr="00225D7B">
        <w:rPr>
          <w:rFonts w:hint="eastAsia"/>
        </w:rPr>
        <w:t>授予虽经培训但考核不合格</w:t>
      </w:r>
      <w:r w:rsidR="000A6859" w:rsidRPr="00225D7B">
        <w:rPr>
          <w:rFonts w:hint="eastAsia"/>
        </w:rPr>
        <w:t>的飞行</w:t>
      </w:r>
      <w:r w:rsidRPr="00225D7B">
        <w:rPr>
          <w:rFonts w:hint="eastAsia"/>
        </w:rPr>
        <w:t>学员</w:t>
      </w:r>
      <w:r w:rsidR="0077240C" w:rsidRPr="00225D7B">
        <w:rPr>
          <w:rFonts w:hint="eastAsia"/>
        </w:rPr>
        <w:t>飞行</w:t>
      </w:r>
      <w:r w:rsidRPr="00225D7B">
        <w:rPr>
          <w:rFonts w:hint="eastAsia"/>
        </w:rPr>
        <w:t xml:space="preserve">许可； </w:t>
      </w:r>
    </w:p>
    <w:p w:rsidR="003F2E72" w:rsidRPr="00225D7B" w:rsidRDefault="003F2E72" w:rsidP="001C4547">
      <w:pPr>
        <w:pStyle w:val="af4"/>
        <w:numPr>
          <w:ilvl w:val="0"/>
          <w:numId w:val="44"/>
        </w:numPr>
      </w:pPr>
      <w:r w:rsidRPr="00225D7B">
        <w:rPr>
          <w:rFonts w:hint="eastAsia"/>
        </w:rPr>
        <w:t>因在教学工作中未尽职责或违反规定，导致飞行事故；</w:t>
      </w:r>
    </w:p>
    <w:p w:rsidR="003F2E72" w:rsidRPr="00225D7B" w:rsidRDefault="003F2E72" w:rsidP="001C4547">
      <w:pPr>
        <w:pStyle w:val="af4"/>
        <w:numPr>
          <w:ilvl w:val="0"/>
          <w:numId w:val="44"/>
        </w:numPr>
      </w:pPr>
      <w:r w:rsidRPr="00225D7B">
        <w:rPr>
          <w:rFonts w:hint="eastAsia"/>
        </w:rPr>
        <w:t>因教学失误导致其培训</w:t>
      </w:r>
      <w:r w:rsidR="000A6859" w:rsidRPr="00225D7B">
        <w:rPr>
          <w:rFonts w:hint="eastAsia"/>
        </w:rPr>
        <w:t>的飞行</w:t>
      </w:r>
      <w:r w:rsidRPr="00225D7B">
        <w:rPr>
          <w:rFonts w:hint="eastAsia"/>
        </w:rPr>
        <w:t>学员在单飞期间出现严重技术问题。</w:t>
      </w:r>
    </w:p>
    <w:p w:rsidR="003F2E72" w:rsidRPr="00225D7B"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225D7B">
        <w:rPr>
          <w:rFonts w:ascii="宋体" w:hint="eastAsia"/>
          <w:color w:val="000000" w:themeColor="text1"/>
          <w:kern w:val="0"/>
          <w:szCs w:val="21"/>
        </w:rPr>
        <w:t>对</w:t>
      </w:r>
      <w:r w:rsidR="00DD2259">
        <w:rPr>
          <w:rFonts w:ascii="宋体" w:hint="eastAsia"/>
          <w:color w:val="000000" w:themeColor="text1"/>
          <w:kern w:val="0"/>
          <w:szCs w:val="21"/>
        </w:rPr>
        <w:t>10</w:t>
      </w:r>
      <w:r w:rsidRPr="00225D7B">
        <w:rPr>
          <w:rFonts w:ascii="宋体" w:hint="eastAsia"/>
          <w:color w:val="000000" w:themeColor="text1"/>
          <w:kern w:val="0"/>
          <w:szCs w:val="21"/>
        </w:rPr>
        <w:t>.5.1及</w:t>
      </w:r>
      <w:r w:rsidR="00DD2259">
        <w:rPr>
          <w:rFonts w:ascii="宋体" w:hint="eastAsia"/>
          <w:color w:val="000000" w:themeColor="text1"/>
          <w:kern w:val="0"/>
          <w:szCs w:val="21"/>
        </w:rPr>
        <w:t>10</w:t>
      </w:r>
      <w:r w:rsidRPr="00225D7B">
        <w:rPr>
          <w:rFonts w:ascii="宋体" w:hint="eastAsia"/>
          <w:color w:val="000000" w:themeColor="text1"/>
          <w:kern w:val="0"/>
          <w:szCs w:val="21"/>
        </w:rPr>
        <w:t>.5.2出现的违规行为，应视情节轻重给予警告、吊扣飞行执照半年或吊销</w:t>
      </w:r>
      <w:r w:rsidR="000A6859" w:rsidRPr="00225D7B">
        <w:rPr>
          <w:rFonts w:ascii="宋体" w:hint="eastAsia"/>
          <w:color w:val="000000" w:themeColor="text1"/>
          <w:kern w:val="0"/>
          <w:szCs w:val="21"/>
        </w:rPr>
        <w:t>飞行</w:t>
      </w:r>
      <w:r w:rsidRPr="00225D7B">
        <w:rPr>
          <w:rFonts w:ascii="宋体" w:hint="eastAsia"/>
          <w:color w:val="000000" w:themeColor="text1"/>
          <w:kern w:val="0"/>
          <w:szCs w:val="21"/>
        </w:rPr>
        <w:t>执照的处罚。</w:t>
      </w:r>
    </w:p>
    <w:p w:rsidR="003F2E72" w:rsidRPr="00225D7B"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225D7B">
        <w:rPr>
          <w:rFonts w:ascii="黑体" w:eastAsia="黑体" w:hint="eastAsia"/>
          <w:color w:val="000000" w:themeColor="text1"/>
          <w:kern w:val="0"/>
          <w:szCs w:val="21"/>
        </w:rPr>
        <w:t>受刑事处罚后飞行执照的处理</w:t>
      </w:r>
    </w:p>
    <w:p w:rsidR="00281A6A" w:rsidRPr="00225D7B" w:rsidRDefault="002A0FDC" w:rsidP="00445EB3">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225D7B">
        <w:rPr>
          <w:rFonts w:ascii="宋体" w:hint="eastAsia"/>
          <w:color w:val="000000" w:themeColor="text1"/>
          <w:kern w:val="0"/>
          <w:sz w:val="22"/>
          <w:szCs w:val="22"/>
        </w:rPr>
        <w:t>飞行执照持有人在受到刑事处罚期间，不具备行使所持飞行</w:t>
      </w:r>
      <w:r w:rsidR="003F2E72" w:rsidRPr="00225D7B">
        <w:rPr>
          <w:rFonts w:ascii="宋体" w:hint="eastAsia"/>
          <w:color w:val="000000" w:themeColor="text1"/>
          <w:kern w:val="0"/>
          <w:sz w:val="22"/>
          <w:szCs w:val="22"/>
        </w:rPr>
        <w:t>执照</w:t>
      </w:r>
      <w:r w:rsidRPr="00225D7B">
        <w:rPr>
          <w:rFonts w:ascii="宋体" w:hint="eastAsia"/>
          <w:color w:val="000000" w:themeColor="text1"/>
          <w:kern w:val="0"/>
          <w:sz w:val="22"/>
          <w:szCs w:val="22"/>
        </w:rPr>
        <w:t>相应技术等级</w:t>
      </w:r>
      <w:r w:rsidR="003F2E72" w:rsidRPr="00225D7B">
        <w:rPr>
          <w:rFonts w:ascii="宋体" w:hint="eastAsia"/>
          <w:color w:val="000000" w:themeColor="text1"/>
          <w:kern w:val="0"/>
          <w:sz w:val="22"/>
          <w:szCs w:val="22"/>
        </w:rPr>
        <w:t>的权利。</w:t>
      </w:r>
      <w:r w:rsidR="0011795F">
        <w:rPr>
          <w:rFonts w:ascii="宋体" w:hint="eastAsia"/>
          <w:color w:val="000000" w:themeColor="text1"/>
          <w:kern w:val="0"/>
          <w:sz w:val="22"/>
          <w:szCs w:val="22"/>
        </w:rPr>
        <w:t>若</w:t>
      </w:r>
      <w:r w:rsidR="003F2E72" w:rsidRPr="00225D7B">
        <w:rPr>
          <w:rFonts w:ascii="宋体" w:hint="eastAsia"/>
          <w:color w:val="000000" w:themeColor="text1"/>
          <w:kern w:val="0"/>
          <w:sz w:val="22"/>
          <w:szCs w:val="22"/>
        </w:rPr>
        <w:t>处罚期超出飞行执照有效期，飞行执照作废</w:t>
      </w:r>
      <w:r w:rsidR="00445EB3" w:rsidRPr="00225D7B">
        <w:rPr>
          <w:rFonts w:ascii="宋体" w:hint="eastAsia"/>
          <w:color w:val="000000" w:themeColor="text1"/>
          <w:kern w:val="0"/>
          <w:sz w:val="22"/>
          <w:szCs w:val="22"/>
        </w:rPr>
        <w:t>。</w:t>
      </w:r>
    </w:p>
    <w:p w:rsidR="00445EB3" w:rsidRPr="00225D7B" w:rsidRDefault="00445EB3" w:rsidP="00445EB3">
      <w:pPr>
        <w:widowControl/>
        <w:tabs>
          <w:tab w:val="center" w:pos="4201"/>
          <w:tab w:val="right" w:leader="dot" w:pos="9298"/>
        </w:tabs>
        <w:autoSpaceDE w:val="0"/>
        <w:autoSpaceDN w:val="0"/>
        <w:ind w:firstLineChars="200" w:firstLine="420"/>
        <w:rPr>
          <w:color w:val="000000" w:themeColor="text1"/>
        </w:rPr>
      </w:pPr>
    </w:p>
    <w:p w:rsidR="00281A6A" w:rsidRPr="00225D7B" w:rsidRDefault="00281A6A" w:rsidP="00281A6A">
      <w:pPr>
        <w:pStyle w:val="aff6"/>
        <w:rPr>
          <w:color w:val="000000" w:themeColor="text1"/>
        </w:rPr>
      </w:pPr>
    </w:p>
    <w:p w:rsidR="00281A6A" w:rsidRPr="00D2025A" w:rsidRDefault="00281A6A" w:rsidP="00281A6A">
      <w:pPr>
        <w:pStyle w:val="aff6"/>
        <w:ind w:firstLineChars="1400" w:firstLine="2940"/>
        <w:rPr>
          <w:color w:val="000000" w:themeColor="text1"/>
        </w:rPr>
      </w:pPr>
      <w:r w:rsidRPr="00225D7B">
        <w:rPr>
          <w:color w:val="000000" w:themeColor="text1"/>
        </w:rPr>
        <w:t>_________________________________</w:t>
      </w:r>
    </w:p>
    <w:p w:rsidR="00281A6A" w:rsidRPr="00D2025A" w:rsidRDefault="00281A6A" w:rsidP="00281A6A">
      <w:pPr>
        <w:pStyle w:val="aff6"/>
        <w:rPr>
          <w:color w:val="000000" w:themeColor="text1"/>
        </w:rPr>
      </w:pPr>
    </w:p>
    <w:sectPr w:rsidR="00281A6A" w:rsidRPr="00D2025A" w:rsidSect="00930C04">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53C" w:rsidRDefault="00A6753C">
      <w:r>
        <w:separator/>
      </w:r>
    </w:p>
  </w:endnote>
  <w:endnote w:type="continuationSeparator" w:id="0">
    <w:p w:rsidR="00A6753C" w:rsidRDefault="00A6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2" w:rsidRDefault="00EE4102" w:rsidP="00930C04">
    <w:pPr>
      <w:pStyle w:val="affb"/>
      <w:jc w:val="left"/>
    </w:pPr>
    <w:r>
      <w:fldChar w:fldCharType="begin"/>
    </w:r>
    <w:r>
      <w:instrText>PAGE   \* MERGEFORMAT</w:instrText>
    </w:r>
    <w:r>
      <w:fldChar w:fldCharType="separate"/>
    </w:r>
    <w:r w:rsidR="00D23C71" w:rsidRPr="00D23C71">
      <w:rPr>
        <w:noProof/>
        <w:lang w:val="zh-CN"/>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2" w:rsidRDefault="00EE4102" w:rsidP="00445EB3">
    <w:pPr>
      <w:pStyle w:val="aff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2" w:rsidRDefault="00EE4102" w:rsidP="00930C04">
    <w:pPr>
      <w:pStyle w:val="affb"/>
    </w:pPr>
    <w:r>
      <w:fldChar w:fldCharType="begin"/>
    </w:r>
    <w:r>
      <w:instrText>PAGE   \* MERGEFORMAT</w:instrText>
    </w:r>
    <w:r>
      <w:fldChar w:fldCharType="separate"/>
    </w:r>
    <w:r w:rsidR="00D23C71" w:rsidRPr="00D23C71">
      <w:rPr>
        <w:noProof/>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53C" w:rsidRDefault="00A6753C">
      <w:r>
        <w:separator/>
      </w:r>
    </w:p>
  </w:footnote>
  <w:footnote w:type="continuationSeparator" w:id="0">
    <w:p w:rsidR="00A6753C" w:rsidRDefault="00A6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2" w:rsidRPr="00DA26A6" w:rsidRDefault="00EE4102" w:rsidP="00DA26A6">
    <w:pPr>
      <w:pStyle w:val="aff8"/>
      <w:jc w:val="left"/>
    </w:pPr>
    <w:r w:rsidRPr="004B6B8B">
      <w:rPr>
        <w:rFonts w:ascii="Times New Roman"/>
        <w:b/>
      </w:rPr>
      <w:t>T/ASFC</w:t>
    </w:r>
    <w:r w:rsidRPr="00DA26A6">
      <w:t xml:space="preserve"> </w:t>
    </w:r>
    <w:r>
      <w:rPr>
        <w:rFonts w:hint="eastAsia"/>
      </w:rPr>
      <w:t>100</w:t>
    </w:r>
    <w:r w:rsidR="008850B9">
      <w:rPr>
        <w:rFonts w:hint="eastAsia"/>
      </w:rPr>
      <w:t>2</w:t>
    </w:r>
    <w:r w:rsidR="003F79E0" w:rsidRPr="003F79E0">
      <w:rPr>
        <w:rFonts w:hint="eastAsia"/>
      </w:rPr>
      <w:t>—</w:t>
    </w:r>
    <w:r>
      <w:rPr>
        <w:rFonts w:hint="eastAsia"/>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2" w:rsidRDefault="00EE4102" w:rsidP="00DA26A6">
    <w:pPr>
      <w:pStyle w:val="aff8"/>
    </w:pPr>
    <w:r w:rsidRPr="004B6B8B">
      <w:rPr>
        <w:rFonts w:ascii="Times New Roman"/>
        <w:b/>
      </w:rPr>
      <w:t>T/ASFC</w:t>
    </w:r>
    <w:r w:rsidRPr="00DA26A6">
      <w:t xml:space="preserve"> </w:t>
    </w:r>
    <w:r>
      <w:rPr>
        <w:rFonts w:hint="eastAsia"/>
      </w:rPr>
      <w:t>100</w:t>
    </w:r>
    <w:r w:rsidR="008850B9">
      <w:rPr>
        <w:rFonts w:hint="eastAsia"/>
      </w:rPr>
      <w:t>2</w:t>
    </w:r>
    <w:r w:rsidR="003F79E0">
      <w:rPr>
        <w:rFonts w:hint="eastAsia"/>
      </w:rPr>
      <w:t>—</w:t>
    </w:r>
    <w:r>
      <w:rPr>
        <w:rFonts w:hint="eastAsia"/>
      </w:rPr>
      <w:t>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71A0"/>
    <w:multiLevelType w:val="multilevel"/>
    <w:tmpl w:val="031871A0"/>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cs="Times New Roman" w:hint="eastAsia"/>
        <w:b w:val="0"/>
        <w:bCs w:val="0"/>
        <w:i w:val="0"/>
        <w:iCs w:val="0"/>
        <w:sz w:val="21"/>
        <w:szCs w:val="21"/>
      </w:rPr>
    </w:lvl>
    <w:lvl w:ilvl="2">
      <w:start w:val="1"/>
      <w:numFmt w:val="decimal"/>
      <w:suff w:val="nothing"/>
      <w:lvlText w:val="%1%2.%3　"/>
      <w:lvlJc w:val="left"/>
      <w:pPr>
        <w:ind w:left="420"/>
      </w:pPr>
      <w:rPr>
        <w:rFonts w:ascii="黑体" w:eastAsia="黑体" w:hAnsi="Times New Roman" w:cs="Times New Roman" w:hint="eastAsia"/>
        <w:b w:val="0"/>
        <w:bCs w:val="0"/>
        <w:i w:val="0"/>
        <w:iCs w:val="0"/>
        <w:sz w:val="21"/>
        <w:szCs w:val="21"/>
      </w:rPr>
    </w:lvl>
    <w:lvl w:ilvl="3">
      <w:start w:val="1"/>
      <w:numFmt w:val="decimal"/>
      <w:suff w:val="nothing"/>
      <w:lvlText w:val="%1%2.%3.%4　"/>
      <w:lvlJc w:val="left"/>
      <w:rPr>
        <w:rFonts w:ascii="宋体" w:eastAsia="宋体" w:hAnsi="宋体" w:cs="Times New Roman" w:hint="eastAsia"/>
        <w:b w:val="0"/>
        <w:bCs w:val="0"/>
        <w:i w:val="0"/>
        <w:iCs w:val="0"/>
        <w:caps w:val="0"/>
        <w:smallCaps w:val="0"/>
        <w:spacing w:val="0"/>
        <w:sz w:val="21"/>
        <w:szCs w:val="21"/>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ascii="宋体" w:eastAsia="宋体" w:hAnsi="宋体" w:cs="Times New Roman" w:hint="eastAsia"/>
      </w:rPr>
    </w:lvl>
    <w:lvl w:ilvl="8">
      <w:start w:val="1"/>
      <w:numFmt w:val="decimal"/>
      <w:lvlText w:val="%1.%2.%3.%4.%5.%6.%7.%8.%9"/>
      <w:lvlJc w:val="left"/>
      <w:pPr>
        <w:tabs>
          <w:tab w:val="left" w:pos="4777"/>
        </w:tabs>
        <w:ind w:left="4677" w:hanging="1700"/>
      </w:pPr>
      <w:rPr>
        <w:rFonts w:ascii="宋体" w:eastAsia="宋体" w:hAnsi="宋体" w:cs="Times New Roman" w:hint="eastAsia"/>
      </w:rPr>
    </w:lvl>
  </w:abstractNum>
  <w:abstractNum w:abstractNumId="1"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8BA7F52"/>
    <w:multiLevelType w:val="multilevel"/>
    <w:tmpl w:val="97645B8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15:restartNumberingAfterBreak="0">
    <w:nsid w:val="14244C8C"/>
    <w:multiLevelType w:val="multilevel"/>
    <w:tmpl w:val="61B015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15:restartNumberingAfterBreak="0">
    <w:nsid w:val="152A24C4"/>
    <w:multiLevelType w:val="multilevel"/>
    <w:tmpl w:val="B7A81E8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1D2245C9"/>
    <w:multiLevelType w:val="multilevel"/>
    <w:tmpl w:val="4B6AA1C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15:restartNumberingAfterBreak="0">
    <w:nsid w:val="1D493DD7"/>
    <w:multiLevelType w:val="multilevel"/>
    <w:tmpl w:val="9CB08DF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1DBF583A"/>
    <w:multiLevelType w:val="multilevel"/>
    <w:tmpl w:val="DD5EEEE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1" w15:restartNumberingAfterBreak="0">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851"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3012159"/>
    <w:multiLevelType w:val="multilevel"/>
    <w:tmpl w:val="9D7C231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23C56742"/>
    <w:multiLevelType w:val="multilevel"/>
    <w:tmpl w:val="498E5AA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15:restartNumberingAfterBreak="0">
    <w:nsid w:val="2C5917C3"/>
    <w:multiLevelType w:val="multilevel"/>
    <w:tmpl w:val="C9A69A3E"/>
    <w:lvl w:ilvl="0">
      <w:start w:val="1"/>
      <w:numFmt w:val="none"/>
      <w:pStyle w:val="ac"/>
      <w:suff w:val="nothing"/>
      <w:lvlText w:val="%1——"/>
      <w:lvlJc w:val="left"/>
      <w:pPr>
        <w:ind w:left="1259"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15:restartNumberingAfterBreak="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7" w15:restartNumberingAfterBreak="0">
    <w:nsid w:val="44C50F90"/>
    <w:multiLevelType w:val="multilevel"/>
    <w:tmpl w:val="7B56370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465729B8"/>
    <w:multiLevelType w:val="multilevel"/>
    <w:tmpl w:val="E75663B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B733A5F"/>
    <w:multiLevelType w:val="multilevel"/>
    <w:tmpl w:val="2894FF02"/>
    <w:lvl w:ilvl="0">
      <w:start w:val="1"/>
      <w:numFmt w:val="decimal"/>
      <w:lvlRestart w:val="0"/>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0" w15:restartNumberingAfterBreak="0">
    <w:nsid w:val="557C2AF5"/>
    <w:multiLevelType w:val="multilevel"/>
    <w:tmpl w:val="5AB41562"/>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15:restartNumberingAfterBreak="0">
    <w:nsid w:val="584E7DFD"/>
    <w:multiLevelType w:val="multilevel"/>
    <w:tmpl w:val="E514F5E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15:restartNumberingAfterBreak="0">
    <w:nsid w:val="60DA56E2"/>
    <w:multiLevelType w:val="multilevel"/>
    <w:tmpl w:val="ED0C9B78"/>
    <w:lvl w:ilvl="0">
      <w:start w:val="1"/>
      <w:numFmt w:val="lowerLetter"/>
      <w:pStyle w:val="af4"/>
      <w:lvlText w:val="%1)"/>
      <w:lvlJc w:val="left"/>
      <w:pPr>
        <w:tabs>
          <w:tab w:val="num" w:pos="840"/>
        </w:tabs>
        <w:ind w:left="839" w:hanging="419"/>
      </w:pPr>
      <w:rPr>
        <w:rFonts w:ascii="宋体" w:eastAsia="宋体" w:hint="eastAsia"/>
        <w:b w:val="0"/>
        <w:i w:val="0"/>
        <w:sz w:val="21"/>
        <w:szCs w:val="21"/>
      </w:rPr>
    </w:lvl>
    <w:lvl w:ilvl="1">
      <w:start w:val="1"/>
      <w:numFmt w:val="decimal"/>
      <w:pStyle w:val="af5"/>
      <w:lvlText w:val="%2)"/>
      <w:lvlJc w:val="left"/>
      <w:pPr>
        <w:tabs>
          <w:tab w:val="num" w:pos="1260"/>
        </w:tabs>
        <w:ind w:left="1259" w:hanging="419"/>
      </w:pPr>
      <w:rPr>
        <w:rFonts w:hint="eastAsia"/>
      </w:rPr>
    </w:lvl>
    <w:lvl w:ilvl="2">
      <w:start w:val="1"/>
      <w:numFmt w:val="decimal"/>
      <w:pStyle w:val="af6"/>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4" w15:restartNumberingAfterBreak="0">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7" w15:restartNumberingAfterBreak="0">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8" w15:restartNumberingAfterBreak="0">
    <w:nsid w:val="6E395D63"/>
    <w:multiLevelType w:val="multilevel"/>
    <w:tmpl w:val="48E6145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9" w15:restartNumberingAfterBreak="0">
    <w:nsid w:val="75200DF7"/>
    <w:multiLevelType w:val="multilevel"/>
    <w:tmpl w:val="461AE83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0" w15:restartNumberingAfterBreak="0">
    <w:nsid w:val="767D63A2"/>
    <w:multiLevelType w:val="multilevel"/>
    <w:tmpl w:val="550AE48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1" w15:restartNumberingAfterBreak="0">
    <w:nsid w:val="7B327C73"/>
    <w:multiLevelType w:val="multilevel"/>
    <w:tmpl w:val="267E316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4"/>
  </w:num>
  <w:num w:numId="2">
    <w:abstractNumId w:val="27"/>
  </w:num>
  <w:num w:numId="3">
    <w:abstractNumId w:val="1"/>
  </w:num>
  <w:num w:numId="4">
    <w:abstractNumId w:val="15"/>
  </w:num>
  <w:num w:numId="5">
    <w:abstractNumId w:val="10"/>
  </w:num>
  <w:num w:numId="6">
    <w:abstractNumId w:val="19"/>
  </w:num>
  <w:num w:numId="7">
    <w:abstractNumId w:val="22"/>
  </w:num>
  <w:num w:numId="8">
    <w:abstractNumId w:val="14"/>
  </w:num>
  <w:num w:numId="9">
    <w:abstractNumId w:val="25"/>
  </w:num>
  <w:num w:numId="10">
    <w:abstractNumId w:val="26"/>
  </w:num>
  <w:num w:numId="11">
    <w:abstractNumId w:val="3"/>
  </w:num>
  <w:num w:numId="12">
    <w:abstractNumId w:val="16"/>
  </w:num>
  <w:num w:numId="13">
    <w:abstractNumId w:val="5"/>
  </w:num>
  <w:num w:numId="14">
    <w:abstractNumId w:val="24"/>
  </w:num>
  <w:num w:numId="15">
    <w:abstractNumId w:val="20"/>
  </w:num>
  <w:num w:numId="16">
    <w:abstractNumId w:val="17"/>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5F0"/>
    <w:rsid w:val="00000244"/>
    <w:rsid w:val="00001168"/>
    <w:rsid w:val="0000185F"/>
    <w:rsid w:val="0000586F"/>
    <w:rsid w:val="00013D86"/>
    <w:rsid w:val="00013E02"/>
    <w:rsid w:val="0001700E"/>
    <w:rsid w:val="00020444"/>
    <w:rsid w:val="0002143C"/>
    <w:rsid w:val="000235CB"/>
    <w:rsid w:val="00024BA1"/>
    <w:rsid w:val="00025A65"/>
    <w:rsid w:val="000269AE"/>
    <w:rsid w:val="00026C31"/>
    <w:rsid w:val="00027280"/>
    <w:rsid w:val="000320A7"/>
    <w:rsid w:val="00032363"/>
    <w:rsid w:val="00035925"/>
    <w:rsid w:val="00035AAD"/>
    <w:rsid w:val="00042B64"/>
    <w:rsid w:val="00043EBF"/>
    <w:rsid w:val="0004535A"/>
    <w:rsid w:val="0004538B"/>
    <w:rsid w:val="000566A5"/>
    <w:rsid w:val="00060FA8"/>
    <w:rsid w:val="00060FEA"/>
    <w:rsid w:val="00061392"/>
    <w:rsid w:val="00067CDF"/>
    <w:rsid w:val="00071F52"/>
    <w:rsid w:val="00074FBE"/>
    <w:rsid w:val="00077425"/>
    <w:rsid w:val="00083607"/>
    <w:rsid w:val="00083A09"/>
    <w:rsid w:val="0009005E"/>
    <w:rsid w:val="00092857"/>
    <w:rsid w:val="000A20A9"/>
    <w:rsid w:val="000A2C21"/>
    <w:rsid w:val="000A3B77"/>
    <w:rsid w:val="000A48B1"/>
    <w:rsid w:val="000A6859"/>
    <w:rsid w:val="000B3143"/>
    <w:rsid w:val="000B5DC6"/>
    <w:rsid w:val="000C14D9"/>
    <w:rsid w:val="000C6B05"/>
    <w:rsid w:val="000C6DD6"/>
    <w:rsid w:val="000C73D4"/>
    <w:rsid w:val="000D137E"/>
    <w:rsid w:val="000D2DA0"/>
    <w:rsid w:val="000D3D4C"/>
    <w:rsid w:val="000D4F51"/>
    <w:rsid w:val="000D5FC5"/>
    <w:rsid w:val="000D718B"/>
    <w:rsid w:val="000E0C46"/>
    <w:rsid w:val="000E7495"/>
    <w:rsid w:val="000F030C"/>
    <w:rsid w:val="000F129C"/>
    <w:rsid w:val="001001B9"/>
    <w:rsid w:val="0010089D"/>
    <w:rsid w:val="001026F9"/>
    <w:rsid w:val="00104694"/>
    <w:rsid w:val="001056DE"/>
    <w:rsid w:val="001106BA"/>
    <w:rsid w:val="00110962"/>
    <w:rsid w:val="0011221A"/>
    <w:rsid w:val="001124C0"/>
    <w:rsid w:val="00112DDB"/>
    <w:rsid w:val="0011795F"/>
    <w:rsid w:val="001249A2"/>
    <w:rsid w:val="00130A82"/>
    <w:rsid w:val="0013175F"/>
    <w:rsid w:val="00133AC7"/>
    <w:rsid w:val="00133D69"/>
    <w:rsid w:val="00141009"/>
    <w:rsid w:val="00142167"/>
    <w:rsid w:val="001439FE"/>
    <w:rsid w:val="00147375"/>
    <w:rsid w:val="00150E40"/>
    <w:rsid w:val="001512B4"/>
    <w:rsid w:val="001620A5"/>
    <w:rsid w:val="00163F8E"/>
    <w:rsid w:val="00164E53"/>
    <w:rsid w:val="0016528B"/>
    <w:rsid w:val="0016699D"/>
    <w:rsid w:val="00174FB0"/>
    <w:rsid w:val="00175159"/>
    <w:rsid w:val="0017581E"/>
    <w:rsid w:val="00176208"/>
    <w:rsid w:val="0018211B"/>
    <w:rsid w:val="00183C7B"/>
    <w:rsid w:val="001840D3"/>
    <w:rsid w:val="001855E7"/>
    <w:rsid w:val="001900F8"/>
    <w:rsid w:val="00191258"/>
    <w:rsid w:val="00192680"/>
    <w:rsid w:val="00193037"/>
    <w:rsid w:val="00193547"/>
    <w:rsid w:val="00193A2C"/>
    <w:rsid w:val="00194672"/>
    <w:rsid w:val="001A288E"/>
    <w:rsid w:val="001B2AFC"/>
    <w:rsid w:val="001B422D"/>
    <w:rsid w:val="001B6DC2"/>
    <w:rsid w:val="001C149C"/>
    <w:rsid w:val="001C21AC"/>
    <w:rsid w:val="001C4547"/>
    <w:rsid w:val="001C47BA"/>
    <w:rsid w:val="001C59EA"/>
    <w:rsid w:val="001C6C9B"/>
    <w:rsid w:val="001D3D83"/>
    <w:rsid w:val="001D406C"/>
    <w:rsid w:val="001D41EE"/>
    <w:rsid w:val="001D5C24"/>
    <w:rsid w:val="001E0017"/>
    <w:rsid w:val="001E0380"/>
    <w:rsid w:val="001E042D"/>
    <w:rsid w:val="001E13B1"/>
    <w:rsid w:val="001E7A17"/>
    <w:rsid w:val="001F3A19"/>
    <w:rsid w:val="001F3FAD"/>
    <w:rsid w:val="00211382"/>
    <w:rsid w:val="0021525F"/>
    <w:rsid w:val="002168DF"/>
    <w:rsid w:val="002229DE"/>
    <w:rsid w:val="00225D7B"/>
    <w:rsid w:val="00227242"/>
    <w:rsid w:val="00230EAC"/>
    <w:rsid w:val="002325F5"/>
    <w:rsid w:val="002335DC"/>
    <w:rsid w:val="00233A55"/>
    <w:rsid w:val="00234467"/>
    <w:rsid w:val="00237D8D"/>
    <w:rsid w:val="00241DA2"/>
    <w:rsid w:val="00247B61"/>
    <w:rsid w:val="00247E54"/>
    <w:rsid w:val="00247FEE"/>
    <w:rsid w:val="00250E7D"/>
    <w:rsid w:val="00255EB2"/>
    <w:rsid w:val="002565D5"/>
    <w:rsid w:val="002622C0"/>
    <w:rsid w:val="0026793F"/>
    <w:rsid w:val="00273B3A"/>
    <w:rsid w:val="00275C97"/>
    <w:rsid w:val="002778AE"/>
    <w:rsid w:val="0028109B"/>
    <w:rsid w:val="00281A6A"/>
    <w:rsid w:val="0028269A"/>
    <w:rsid w:val="00283590"/>
    <w:rsid w:val="00286973"/>
    <w:rsid w:val="00294E70"/>
    <w:rsid w:val="00295D1C"/>
    <w:rsid w:val="00297BF2"/>
    <w:rsid w:val="002A0FDC"/>
    <w:rsid w:val="002A1924"/>
    <w:rsid w:val="002A4876"/>
    <w:rsid w:val="002A7420"/>
    <w:rsid w:val="002A79BE"/>
    <w:rsid w:val="002B0F12"/>
    <w:rsid w:val="002B1308"/>
    <w:rsid w:val="002B4554"/>
    <w:rsid w:val="002C039D"/>
    <w:rsid w:val="002C72D8"/>
    <w:rsid w:val="002C7A05"/>
    <w:rsid w:val="002D11FA"/>
    <w:rsid w:val="002E0DDF"/>
    <w:rsid w:val="002E10DA"/>
    <w:rsid w:val="002E1873"/>
    <w:rsid w:val="002E2906"/>
    <w:rsid w:val="002E5635"/>
    <w:rsid w:val="002E64C3"/>
    <w:rsid w:val="002E6A2C"/>
    <w:rsid w:val="002F0CE8"/>
    <w:rsid w:val="002F1D8C"/>
    <w:rsid w:val="002F21DA"/>
    <w:rsid w:val="00301F39"/>
    <w:rsid w:val="00303FB4"/>
    <w:rsid w:val="003052F6"/>
    <w:rsid w:val="00312762"/>
    <w:rsid w:val="00317BEF"/>
    <w:rsid w:val="00321C41"/>
    <w:rsid w:val="00323903"/>
    <w:rsid w:val="00325926"/>
    <w:rsid w:val="00327A8A"/>
    <w:rsid w:val="00330724"/>
    <w:rsid w:val="00333832"/>
    <w:rsid w:val="0033405C"/>
    <w:rsid w:val="00335371"/>
    <w:rsid w:val="00336610"/>
    <w:rsid w:val="00336B36"/>
    <w:rsid w:val="00341009"/>
    <w:rsid w:val="00343F73"/>
    <w:rsid w:val="00345060"/>
    <w:rsid w:val="0034739A"/>
    <w:rsid w:val="0035323B"/>
    <w:rsid w:val="00355B18"/>
    <w:rsid w:val="003609D2"/>
    <w:rsid w:val="00363F22"/>
    <w:rsid w:val="00373138"/>
    <w:rsid w:val="00375564"/>
    <w:rsid w:val="003804E6"/>
    <w:rsid w:val="00381618"/>
    <w:rsid w:val="00383191"/>
    <w:rsid w:val="00386B2E"/>
    <w:rsid w:val="00386DED"/>
    <w:rsid w:val="003906D7"/>
    <w:rsid w:val="003912E7"/>
    <w:rsid w:val="00393947"/>
    <w:rsid w:val="003947AC"/>
    <w:rsid w:val="003A063F"/>
    <w:rsid w:val="003A2275"/>
    <w:rsid w:val="003A6A4F"/>
    <w:rsid w:val="003A7088"/>
    <w:rsid w:val="003B00DF"/>
    <w:rsid w:val="003B1275"/>
    <w:rsid w:val="003B1778"/>
    <w:rsid w:val="003B3B09"/>
    <w:rsid w:val="003B5C3C"/>
    <w:rsid w:val="003C11CB"/>
    <w:rsid w:val="003C2893"/>
    <w:rsid w:val="003C75F3"/>
    <w:rsid w:val="003C78A3"/>
    <w:rsid w:val="003D366F"/>
    <w:rsid w:val="003D5263"/>
    <w:rsid w:val="003D583E"/>
    <w:rsid w:val="003E1525"/>
    <w:rsid w:val="003E1867"/>
    <w:rsid w:val="003E5729"/>
    <w:rsid w:val="003F2E72"/>
    <w:rsid w:val="003F4EE0"/>
    <w:rsid w:val="003F79E0"/>
    <w:rsid w:val="003F7F58"/>
    <w:rsid w:val="00402153"/>
    <w:rsid w:val="00402FC1"/>
    <w:rsid w:val="0042352D"/>
    <w:rsid w:val="00425082"/>
    <w:rsid w:val="00426FA2"/>
    <w:rsid w:val="0043076B"/>
    <w:rsid w:val="00431DEB"/>
    <w:rsid w:val="00437F48"/>
    <w:rsid w:val="00445EB3"/>
    <w:rsid w:val="00446B29"/>
    <w:rsid w:val="00453E97"/>
    <w:rsid w:val="00453F9A"/>
    <w:rsid w:val="00455232"/>
    <w:rsid w:val="004620C2"/>
    <w:rsid w:val="0047005E"/>
    <w:rsid w:val="00471E91"/>
    <w:rsid w:val="00474675"/>
    <w:rsid w:val="0047470C"/>
    <w:rsid w:val="00481152"/>
    <w:rsid w:val="0048774F"/>
    <w:rsid w:val="00491F49"/>
    <w:rsid w:val="004A0626"/>
    <w:rsid w:val="004A1CBD"/>
    <w:rsid w:val="004A35F9"/>
    <w:rsid w:val="004A6FA9"/>
    <w:rsid w:val="004B24C1"/>
    <w:rsid w:val="004B6B8B"/>
    <w:rsid w:val="004C292F"/>
    <w:rsid w:val="004C5A2E"/>
    <w:rsid w:val="004C6D71"/>
    <w:rsid w:val="004E24FA"/>
    <w:rsid w:val="004F2108"/>
    <w:rsid w:val="005078C3"/>
    <w:rsid w:val="00510280"/>
    <w:rsid w:val="00513D73"/>
    <w:rsid w:val="00514129"/>
    <w:rsid w:val="005144CA"/>
    <w:rsid w:val="00514A43"/>
    <w:rsid w:val="00515354"/>
    <w:rsid w:val="005174E5"/>
    <w:rsid w:val="0052130C"/>
    <w:rsid w:val="00522393"/>
    <w:rsid w:val="00522620"/>
    <w:rsid w:val="00525656"/>
    <w:rsid w:val="0052668D"/>
    <w:rsid w:val="00527803"/>
    <w:rsid w:val="00534C02"/>
    <w:rsid w:val="00537726"/>
    <w:rsid w:val="0054264B"/>
    <w:rsid w:val="00543786"/>
    <w:rsid w:val="00544293"/>
    <w:rsid w:val="005533D7"/>
    <w:rsid w:val="00553575"/>
    <w:rsid w:val="00554C1E"/>
    <w:rsid w:val="00554EBE"/>
    <w:rsid w:val="0056390A"/>
    <w:rsid w:val="00566AF4"/>
    <w:rsid w:val="005703DE"/>
    <w:rsid w:val="005804F4"/>
    <w:rsid w:val="00582AAD"/>
    <w:rsid w:val="0058464E"/>
    <w:rsid w:val="005901AC"/>
    <w:rsid w:val="005911D3"/>
    <w:rsid w:val="005A01CB"/>
    <w:rsid w:val="005A58FF"/>
    <w:rsid w:val="005A5EAF"/>
    <w:rsid w:val="005A64C0"/>
    <w:rsid w:val="005A64E0"/>
    <w:rsid w:val="005B0360"/>
    <w:rsid w:val="005B364B"/>
    <w:rsid w:val="005B3C11"/>
    <w:rsid w:val="005C1C28"/>
    <w:rsid w:val="005C2329"/>
    <w:rsid w:val="005C4767"/>
    <w:rsid w:val="005C6DB5"/>
    <w:rsid w:val="005D14B5"/>
    <w:rsid w:val="005E08D7"/>
    <w:rsid w:val="005E19E7"/>
    <w:rsid w:val="005E5883"/>
    <w:rsid w:val="005F62E7"/>
    <w:rsid w:val="00603E03"/>
    <w:rsid w:val="006045EF"/>
    <w:rsid w:val="00605974"/>
    <w:rsid w:val="0060680B"/>
    <w:rsid w:val="00612958"/>
    <w:rsid w:val="00614109"/>
    <w:rsid w:val="006142D7"/>
    <w:rsid w:val="0061716C"/>
    <w:rsid w:val="006243A1"/>
    <w:rsid w:val="00631E60"/>
    <w:rsid w:val="00632E56"/>
    <w:rsid w:val="00635CBA"/>
    <w:rsid w:val="006360F5"/>
    <w:rsid w:val="006378FC"/>
    <w:rsid w:val="00640555"/>
    <w:rsid w:val="0064338B"/>
    <w:rsid w:val="00646542"/>
    <w:rsid w:val="006504F4"/>
    <w:rsid w:val="00651187"/>
    <w:rsid w:val="0065194F"/>
    <w:rsid w:val="00654BC9"/>
    <w:rsid w:val="006552FD"/>
    <w:rsid w:val="00663AF3"/>
    <w:rsid w:val="00664768"/>
    <w:rsid w:val="00666B6C"/>
    <w:rsid w:val="00671409"/>
    <w:rsid w:val="0067430D"/>
    <w:rsid w:val="00681672"/>
    <w:rsid w:val="00682682"/>
    <w:rsid w:val="00682702"/>
    <w:rsid w:val="00686FD4"/>
    <w:rsid w:val="00692368"/>
    <w:rsid w:val="00693900"/>
    <w:rsid w:val="00693CA8"/>
    <w:rsid w:val="00695B1F"/>
    <w:rsid w:val="006A0823"/>
    <w:rsid w:val="006A290D"/>
    <w:rsid w:val="006A2EBC"/>
    <w:rsid w:val="006A5EA0"/>
    <w:rsid w:val="006A6921"/>
    <w:rsid w:val="006A783B"/>
    <w:rsid w:val="006A7B33"/>
    <w:rsid w:val="006B4E13"/>
    <w:rsid w:val="006B75DD"/>
    <w:rsid w:val="006B7A6C"/>
    <w:rsid w:val="006C56C8"/>
    <w:rsid w:val="006C67E0"/>
    <w:rsid w:val="006C7ABA"/>
    <w:rsid w:val="006D0D60"/>
    <w:rsid w:val="006D10A7"/>
    <w:rsid w:val="006D1122"/>
    <w:rsid w:val="006D3380"/>
    <w:rsid w:val="006D3C00"/>
    <w:rsid w:val="006D3F7A"/>
    <w:rsid w:val="006D584D"/>
    <w:rsid w:val="006E3675"/>
    <w:rsid w:val="006E4A7F"/>
    <w:rsid w:val="006F1C44"/>
    <w:rsid w:val="006F4CAF"/>
    <w:rsid w:val="00704DF6"/>
    <w:rsid w:val="0070651C"/>
    <w:rsid w:val="007114C3"/>
    <w:rsid w:val="007132A3"/>
    <w:rsid w:val="00716421"/>
    <w:rsid w:val="00716652"/>
    <w:rsid w:val="00722D08"/>
    <w:rsid w:val="00724EFB"/>
    <w:rsid w:val="0073581E"/>
    <w:rsid w:val="00736EB2"/>
    <w:rsid w:val="007401D6"/>
    <w:rsid w:val="0074059A"/>
    <w:rsid w:val="007419C3"/>
    <w:rsid w:val="007467A7"/>
    <w:rsid w:val="007469DD"/>
    <w:rsid w:val="0074741B"/>
    <w:rsid w:val="0074759E"/>
    <w:rsid w:val="007478EA"/>
    <w:rsid w:val="007535FB"/>
    <w:rsid w:val="0075415C"/>
    <w:rsid w:val="00755FAA"/>
    <w:rsid w:val="00762615"/>
    <w:rsid w:val="00763502"/>
    <w:rsid w:val="007641B0"/>
    <w:rsid w:val="00765EF6"/>
    <w:rsid w:val="0077240C"/>
    <w:rsid w:val="00773726"/>
    <w:rsid w:val="00777EAE"/>
    <w:rsid w:val="00787DE3"/>
    <w:rsid w:val="007913AB"/>
    <w:rsid w:val="007914F7"/>
    <w:rsid w:val="00792417"/>
    <w:rsid w:val="007A3865"/>
    <w:rsid w:val="007A5B17"/>
    <w:rsid w:val="007A6CF4"/>
    <w:rsid w:val="007A7844"/>
    <w:rsid w:val="007B001A"/>
    <w:rsid w:val="007B1625"/>
    <w:rsid w:val="007B1BE0"/>
    <w:rsid w:val="007B366B"/>
    <w:rsid w:val="007B3C9E"/>
    <w:rsid w:val="007B6062"/>
    <w:rsid w:val="007B706E"/>
    <w:rsid w:val="007B71EB"/>
    <w:rsid w:val="007C2198"/>
    <w:rsid w:val="007C27DA"/>
    <w:rsid w:val="007C2B01"/>
    <w:rsid w:val="007C5D17"/>
    <w:rsid w:val="007C6205"/>
    <w:rsid w:val="007C686A"/>
    <w:rsid w:val="007C728E"/>
    <w:rsid w:val="007D2921"/>
    <w:rsid w:val="007D2C53"/>
    <w:rsid w:val="007D3D60"/>
    <w:rsid w:val="007E1980"/>
    <w:rsid w:val="007E4B76"/>
    <w:rsid w:val="007E5EA8"/>
    <w:rsid w:val="007F0CF1"/>
    <w:rsid w:val="007F12A5"/>
    <w:rsid w:val="007F2E2E"/>
    <w:rsid w:val="007F4CF1"/>
    <w:rsid w:val="007F758D"/>
    <w:rsid w:val="007F7D52"/>
    <w:rsid w:val="00803E24"/>
    <w:rsid w:val="0080654C"/>
    <w:rsid w:val="008071C6"/>
    <w:rsid w:val="008111A6"/>
    <w:rsid w:val="008164EC"/>
    <w:rsid w:val="0081660C"/>
    <w:rsid w:val="00817A00"/>
    <w:rsid w:val="00817CE0"/>
    <w:rsid w:val="00821A98"/>
    <w:rsid w:val="00824E17"/>
    <w:rsid w:val="008275A7"/>
    <w:rsid w:val="00835DB3"/>
    <w:rsid w:val="0083617B"/>
    <w:rsid w:val="008371BD"/>
    <w:rsid w:val="008421A1"/>
    <w:rsid w:val="00845848"/>
    <w:rsid w:val="008504A8"/>
    <w:rsid w:val="00850CFF"/>
    <w:rsid w:val="0085162B"/>
    <w:rsid w:val="0085282E"/>
    <w:rsid w:val="00857349"/>
    <w:rsid w:val="008578D8"/>
    <w:rsid w:val="00864182"/>
    <w:rsid w:val="00866576"/>
    <w:rsid w:val="00866DD2"/>
    <w:rsid w:val="00867E87"/>
    <w:rsid w:val="0087198C"/>
    <w:rsid w:val="00872C1F"/>
    <w:rsid w:val="00873B42"/>
    <w:rsid w:val="00883455"/>
    <w:rsid w:val="008850B9"/>
    <w:rsid w:val="008856D8"/>
    <w:rsid w:val="008908BF"/>
    <w:rsid w:val="00891852"/>
    <w:rsid w:val="00892E82"/>
    <w:rsid w:val="008A28F6"/>
    <w:rsid w:val="008B45F0"/>
    <w:rsid w:val="008B6F17"/>
    <w:rsid w:val="008C09B2"/>
    <w:rsid w:val="008C1B58"/>
    <w:rsid w:val="008C39AE"/>
    <w:rsid w:val="008C46F0"/>
    <w:rsid w:val="008C590D"/>
    <w:rsid w:val="008C5912"/>
    <w:rsid w:val="008C76BC"/>
    <w:rsid w:val="008D49B6"/>
    <w:rsid w:val="008E031B"/>
    <w:rsid w:val="008E154D"/>
    <w:rsid w:val="008E2A3D"/>
    <w:rsid w:val="008E7029"/>
    <w:rsid w:val="008E7EF6"/>
    <w:rsid w:val="008F1967"/>
    <w:rsid w:val="008F1F98"/>
    <w:rsid w:val="008F5F9B"/>
    <w:rsid w:val="008F6758"/>
    <w:rsid w:val="008F7F1B"/>
    <w:rsid w:val="009040DD"/>
    <w:rsid w:val="00905B47"/>
    <w:rsid w:val="0091331C"/>
    <w:rsid w:val="00913CDF"/>
    <w:rsid w:val="00917B82"/>
    <w:rsid w:val="00923D2F"/>
    <w:rsid w:val="00923EFC"/>
    <w:rsid w:val="009279DE"/>
    <w:rsid w:val="00930116"/>
    <w:rsid w:val="00930C04"/>
    <w:rsid w:val="00933E36"/>
    <w:rsid w:val="00941C26"/>
    <w:rsid w:val="0094212C"/>
    <w:rsid w:val="00943565"/>
    <w:rsid w:val="00953354"/>
    <w:rsid w:val="00954689"/>
    <w:rsid w:val="00956881"/>
    <w:rsid w:val="009617C9"/>
    <w:rsid w:val="00961C93"/>
    <w:rsid w:val="00965324"/>
    <w:rsid w:val="00967B36"/>
    <w:rsid w:val="0097091E"/>
    <w:rsid w:val="00973AFB"/>
    <w:rsid w:val="009745E7"/>
    <w:rsid w:val="009760D3"/>
    <w:rsid w:val="00977132"/>
    <w:rsid w:val="00981A4B"/>
    <w:rsid w:val="00982501"/>
    <w:rsid w:val="009877D3"/>
    <w:rsid w:val="00987D69"/>
    <w:rsid w:val="009901F1"/>
    <w:rsid w:val="00994E8F"/>
    <w:rsid w:val="009951DC"/>
    <w:rsid w:val="009959BB"/>
    <w:rsid w:val="00997158"/>
    <w:rsid w:val="009A0570"/>
    <w:rsid w:val="009A0F2D"/>
    <w:rsid w:val="009A12BC"/>
    <w:rsid w:val="009A3A7C"/>
    <w:rsid w:val="009B2ADB"/>
    <w:rsid w:val="009B603A"/>
    <w:rsid w:val="009C1C27"/>
    <w:rsid w:val="009C27CB"/>
    <w:rsid w:val="009C2D0E"/>
    <w:rsid w:val="009C3DAC"/>
    <w:rsid w:val="009C4296"/>
    <w:rsid w:val="009C42E0"/>
    <w:rsid w:val="009D2D13"/>
    <w:rsid w:val="009D5362"/>
    <w:rsid w:val="009D7F17"/>
    <w:rsid w:val="009E06B1"/>
    <w:rsid w:val="009E1415"/>
    <w:rsid w:val="009E5745"/>
    <w:rsid w:val="009E6116"/>
    <w:rsid w:val="009F1D52"/>
    <w:rsid w:val="009F3B96"/>
    <w:rsid w:val="009F4540"/>
    <w:rsid w:val="009F5FB3"/>
    <w:rsid w:val="009F7B22"/>
    <w:rsid w:val="00A020FF"/>
    <w:rsid w:val="00A02E43"/>
    <w:rsid w:val="00A0512C"/>
    <w:rsid w:val="00A065F9"/>
    <w:rsid w:val="00A07F34"/>
    <w:rsid w:val="00A10EEB"/>
    <w:rsid w:val="00A164F6"/>
    <w:rsid w:val="00A17969"/>
    <w:rsid w:val="00A22154"/>
    <w:rsid w:val="00A25C38"/>
    <w:rsid w:val="00A35E5D"/>
    <w:rsid w:val="00A36BBE"/>
    <w:rsid w:val="00A4307A"/>
    <w:rsid w:val="00A47EBB"/>
    <w:rsid w:val="00A51577"/>
    <w:rsid w:val="00A51CDD"/>
    <w:rsid w:val="00A5499E"/>
    <w:rsid w:val="00A669F7"/>
    <w:rsid w:val="00A6730D"/>
    <w:rsid w:val="00A6753C"/>
    <w:rsid w:val="00A71625"/>
    <w:rsid w:val="00A71B9B"/>
    <w:rsid w:val="00A73A02"/>
    <w:rsid w:val="00A751C7"/>
    <w:rsid w:val="00A85897"/>
    <w:rsid w:val="00A87844"/>
    <w:rsid w:val="00A9063C"/>
    <w:rsid w:val="00A925C7"/>
    <w:rsid w:val="00AA038C"/>
    <w:rsid w:val="00AA7A09"/>
    <w:rsid w:val="00AB22CE"/>
    <w:rsid w:val="00AB3B50"/>
    <w:rsid w:val="00AC05B1"/>
    <w:rsid w:val="00AC5B6A"/>
    <w:rsid w:val="00AC7A49"/>
    <w:rsid w:val="00AD13F9"/>
    <w:rsid w:val="00AD356C"/>
    <w:rsid w:val="00AD59C2"/>
    <w:rsid w:val="00AD7CEF"/>
    <w:rsid w:val="00AE15B2"/>
    <w:rsid w:val="00AE1F66"/>
    <w:rsid w:val="00AE2914"/>
    <w:rsid w:val="00AE6D15"/>
    <w:rsid w:val="00AE72D9"/>
    <w:rsid w:val="00AF7B30"/>
    <w:rsid w:val="00B02031"/>
    <w:rsid w:val="00B034C0"/>
    <w:rsid w:val="00B04182"/>
    <w:rsid w:val="00B07AE3"/>
    <w:rsid w:val="00B11430"/>
    <w:rsid w:val="00B169EC"/>
    <w:rsid w:val="00B21986"/>
    <w:rsid w:val="00B31D7C"/>
    <w:rsid w:val="00B32A45"/>
    <w:rsid w:val="00B353EB"/>
    <w:rsid w:val="00B36883"/>
    <w:rsid w:val="00B406A1"/>
    <w:rsid w:val="00B422DF"/>
    <w:rsid w:val="00B42C74"/>
    <w:rsid w:val="00B439C4"/>
    <w:rsid w:val="00B43D17"/>
    <w:rsid w:val="00B4535E"/>
    <w:rsid w:val="00B4608E"/>
    <w:rsid w:val="00B478A6"/>
    <w:rsid w:val="00B52A8C"/>
    <w:rsid w:val="00B636A8"/>
    <w:rsid w:val="00B63FF8"/>
    <w:rsid w:val="00B665C6"/>
    <w:rsid w:val="00B805AF"/>
    <w:rsid w:val="00B869EC"/>
    <w:rsid w:val="00B8772D"/>
    <w:rsid w:val="00B9397A"/>
    <w:rsid w:val="00B94219"/>
    <w:rsid w:val="00B9633D"/>
    <w:rsid w:val="00BA151E"/>
    <w:rsid w:val="00BA2928"/>
    <w:rsid w:val="00BA2EBE"/>
    <w:rsid w:val="00BB0F28"/>
    <w:rsid w:val="00BB458A"/>
    <w:rsid w:val="00BC0EC0"/>
    <w:rsid w:val="00BD00D3"/>
    <w:rsid w:val="00BD0718"/>
    <w:rsid w:val="00BD1659"/>
    <w:rsid w:val="00BD3AA9"/>
    <w:rsid w:val="00BD4A18"/>
    <w:rsid w:val="00BD6DB2"/>
    <w:rsid w:val="00BD7D2C"/>
    <w:rsid w:val="00BE005E"/>
    <w:rsid w:val="00BE11CF"/>
    <w:rsid w:val="00BE1AD6"/>
    <w:rsid w:val="00BE21AB"/>
    <w:rsid w:val="00BE3E21"/>
    <w:rsid w:val="00BE55CB"/>
    <w:rsid w:val="00BE5D10"/>
    <w:rsid w:val="00BE6ACF"/>
    <w:rsid w:val="00BF21C2"/>
    <w:rsid w:val="00BF617A"/>
    <w:rsid w:val="00C00225"/>
    <w:rsid w:val="00C0379D"/>
    <w:rsid w:val="00C03931"/>
    <w:rsid w:val="00C05662"/>
    <w:rsid w:val="00C05FE3"/>
    <w:rsid w:val="00C070CE"/>
    <w:rsid w:val="00C07851"/>
    <w:rsid w:val="00C109D4"/>
    <w:rsid w:val="00C115F4"/>
    <w:rsid w:val="00C14522"/>
    <w:rsid w:val="00C21216"/>
    <w:rsid w:val="00C2136D"/>
    <w:rsid w:val="00C214EE"/>
    <w:rsid w:val="00C219D5"/>
    <w:rsid w:val="00C2211B"/>
    <w:rsid w:val="00C2314B"/>
    <w:rsid w:val="00C23E43"/>
    <w:rsid w:val="00C24971"/>
    <w:rsid w:val="00C26BE5"/>
    <w:rsid w:val="00C26E4D"/>
    <w:rsid w:val="00C27909"/>
    <w:rsid w:val="00C27B03"/>
    <w:rsid w:val="00C314E1"/>
    <w:rsid w:val="00C34397"/>
    <w:rsid w:val="00C36551"/>
    <w:rsid w:val="00C3706C"/>
    <w:rsid w:val="00C40250"/>
    <w:rsid w:val="00C4048E"/>
    <w:rsid w:val="00C4095D"/>
    <w:rsid w:val="00C601D2"/>
    <w:rsid w:val="00C6025D"/>
    <w:rsid w:val="00C61B7E"/>
    <w:rsid w:val="00C657AB"/>
    <w:rsid w:val="00C65BCC"/>
    <w:rsid w:val="00C66970"/>
    <w:rsid w:val="00C80B8A"/>
    <w:rsid w:val="00C8691C"/>
    <w:rsid w:val="00C92E16"/>
    <w:rsid w:val="00C94627"/>
    <w:rsid w:val="00C9557F"/>
    <w:rsid w:val="00C95687"/>
    <w:rsid w:val="00CA13CC"/>
    <w:rsid w:val="00CA168A"/>
    <w:rsid w:val="00CA1BCB"/>
    <w:rsid w:val="00CA26C5"/>
    <w:rsid w:val="00CA357E"/>
    <w:rsid w:val="00CA44F9"/>
    <w:rsid w:val="00CA4A69"/>
    <w:rsid w:val="00CB286C"/>
    <w:rsid w:val="00CB6BB2"/>
    <w:rsid w:val="00CC3E0C"/>
    <w:rsid w:val="00CC58D3"/>
    <w:rsid w:val="00CC7429"/>
    <w:rsid w:val="00CC784D"/>
    <w:rsid w:val="00CC7B53"/>
    <w:rsid w:val="00CD3ADB"/>
    <w:rsid w:val="00CD5C2E"/>
    <w:rsid w:val="00CE13CE"/>
    <w:rsid w:val="00CE1F6F"/>
    <w:rsid w:val="00CF6C2B"/>
    <w:rsid w:val="00CF74B6"/>
    <w:rsid w:val="00D0337B"/>
    <w:rsid w:val="00D079B2"/>
    <w:rsid w:val="00D11324"/>
    <w:rsid w:val="00D114E9"/>
    <w:rsid w:val="00D1713A"/>
    <w:rsid w:val="00D2025A"/>
    <w:rsid w:val="00D23C71"/>
    <w:rsid w:val="00D429C6"/>
    <w:rsid w:val="00D47748"/>
    <w:rsid w:val="00D51123"/>
    <w:rsid w:val="00D54CC3"/>
    <w:rsid w:val="00D6041A"/>
    <w:rsid w:val="00D633EB"/>
    <w:rsid w:val="00D71060"/>
    <w:rsid w:val="00D73267"/>
    <w:rsid w:val="00D7676F"/>
    <w:rsid w:val="00D82FF7"/>
    <w:rsid w:val="00D837E8"/>
    <w:rsid w:val="00D83A79"/>
    <w:rsid w:val="00D847FE"/>
    <w:rsid w:val="00D87278"/>
    <w:rsid w:val="00D91581"/>
    <w:rsid w:val="00D91AB4"/>
    <w:rsid w:val="00D91EF8"/>
    <w:rsid w:val="00D964EA"/>
    <w:rsid w:val="00D966D0"/>
    <w:rsid w:val="00DA0C59"/>
    <w:rsid w:val="00DA1C7E"/>
    <w:rsid w:val="00DA26A6"/>
    <w:rsid w:val="00DA3991"/>
    <w:rsid w:val="00DA4024"/>
    <w:rsid w:val="00DA5A2E"/>
    <w:rsid w:val="00DA6676"/>
    <w:rsid w:val="00DB5686"/>
    <w:rsid w:val="00DB7E6C"/>
    <w:rsid w:val="00DC6ED6"/>
    <w:rsid w:val="00DD2259"/>
    <w:rsid w:val="00DD5A29"/>
    <w:rsid w:val="00DD5D9D"/>
    <w:rsid w:val="00DE1DC3"/>
    <w:rsid w:val="00DE35CB"/>
    <w:rsid w:val="00DE5625"/>
    <w:rsid w:val="00DF21E9"/>
    <w:rsid w:val="00E00F14"/>
    <w:rsid w:val="00E02D02"/>
    <w:rsid w:val="00E05A1F"/>
    <w:rsid w:val="00E06386"/>
    <w:rsid w:val="00E23A56"/>
    <w:rsid w:val="00E241A0"/>
    <w:rsid w:val="00E24EB4"/>
    <w:rsid w:val="00E301A8"/>
    <w:rsid w:val="00E320ED"/>
    <w:rsid w:val="00E33AFB"/>
    <w:rsid w:val="00E34218"/>
    <w:rsid w:val="00E34BDE"/>
    <w:rsid w:val="00E362E5"/>
    <w:rsid w:val="00E41DD6"/>
    <w:rsid w:val="00E457B0"/>
    <w:rsid w:val="00E46282"/>
    <w:rsid w:val="00E5216E"/>
    <w:rsid w:val="00E53D41"/>
    <w:rsid w:val="00E54D9A"/>
    <w:rsid w:val="00E63C49"/>
    <w:rsid w:val="00E66389"/>
    <w:rsid w:val="00E707A3"/>
    <w:rsid w:val="00E70826"/>
    <w:rsid w:val="00E758FD"/>
    <w:rsid w:val="00E768AE"/>
    <w:rsid w:val="00E82344"/>
    <w:rsid w:val="00E84C82"/>
    <w:rsid w:val="00E84D64"/>
    <w:rsid w:val="00E87408"/>
    <w:rsid w:val="00E87678"/>
    <w:rsid w:val="00E914C4"/>
    <w:rsid w:val="00E934F5"/>
    <w:rsid w:val="00E96961"/>
    <w:rsid w:val="00EA046C"/>
    <w:rsid w:val="00EA5F3E"/>
    <w:rsid w:val="00EA72EC"/>
    <w:rsid w:val="00EB0CED"/>
    <w:rsid w:val="00EB11CB"/>
    <w:rsid w:val="00EB275A"/>
    <w:rsid w:val="00EB4CD7"/>
    <w:rsid w:val="00EB786A"/>
    <w:rsid w:val="00EC1578"/>
    <w:rsid w:val="00EC1C72"/>
    <w:rsid w:val="00EC3CC9"/>
    <w:rsid w:val="00EC58BB"/>
    <w:rsid w:val="00EC680A"/>
    <w:rsid w:val="00EC7F3A"/>
    <w:rsid w:val="00EE2BED"/>
    <w:rsid w:val="00EE374B"/>
    <w:rsid w:val="00EE4102"/>
    <w:rsid w:val="00EF378F"/>
    <w:rsid w:val="00F040C6"/>
    <w:rsid w:val="00F119EB"/>
    <w:rsid w:val="00F11BB5"/>
    <w:rsid w:val="00F1391A"/>
    <w:rsid w:val="00F1417B"/>
    <w:rsid w:val="00F17211"/>
    <w:rsid w:val="00F34B99"/>
    <w:rsid w:val="00F3585C"/>
    <w:rsid w:val="00F401E8"/>
    <w:rsid w:val="00F46B60"/>
    <w:rsid w:val="00F52DAB"/>
    <w:rsid w:val="00F543F0"/>
    <w:rsid w:val="00F633B5"/>
    <w:rsid w:val="00F66864"/>
    <w:rsid w:val="00F819A7"/>
    <w:rsid w:val="00F81D29"/>
    <w:rsid w:val="00F91C4D"/>
    <w:rsid w:val="00F92FD9"/>
    <w:rsid w:val="00FA202D"/>
    <w:rsid w:val="00FA371C"/>
    <w:rsid w:val="00FA6684"/>
    <w:rsid w:val="00FA731E"/>
    <w:rsid w:val="00FA741B"/>
    <w:rsid w:val="00FB1C7C"/>
    <w:rsid w:val="00FB2B38"/>
    <w:rsid w:val="00FB3E0A"/>
    <w:rsid w:val="00FB58E6"/>
    <w:rsid w:val="00FB67C8"/>
    <w:rsid w:val="00FB7A24"/>
    <w:rsid w:val="00FC6358"/>
    <w:rsid w:val="00FC6D3F"/>
    <w:rsid w:val="00FD320D"/>
    <w:rsid w:val="00FD5AD9"/>
    <w:rsid w:val="00FE12E3"/>
    <w:rsid w:val="00FE23DE"/>
    <w:rsid w:val="00FE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D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7A5B17"/>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17"/>
      </w:numPr>
      <w:spacing w:beforeLines="50" w:before="156" w:afterLines="50" w:after="156"/>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7"/>
      </w:numPr>
      <w:spacing w:beforeLines="100" w:before="312" w:afterLines="100" w:after="312"/>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ind w:left="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ind w:left="833"/>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5">
    <w:name w:val="数字编号列项（二级）"/>
    <w:rsid w:val="003E5729"/>
    <w:pPr>
      <w:numPr>
        <w:ilvl w:val="1"/>
        <w:numId w:val="4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4">
    <w:name w:val="字母编号列项（一级）"/>
    <w:rsid w:val="003E5729"/>
    <w:pPr>
      <w:numPr>
        <w:numId w:val="4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6">
    <w:name w:val="编号列项（三级）"/>
    <w:rsid w:val="003E5729"/>
    <w:pPr>
      <w:numPr>
        <w:ilvl w:val="2"/>
        <w:numId w:val="47"/>
      </w:numPr>
    </w:pPr>
    <w:rPr>
      <w:rFonts w:ascii="宋体"/>
      <w:sz w:val="21"/>
    </w:rPr>
  </w:style>
  <w:style w:type="paragraph" w:customStyle="1" w:styleId="af0">
    <w:name w:val="示例×："/>
    <w:basedOn w:val="a4"/>
    <w:qFormat/>
    <w:rsid w:val="007E1980"/>
    <w:pPr>
      <w:numPr>
        <w:numId w:val="6"/>
      </w:numPr>
      <w:spacing w:beforeLines="0" w:before="0" w:afterLines="0" w:after="0"/>
      <w:outlineLvl w:val="9"/>
    </w:pPr>
    <w:rPr>
      <w:rFonts w:ascii="宋体" w:eastAsia="宋体"/>
      <w:sz w:val="18"/>
      <w:szCs w:val="18"/>
    </w:rPr>
  </w:style>
  <w:style w:type="paragraph" w:customStyle="1" w:styleId="affd">
    <w:name w:val="二级无"/>
    <w:basedOn w:val="a6"/>
    <w:rsid w:val="001C149C"/>
    <w:pPr>
      <w:spacing w:beforeLines="0" w:before="0" w:afterLines="0" w:after="0"/>
      <w:ind w:left="1418"/>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2">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2"/>
    <w:next w:val="aff6"/>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before="0" w:afterLines="0" w:after="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before="0" w:afterLines="0" w:after="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before="0" w:afterLines="0" w:after="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before="0" w:afterLines="0" w:after="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a"/>
    <w:rsid w:val="00BF617A"/>
    <w:pPr>
      <w:tabs>
        <w:tab w:val="clear" w:pos="360"/>
      </w:tabs>
      <w:spacing w:beforeLines="0" w:before="0" w:afterLines="0" w:after="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TOC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TOC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TOC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TOC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TOC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TOC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TOC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before="0" w:afterLines="0" w:after="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
    <w:name w:val="index 3"/>
    <w:basedOn w:val="aff2"/>
    <w:next w:val="aff2"/>
    <w:autoRedefine/>
    <w:rsid w:val="00083A09"/>
    <w:pPr>
      <w:ind w:left="630" w:hanging="210"/>
      <w:jc w:val="left"/>
    </w:pPr>
    <w:rPr>
      <w:rFonts w:ascii="Calibri" w:hAnsi="Calibri"/>
      <w:sz w:val="20"/>
      <w:szCs w:val="20"/>
    </w:rPr>
  </w:style>
  <w:style w:type="paragraph" w:styleId="4">
    <w:name w:val="index 4"/>
    <w:basedOn w:val="aff2"/>
    <w:next w:val="aff2"/>
    <w:autoRedefine/>
    <w:rsid w:val="00083A09"/>
    <w:pPr>
      <w:ind w:left="840" w:hanging="210"/>
      <w:jc w:val="left"/>
    </w:pPr>
    <w:rPr>
      <w:rFonts w:ascii="Calibri" w:hAnsi="Calibri"/>
      <w:sz w:val="20"/>
      <w:szCs w:val="20"/>
    </w:rPr>
  </w:style>
  <w:style w:type="paragraph" w:styleId="5">
    <w:name w:val="index 5"/>
    <w:basedOn w:val="aff2"/>
    <w:next w:val="aff2"/>
    <w:autoRedefine/>
    <w:rsid w:val="00083A09"/>
    <w:pPr>
      <w:ind w:left="1050" w:hanging="210"/>
      <w:jc w:val="left"/>
    </w:pPr>
    <w:rPr>
      <w:rFonts w:ascii="Calibri" w:hAnsi="Calibri"/>
      <w:sz w:val="20"/>
      <w:szCs w:val="20"/>
    </w:rPr>
  </w:style>
  <w:style w:type="paragraph" w:styleId="6">
    <w:name w:val="index 6"/>
    <w:basedOn w:val="aff2"/>
    <w:next w:val="aff2"/>
    <w:autoRedefine/>
    <w:rsid w:val="00083A09"/>
    <w:pPr>
      <w:ind w:left="1260" w:hanging="210"/>
      <w:jc w:val="left"/>
    </w:pPr>
    <w:rPr>
      <w:rFonts w:ascii="Calibri" w:hAnsi="Calibri"/>
      <w:sz w:val="20"/>
      <w:szCs w:val="20"/>
    </w:rPr>
  </w:style>
  <w:style w:type="paragraph" w:styleId="7">
    <w:name w:val="index 7"/>
    <w:basedOn w:val="aff2"/>
    <w:next w:val="aff2"/>
    <w:autoRedefine/>
    <w:rsid w:val="00083A09"/>
    <w:pPr>
      <w:ind w:left="1470" w:hanging="210"/>
      <w:jc w:val="left"/>
    </w:pPr>
    <w:rPr>
      <w:rFonts w:ascii="Calibri" w:hAnsi="Calibri"/>
      <w:sz w:val="20"/>
      <w:szCs w:val="20"/>
    </w:rPr>
  </w:style>
  <w:style w:type="paragraph" w:styleId="8">
    <w:name w:val="index 8"/>
    <w:basedOn w:val="aff2"/>
    <w:next w:val="aff2"/>
    <w:autoRedefine/>
    <w:rsid w:val="00083A09"/>
    <w:pPr>
      <w:ind w:left="1680" w:hanging="210"/>
      <w:jc w:val="left"/>
    </w:pPr>
    <w:rPr>
      <w:rFonts w:ascii="Calibri" w:hAnsi="Calibri"/>
      <w:sz w:val="20"/>
      <w:szCs w:val="20"/>
    </w:rPr>
  </w:style>
  <w:style w:type="paragraph" w:styleId="9">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1">
    <w:name w:val="正文图标题"/>
    <w:next w:val="aff6"/>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Plain Text"/>
    <w:basedOn w:val="aff2"/>
    <w:link w:val="affffff8"/>
    <w:uiPriority w:val="99"/>
    <w:rsid w:val="00130A82"/>
    <w:pPr>
      <w:widowControl/>
      <w:jc w:val="left"/>
    </w:pPr>
    <w:rPr>
      <w:rFonts w:ascii="宋体" w:hAnsi="Courier New"/>
      <w:szCs w:val="21"/>
    </w:rPr>
  </w:style>
  <w:style w:type="paragraph" w:styleId="TOC1">
    <w:name w:val="toc 1"/>
    <w:basedOn w:val="aff2"/>
    <w:next w:val="aff2"/>
    <w:autoRedefine/>
    <w:uiPriority w:val="39"/>
    <w:rsid w:val="00961C93"/>
    <w:pPr>
      <w:tabs>
        <w:tab w:val="right" w:leader="dot" w:pos="9241"/>
      </w:tabs>
      <w:spacing w:beforeLines="25" w:before="25" w:afterLines="25" w:after="25"/>
      <w:jc w:val="left"/>
    </w:pPr>
    <w:rPr>
      <w:rFonts w:ascii="宋体"/>
      <w:szCs w:val="21"/>
    </w:rPr>
  </w:style>
  <w:style w:type="paragraph" w:styleId="TOC2">
    <w:name w:val="toc 2"/>
    <w:basedOn w:val="aff2"/>
    <w:next w:val="aff2"/>
    <w:autoRedefine/>
    <w:semiHidden/>
    <w:rsid w:val="00961C93"/>
    <w:pPr>
      <w:tabs>
        <w:tab w:val="right" w:leader="dot" w:pos="9241"/>
      </w:tabs>
    </w:pPr>
    <w:rPr>
      <w:rFonts w:ascii="宋体"/>
      <w:szCs w:val="21"/>
    </w:rPr>
  </w:style>
  <w:style w:type="character" w:customStyle="1" w:styleId="affffff8">
    <w:name w:val="纯文本 字符"/>
    <w:basedOn w:val="aff3"/>
    <w:link w:val="affffff7"/>
    <w:uiPriority w:val="99"/>
    <w:rsid w:val="00130A82"/>
    <w:rPr>
      <w:rFonts w:ascii="宋体" w:hAnsi="Courier New"/>
      <w:kern w:val="2"/>
      <w:sz w:val="21"/>
      <w:szCs w:val="21"/>
    </w:rPr>
  </w:style>
  <w:style w:type="paragraph" w:styleId="affffff9">
    <w:name w:val="Balloon Text"/>
    <w:basedOn w:val="aff2"/>
    <w:link w:val="affffffa"/>
    <w:rsid w:val="001249A2"/>
    <w:rPr>
      <w:sz w:val="18"/>
      <w:szCs w:val="18"/>
    </w:rPr>
  </w:style>
  <w:style w:type="character" w:customStyle="1" w:styleId="affffffa">
    <w:name w:val="批注框文本 字符"/>
    <w:basedOn w:val="aff3"/>
    <w:link w:val="affffff9"/>
    <w:rsid w:val="001249A2"/>
    <w:rPr>
      <w:kern w:val="2"/>
      <w:sz w:val="18"/>
      <w:szCs w:val="18"/>
    </w:rPr>
  </w:style>
  <w:style w:type="character" w:styleId="affffffb">
    <w:name w:val="annotation reference"/>
    <w:basedOn w:val="aff3"/>
    <w:rsid w:val="007C5D17"/>
    <w:rPr>
      <w:sz w:val="21"/>
      <w:szCs w:val="21"/>
    </w:rPr>
  </w:style>
  <w:style w:type="paragraph" w:styleId="affffffc">
    <w:name w:val="annotation text"/>
    <w:basedOn w:val="aff2"/>
    <w:link w:val="affffffd"/>
    <w:rsid w:val="007C5D17"/>
    <w:pPr>
      <w:jc w:val="left"/>
    </w:pPr>
  </w:style>
  <w:style w:type="character" w:customStyle="1" w:styleId="affffffd">
    <w:name w:val="批注文字 字符"/>
    <w:basedOn w:val="aff3"/>
    <w:link w:val="affffffc"/>
    <w:rsid w:val="007C5D17"/>
    <w:rPr>
      <w:kern w:val="2"/>
      <w:sz w:val="21"/>
      <w:szCs w:val="24"/>
    </w:rPr>
  </w:style>
  <w:style w:type="paragraph" w:styleId="affffffe">
    <w:name w:val="annotation subject"/>
    <w:basedOn w:val="affffffc"/>
    <w:next w:val="affffffc"/>
    <w:link w:val="afffffff"/>
    <w:rsid w:val="007C5D17"/>
    <w:rPr>
      <w:b/>
      <w:bCs/>
    </w:rPr>
  </w:style>
  <w:style w:type="character" w:customStyle="1" w:styleId="afffffff">
    <w:name w:val="批注主题 字符"/>
    <w:basedOn w:val="affffffd"/>
    <w:link w:val="affffffe"/>
    <w:rsid w:val="007C5D1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762">
      <w:bodyDiv w:val="1"/>
      <w:marLeft w:val="0"/>
      <w:marRight w:val="0"/>
      <w:marTop w:val="0"/>
      <w:marBottom w:val="0"/>
      <w:divBdr>
        <w:top w:val="none" w:sz="0" w:space="0" w:color="auto"/>
        <w:left w:val="none" w:sz="0" w:space="0" w:color="auto"/>
        <w:bottom w:val="none" w:sz="0" w:space="0" w:color="auto"/>
        <w:right w:val="none" w:sz="0" w:space="0" w:color="auto"/>
      </w:divBdr>
    </w:div>
    <w:div w:id="289362106">
      <w:bodyDiv w:val="1"/>
      <w:marLeft w:val="0"/>
      <w:marRight w:val="0"/>
      <w:marTop w:val="0"/>
      <w:marBottom w:val="0"/>
      <w:divBdr>
        <w:top w:val="none" w:sz="0" w:space="0" w:color="auto"/>
        <w:left w:val="none" w:sz="0" w:space="0" w:color="auto"/>
        <w:bottom w:val="none" w:sz="0" w:space="0" w:color="auto"/>
        <w:right w:val="none" w:sz="0" w:space="0" w:color="auto"/>
      </w:divBdr>
    </w:div>
    <w:div w:id="394476284">
      <w:bodyDiv w:val="1"/>
      <w:marLeft w:val="0"/>
      <w:marRight w:val="0"/>
      <w:marTop w:val="0"/>
      <w:marBottom w:val="0"/>
      <w:divBdr>
        <w:top w:val="none" w:sz="0" w:space="0" w:color="auto"/>
        <w:left w:val="none" w:sz="0" w:space="0" w:color="auto"/>
        <w:bottom w:val="none" w:sz="0" w:space="0" w:color="auto"/>
        <w:right w:val="none" w:sz="0" w:space="0" w:color="auto"/>
      </w:divBdr>
    </w:div>
    <w:div w:id="424493868">
      <w:bodyDiv w:val="1"/>
      <w:marLeft w:val="0"/>
      <w:marRight w:val="0"/>
      <w:marTop w:val="0"/>
      <w:marBottom w:val="0"/>
      <w:divBdr>
        <w:top w:val="none" w:sz="0" w:space="0" w:color="auto"/>
        <w:left w:val="none" w:sz="0" w:space="0" w:color="auto"/>
        <w:bottom w:val="none" w:sz="0" w:space="0" w:color="auto"/>
        <w:right w:val="none" w:sz="0" w:space="0" w:color="auto"/>
      </w:divBdr>
    </w:div>
    <w:div w:id="621767950">
      <w:bodyDiv w:val="1"/>
      <w:marLeft w:val="0"/>
      <w:marRight w:val="0"/>
      <w:marTop w:val="0"/>
      <w:marBottom w:val="0"/>
      <w:divBdr>
        <w:top w:val="none" w:sz="0" w:space="0" w:color="auto"/>
        <w:left w:val="none" w:sz="0" w:space="0" w:color="auto"/>
        <w:bottom w:val="none" w:sz="0" w:space="0" w:color="auto"/>
        <w:right w:val="none" w:sz="0" w:space="0" w:color="auto"/>
      </w:divBdr>
    </w:div>
    <w:div w:id="756514453">
      <w:bodyDiv w:val="1"/>
      <w:marLeft w:val="0"/>
      <w:marRight w:val="0"/>
      <w:marTop w:val="0"/>
      <w:marBottom w:val="0"/>
      <w:divBdr>
        <w:top w:val="none" w:sz="0" w:space="0" w:color="auto"/>
        <w:left w:val="none" w:sz="0" w:space="0" w:color="auto"/>
        <w:bottom w:val="none" w:sz="0" w:space="0" w:color="auto"/>
        <w:right w:val="none" w:sz="0" w:space="0" w:color="auto"/>
      </w:divBdr>
    </w:div>
    <w:div w:id="834952930">
      <w:bodyDiv w:val="1"/>
      <w:marLeft w:val="0"/>
      <w:marRight w:val="0"/>
      <w:marTop w:val="0"/>
      <w:marBottom w:val="0"/>
      <w:divBdr>
        <w:top w:val="none" w:sz="0" w:space="0" w:color="auto"/>
        <w:left w:val="none" w:sz="0" w:space="0" w:color="auto"/>
        <w:bottom w:val="none" w:sz="0" w:space="0" w:color="auto"/>
        <w:right w:val="none" w:sz="0" w:space="0" w:color="auto"/>
      </w:divBdr>
    </w:div>
    <w:div w:id="862203599">
      <w:bodyDiv w:val="1"/>
      <w:marLeft w:val="0"/>
      <w:marRight w:val="0"/>
      <w:marTop w:val="0"/>
      <w:marBottom w:val="0"/>
      <w:divBdr>
        <w:top w:val="none" w:sz="0" w:space="0" w:color="auto"/>
        <w:left w:val="none" w:sz="0" w:space="0" w:color="auto"/>
        <w:bottom w:val="none" w:sz="0" w:space="0" w:color="auto"/>
        <w:right w:val="none" w:sz="0" w:space="0" w:color="auto"/>
      </w:divBdr>
      <w:divsChild>
        <w:div w:id="572736064">
          <w:marLeft w:val="0"/>
          <w:marRight w:val="0"/>
          <w:marTop w:val="0"/>
          <w:marBottom w:val="0"/>
          <w:divBdr>
            <w:top w:val="none" w:sz="0" w:space="0" w:color="auto"/>
            <w:left w:val="none" w:sz="0" w:space="0" w:color="auto"/>
            <w:bottom w:val="none" w:sz="0" w:space="0" w:color="auto"/>
            <w:right w:val="none" w:sz="0" w:space="0" w:color="auto"/>
          </w:divBdr>
          <w:divsChild>
            <w:div w:id="2012563435">
              <w:marLeft w:val="0"/>
              <w:marRight w:val="0"/>
              <w:marTop w:val="0"/>
              <w:marBottom w:val="0"/>
              <w:divBdr>
                <w:top w:val="none" w:sz="0" w:space="0" w:color="auto"/>
                <w:left w:val="none" w:sz="0" w:space="0" w:color="auto"/>
                <w:bottom w:val="none" w:sz="0" w:space="0" w:color="auto"/>
                <w:right w:val="none" w:sz="0" w:space="0" w:color="auto"/>
              </w:divBdr>
              <w:divsChild>
                <w:div w:id="1284000259">
                  <w:marLeft w:val="0"/>
                  <w:marRight w:val="0"/>
                  <w:marTop w:val="0"/>
                  <w:marBottom w:val="0"/>
                  <w:divBdr>
                    <w:top w:val="single" w:sz="6" w:space="8" w:color="EEEEEE"/>
                    <w:left w:val="none" w:sz="0" w:space="8" w:color="auto"/>
                    <w:bottom w:val="single" w:sz="6" w:space="8" w:color="EEEEEE"/>
                    <w:right w:val="single" w:sz="6" w:space="8" w:color="EEEEEE"/>
                  </w:divBdr>
                  <w:divsChild>
                    <w:div w:id="18151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5003">
          <w:marLeft w:val="0"/>
          <w:marRight w:val="0"/>
          <w:marTop w:val="0"/>
          <w:marBottom w:val="0"/>
          <w:divBdr>
            <w:top w:val="none" w:sz="0" w:space="0" w:color="auto"/>
            <w:left w:val="none" w:sz="0" w:space="0" w:color="auto"/>
            <w:bottom w:val="none" w:sz="0" w:space="0" w:color="auto"/>
            <w:right w:val="none" w:sz="0" w:space="0" w:color="auto"/>
          </w:divBdr>
          <w:divsChild>
            <w:div w:id="192034645">
              <w:marLeft w:val="0"/>
              <w:marRight w:val="0"/>
              <w:marTop w:val="0"/>
              <w:marBottom w:val="0"/>
              <w:divBdr>
                <w:top w:val="single" w:sz="6" w:space="0" w:color="4395FF"/>
                <w:left w:val="single" w:sz="6" w:space="0" w:color="4395FF"/>
                <w:bottom w:val="single" w:sz="6" w:space="0" w:color="4395FF"/>
                <w:right w:val="single" w:sz="6" w:space="0" w:color="4395FF"/>
              </w:divBdr>
              <w:divsChild>
                <w:div w:id="599525744">
                  <w:marLeft w:val="0"/>
                  <w:marRight w:val="0"/>
                  <w:marTop w:val="0"/>
                  <w:marBottom w:val="0"/>
                  <w:divBdr>
                    <w:top w:val="none" w:sz="0" w:space="0" w:color="auto"/>
                    <w:left w:val="none" w:sz="0" w:space="0" w:color="auto"/>
                    <w:bottom w:val="none" w:sz="0" w:space="0" w:color="auto"/>
                    <w:right w:val="none" w:sz="0" w:space="0" w:color="auto"/>
                  </w:divBdr>
                  <w:divsChild>
                    <w:div w:id="190757178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27556">
      <w:bodyDiv w:val="1"/>
      <w:marLeft w:val="0"/>
      <w:marRight w:val="0"/>
      <w:marTop w:val="0"/>
      <w:marBottom w:val="0"/>
      <w:divBdr>
        <w:top w:val="none" w:sz="0" w:space="0" w:color="auto"/>
        <w:left w:val="none" w:sz="0" w:space="0" w:color="auto"/>
        <w:bottom w:val="none" w:sz="0" w:space="0" w:color="auto"/>
        <w:right w:val="none" w:sz="0" w:space="0" w:color="auto"/>
      </w:divBdr>
    </w:div>
    <w:div w:id="970090307">
      <w:bodyDiv w:val="1"/>
      <w:marLeft w:val="0"/>
      <w:marRight w:val="0"/>
      <w:marTop w:val="0"/>
      <w:marBottom w:val="0"/>
      <w:divBdr>
        <w:top w:val="none" w:sz="0" w:space="0" w:color="auto"/>
        <w:left w:val="none" w:sz="0" w:space="0" w:color="auto"/>
        <w:bottom w:val="none" w:sz="0" w:space="0" w:color="auto"/>
        <w:right w:val="none" w:sz="0" w:space="0" w:color="auto"/>
      </w:divBdr>
    </w:div>
    <w:div w:id="1658269664">
      <w:bodyDiv w:val="1"/>
      <w:marLeft w:val="0"/>
      <w:marRight w:val="0"/>
      <w:marTop w:val="0"/>
      <w:marBottom w:val="0"/>
      <w:divBdr>
        <w:top w:val="none" w:sz="0" w:space="0" w:color="auto"/>
        <w:left w:val="none" w:sz="0" w:space="0" w:color="auto"/>
        <w:bottom w:val="none" w:sz="0" w:space="0" w:color="auto"/>
        <w:right w:val="none" w:sz="0" w:space="0" w:color="auto"/>
      </w:divBdr>
      <w:divsChild>
        <w:div w:id="211773130">
          <w:marLeft w:val="0"/>
          <w:marRight w:val="0"/>
          <w:marTop w:val="0"/>
          <w:marBottom w:val="0"/>
          <w:divBdr>
            <w:top w:val="none" w:sz="0" w:space="0" w:color="auto"/>
            <w:left w:val="none" w:sz="0" w:space="0" w:color="auto"/>
            <w:bottom w:val="none" w:sz="0" w:space="0" w:color="auto"/>
            <w:right w:val="none" w:sz="0" w:space="0" w:color="auto"/>
          </w:divBdr>
          <w:divsChild>
            <w:div w:id="1068072816">
              <w:marLeft w:val="0"/>
              <w:marRight w:val="0"/>
              <w:marTop w:val="0"/>
              <w:marBottom w:val="0"/>
              <w:divBdr>
                <w:top w:val="single" w:sz="6" w:space="0" w:color="4395FF"/>
                <w:left w:val="single" w:sz="6" w:space="0" w:color="4395FF"/>
                <w:bottom w:val="single" w:sz="6" w:space="0" w:color="4395FF"/>
                <w:right w:val="single" w:sz="6" w:space="0" w:color="4395FF"/>
              </w:divBdr>
              <w:divsChild>
                <w:div w:id="966619949">
                  <w:marLeft w:val="0"/>
                  <w:marRight w:val="0"/>
                  <w:marTop w:val="0"/>
                  <w:marBottom w:val="0"/>
                  <w:divBdr>
                    <w:top w:val="none" w:sz="0" w:space="0" w:color="auto"/>
                    <w:left w:val="none" w:sz="0" w:space="0" w:color="auto"/>
                    <w:bottom w:val="none" w:sz="0" w:space="0" w:color="auto"/>
                    <w:right w:val="none" w:sz="0" w:space="0" w:color="auto"/>
                  </w:divBdr>
                  <w:divsChild>
                    <w:div w:id="134454924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14549553">
          <w:marLeft w:val="0"/>
          <w:marRight w:val="0"/>
          <w:marTop w:val="0"/>
          <w:marBottom w:val="0"/>
          <w:divBdr>
            <w:top w:val="none" w:sz="0" w:space="0" w:color="auto"/>
            <w:left w:val="none" w:sz="0" w:space="0" w:color="auto"/>
            <w:bottom w:val="none" w:sz="0" w:space="0" w:color="auto"/>
            <w:right w:val="none" w:sz="0" w:space="0" w:color="auto"/>
          </w:divBdr>
          <w:divsChild>
            <w:div w:id="857740941">
              <w:marLeft w:val="0"/>
              <w:marRight w:val="0"/>
              <w:marTop w:val="0"/>
              <w:marBottom w:val="0"/>
              <w:divBdr>
                <w:top w:val="none" w:sz="0" w:space="0" w:color="auto"/>
                <w:left w:val="none" w:sz="0" w:space="0" w:color="auto"/>
                <w:bottom w:val="none" w:sz="0" w:space="0" w:color="auto"/>
                <w:right w:val="none" w:sz="0" w:space="0" w:color="auto"/>
              </w:divBdr>
              <w:divsChild>
                <w:div w:id="2117023075">
                  <w:marLeft w:val="0"/>
                  <w:marRight w:val="0"/>
                  <w:marTop w:val="0"/>
                  <w:marBottom w:val="0"/>
                  <w:divBdr>
                    <w:top w:val="single" w:sz="6" w:space="8" w:color="EEEEEE"/>
                    <w:left w:val="none" w:sz="0" w:space="8" w:color="auto"/>
                    <w:bottom w:val="single" w:sz="6" w:space="8" w:color="EEEEEE"/>
                    <w:right w:val="single" w:sz="6" w:space="8" w:color="EEEEEE"/>
                  </w:divBdr>
                  <w:divsChild>
                    <w:div w:id="17756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8722">
      <w:bodyDiv w:val="1"/>
      <w:marLeft w:val="0"/>
      <w:marRight w:val="0"/>
      <w:marTop w:val="0"/>
      <w:marBottom w:val="0"/>
      <w:divBdr>
        <w:top w:val="none" w:sz="0" w:space="0" w:color="auto"/>
        <w:left w:val="none" w:sz="0" w:space="0" w:color="auto"/>
        <w:bottom w:val="none" w:sz="0" w:space="0" w:color="auto"/>
        <w:right w:val="none" w:sz="0" w:space="0" w:color="auto"/>
      </w:divBdr>
    </w:div>
    <w:div w:id="2099206278">
      <w:bodyDiv w:val="1"/>
      <w:marLeft w:val="0"/>
      <w:marRight w:val="0"/>
      <w:marTop w:val="0"/>
      <w:marBottom w:val="0"/>
      <w:divBdr>
        <w:top w:val="none" w:sz="0" w:space="0" w:color="auto"/>
        <w:left w:val="none" w:sz="0" w:space="0" w:color="auto"/>
        <w:bottom w:val="none" w:sz="0" w:space="0" w:color="auto"/>
        <w:right w:val="none" w:sz="0" w:space="0" w:color="auto"/>
      </w:divBdr>
      <w:divsChild>
        <w:div w:id="1251810743">
          <w:marLeft w:val="0"/>
          <w:marRight w:val="0"/>
          <w:marTop w:val="0"/>
          <w:marBottom w:val="0"/>
          <w:divBdr>
            <w:top w:val="none" w:sz="0" w:space="0" w:color="auto"/>
            <w:left w:val="none" w:sz="0" w:space="0" w:color="auto"/>
            <w:bottom w:val="none" w:sz="0" w:space="0" w:color="auto"/>
            <w:right w:val="none" w:sz="0" w:space="0" w:color="auto"/>
          </w:divBdr>
          <w:divsChild>
            <w:div w:id="1142697812">
              <w:marLeft w:val="0"/>
              <w:marRight w:val="0"/>
              <w:marTop w:val="0"/>
              <w:marBottom w:val="0"/>
              <w:divBdr>
                <w:top w:val="none" w:sz="0" w:space="0" w:color="auto"/>
                <w:left w:val="none" w:sz="0" w:space="0" w:color="auto"/>
                <w:bottom w:val="none" w:sz="0" w:space="0" w:color="auto"/>
                <w:right w:val="none" w:sz="0" w:space="0" w:color="auto"/>
              </w:divBdr>
              <w:divsChild>
                <w:div w:id="948589198">
                  <w:marLeft w:val="0"/>
                  <w:marRight w:val="0"/>
                  <w:marTop w:val="0"/>
                  <w:marBottom w:val="0"/>
                  <w:divBdr>
                    <w:top w:val="single" w:sz="6" w:space="8" w:color="EEEEEE"/>
                    <w:left w:val="none" w:sz="0" w:space="8" w:color="auto"/>
                    <w:bottom w:val="single" w:sz="6" w:space="8" w:color="EEEEEE"/>
                    <w:right w:val="single" w:sz="6" w:space="8" w:color="EEEEEE"/>
                  </w:divBdr>
                  <w:divsChild>
                    <w:div w:id="17734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0022">
          <w:marLeft w:val="0"/>
          <w:marRight w:val="0"/>
          <w:marTop w:val="0"/>
          <w:marBottom w:val="0"/>
          <w:divBdr>
            <w:top w:val="none" w:sz="0" w:space="0" w:color="auto"/>
            <w:left w:val="none" w:sz="0" w:space="0" w:color="auto"/>
            <w:bottom w:val="none" w:sz="0" w:space="0" w:color="auto"/>
            <w:right w:val="none" w:sz="0" w:space="0" w:color="auto"/>
          </w:divBdr>
          <w:divsChild>
            <w:div w:id="1469981497">
              <w:marLeft w:val="0"/>
              <w:marRight w:val="0"/>
              <w:marTop w:val="0"/>
              <w:marBottom w:val="0"/>
              <w:divBdr>
                <w:top w:val="single" w:sz="6" w:space="0" w:color="4395FF"/>
                <w:left w:val="single" w:sz="6" w:space="0" w:color="4395FF"/>
                <w:bottom w:val="single" w:sz="6" w:space="0" w:color="4395FF"/>
                <w:right w:val="single" w:sz="6" w:space="0" w:color="4395FF"/>
              </w:divBdr>
              <w:divsChild>
                <w:div w:id="312102746">
                  <w:marLeft w:val="0"/>
                  <w:marRight w:val="0"/>
                  <w:marTop w:val="0"/>
                  <w:marBottom w:val="0"/>
                  <w:divBdr>
                    <w:top w:val="none" w:sz="0" w:space="0" w:color="auto"/>
                    <w:left w:val="none" w:sz="0" w:space="0" w:color="auto"/>
                    <w:bottom w:val="none" w:sz="0" w:space="0" w:color="auto"/>
                    <w:right w:val="none" w:sz="0" w:space="0" w:color="auto"/>
                  </w:divBdr>
                  <w:divsChild>
                    <w:div w:id="197115862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C-044\Desktop\&#20154;&#21592;&#26631;&#2093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93E4-C3EC-47F6-BE7A-07CA6380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人员标准</Template>
  <TotalTime>0</TotalTime>
  <Pages>14</Pages>
  <Words>1233</Words>
  <Characters>7029</Characters>
  <Application>Microsoft Office Word</Application>
  <DocSecurity>0</DocSecurity>
  <Lines>58</Lines>
  <Paragraphs>16</Paragraphs>
  <ScaleCrop>false</ScaleCrop>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2020-03-23T10:33:00Z</dcterms:created>
  <dcterms:modified xsi:type="dcterms:W3CDTF">2020-05-26T07:44:00Z</dcterms:modified>
</cp:coreProperties>
</file>