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AD" w:rsidRDefault="00C517AD" w:rsidP="00A74E97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/>
          <w:sz w:val="32"/>
          <w:szCs w:val="32"/>
        </w:rPr>
        <w:t>1</w:t>
      </w:r>
    </w:p>
    <w:p w:rsidR="00C517AD" w:rsidRDefault="00C517AD" w:rsidP="00A74E9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2019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年国际田联二级教练员培训班报名表</w:t>
      </w:r>
    </w:p>
    <w:p w:rsidR="00C517AD" w:rsidRDefault="00C517AD" w:rsidP="00A74E9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C517AD" w:rsidRDefault="00C517AD" w:rsidP="00A74E97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单位（盖章）：</w:t>
      </w:r>
    </w:p>
    <w:tbl>
      <w:tblPr>
        <w:tblW w:w="16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252"/>
        <w:gridCol w:w="1076"/>
        <w:gridCol w:w="999"/>
        <w:gridCol w:w="1683"/>
        <w:gridCol w:w="4734"/>
        <w:gridCol w:w="1205"/>
        <w:gridCol w:w="1205"/>
        <w:gridCol w:w="1553"/>
        <w:gridCol w:w="1785"/>
      </w:tblGrid>
      <w:tr w:rsidR="00C517AD" w:rsidRPr="00837EFB" w:rsidTr="00666AA4">
        <w:trPr>
          <w:trHeight w:val="90"/>
          <w:jc w:val="center"/>
        </w:trPr>
        <w:tc>
          <w:tcPr>
            <w:tcW w:w="57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52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姓</w:t>
            </w:r>
            <w:r w:rsidRPr="00837EFB"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837EF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1076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9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168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4734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205" w:type="dxa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获得一级年月</w:t>
            </w:r>
          </w:p>
        </w:tc>
        <w:tc>
          <w:tcPr>
            <w:tcW w:w="120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55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学</w:t>
            </w:r>
            <w:r w:rsidRPr="00837EFB"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837EF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历</w:t>
            </w:r>
          </w:p>
        </w:tc>
        <w:tc>
          <w:tcPr>
            <w:tcW w:w="178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手</w:t>
            </w:r>
            <w:r w:rsidRPr="00837EFB"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837EF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机</w:t>
            </w:r>
          </w:p>
        </w:tc>
      </w:tr>
      <w:tr w:rsidR="00C517AD" w:rsidRPr="00837EFB" w:rsidTr="00666AA4">
        <w:trPr>
          <w:jc w:val="center"/>
        </w:trPr>
        <w:tc>
          <w:tcPr>
            <w:tcW w:w="57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252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34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517AD" w:rsidRPr="00837EFB" w:rsidTr="00666AA4">
        <w:trPr>
          <w:jc w:val="center"/>
        </w:trPr>
        <w:tc>
          <w:tcPr>
            <w:tcW w:w="57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252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34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517AD" w:rsidRPr="00837EFB" w:rsidTr="00666AA4">
        <w:trPr>
          <w:jc w:val="center"/>
        </w:trPr>
        <w:tc>
          <w:tcPr>
            <w:tcW w:w="57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252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34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517AD" w:rsidRPr="00837EFB" w:rsidTr="00666AA4">
        <w:trPr>
          <w:jc w:val="center"/>
        </w:trPr>
        <w:tc>
          <w:tcPr>
            <w:tcW w:w="57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252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34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517AD" w:rsidRPr="00837EFB" w:rsidTr="00666AA4">
        <w:trPr>
          <w:jc w:val="center"/>
        </w:trPr>
        <w:tc>
          <w:tcPr>
            <w:tcW w:w="57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252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34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C517AD" w:rsidRPr="00837EFB" w:rsidTr="00666AA4">
        <w:trPr>
          <w:jc w:val="center"/>
        </w:trPr>
        <w:tc>
          <w:tcPr>
            <w:tcW w:w="57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837EFB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252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734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C517AD" w:rsidRPr="00837EFB" w:rsidRDefault="00C517AD" w:rsidP="00837EFB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C517AD" w:rsidRDefault="00C517AD" w:rsidP="00A74E97">
      <w:pPr>
        <w:rPr>
          <w:rFonts w:ascii="宋体" w:eastAsia="宋体" w:hAnsi="宋体" w:cs="宋体"/>
          <w:sz w:val="32"/>
          <w:szCs w:val="32"/>
        </w:rPr>
      </w:pPr>
    </w:p>
    <w:p w:rsidR="00C517AD" w:rsidRDefault="00C517AD" w:rsidP="00A74E97">
      <w:pPr>
        <w:rPr>
          <w:rFonts w:ascii="宋体" w:eastAsia="宋体" w:hAnsi="宋体" w:cs="宋体"/>
          <w:sz w:val="32"/>
          <w:szCs w:val="32"/>
        </w:rPr>
      </w:pPr>
    </w:p>
    <w:p w:rsidR="00C517AD" w:rsidRDefault="00C517AD">
      <w:bookmarkStart w:id="0" w:name="_GoBack"/>
      <w:bookmarkEnd w:id="0"/>
    </w:p>
    <w:sectPr w:rsidR="00C517AD" w:rsidSect="00A74E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E97"/>
    <w:rsid w:val="001A6DE3"/>
    <w:rsid w:val="00402B06"/>
    <w:rsid w:val="00666AA4"/>
    <w:rsid w:val="00837EFB"/>
    <w:rsid w:val="009B47D8"/>
    <w:rsid w:val="00A74E97"/>
    <w:rsid w:val="00C517AD"/>
    <w:rsid w:val="00CB0EF5"/>
    <w:rsid w:val="00D6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9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4E9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</Words>
  <Characters>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nshu@163.com</dc:creator>
  <cp:keywords/>
  <dc:description/>
  <cp:lastModifiedBy>微软用户</cp:lastModifiedBy>
  <cp:revision>3</cp:revision>
  <dcterms:created xsi:type="dcterms:W3CDTF">2019-11-10T15:04:00Z</dcterms:created>
  <dcterms:modified xsi:type="dcterms:W3CDTF">2019-11-10T15:05:00Z</dcterms:modified>
</cp:coreProperties>
</file>