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36"/>
          <w:szCs w:val="36"/>
        </w:rPr>
        <w:t>019年全国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少年</w:t>
      </w:r>
      <w:r>
        <w:rPr>
          <w:rFonts w:hint="eastAsia" w:asciiTheme="majorEastAsia" w:hAnsiTheme="majorEastAsia" w:eastAsiaTheme="majorEastAsia"/>
          <w:sz w:val="36"/>
          <w:szCs w:val="36"/>
        </w:rPr>
        <w:t>羽毛球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训练营选拔赛</w:t>
      </w:r>
    </w:p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竞赛规程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一、竞赛日期和地点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-4日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四川雅安</w:t>
      </w:r>
      <w:r>
        <w:rPr>
          <w:rFonts w:hint="eastAsia" w:ascii="仿宋" w:hAnsi="仿宋" w:eastAsia="仿宋"/>
          <w:sz w:val="32"/>
          <w:szCs w:val="32"/>
        </w:rPr>
        <w:t>举行。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竞赛项目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岁、1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岁年龄组男子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单打</w:t>
      </w:r>
      <w:r>
        <w:rPr>
          <w:rFonts w:hint="eastAsia" w:ascii="仿宋" w:hAnsi="仿宋" w:eastAsia="仿宋"/>
          <w:sz w:val="32"/>
          <w:szCs w:val="32"/>
        </w:rPr>
        <w:t>、女子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单打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三、参加办法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（一）参赛要求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.经过中国羽协组织的骨龄检测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确定参赛年龄为12岁（2007年）和13岁（2006年）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2.参赛运动员必须是2019年在中国羽毛球协会注册（或备案）。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参赛队员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须经</w:t>
      </w:r>
      <w:r>
        <w:rPr>
          <w:rFonts w:hint="eastAsia" w:ascii="仿宋" w:hAnsi="仿宋" w:eastAsia="仿宋"/>
          <w:sz w:val="32"/>
          <w:szCs w:val="32"/>
        </w:rPr>
        <w:t>医生检查身体健康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并自行</w:t>
      </w:r>
      <w:r>
        <w:rPr>
          <w:rFonts w:hint="eastAsia" w:ascii="仿宋" w:hAnsi="仿宋" w:eastAsia="仿宋"/>
          <w:sz w:val="32"/>
          <w:szCs w:val="32"/>
        </w:rPr>
        <w:t>办理意外伤害保险，如运动员在赛区发生意外由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其代表单位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）报名和报到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每队可报一名领队、两名教练，</w:t>
      </w:r>
      <w:r>
        <w:rPr>
          <w:rFonts w:hint="eastAsia" w:ascii="仿宋" w:hAnsi="仿宋" w:eastAsia="仿宋"/>
          <w:sz w:val="32"/>
          <w:szCs w:val="32"/>
        </w:rPr>
        <w:t>各参赛单位须使用统一的报名表,并严格按要求填写。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2.各单位在报名时，按技术水平排列顺序，以便于抽签编排。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.通讯地址：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中国羽毛球协会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地址：北京市东城区龙潭路20号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邮编：100061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于欣民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电话：（010）67115015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传真：（010）67115015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邮箱：xinmin</w:t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</w:t>
      </w:r>
      <w:r>
        <w:rPr>
          <w:rFonts w:hint="eastAsia" w:ascii="仿宋" w:hAnsi="仿宋" w:eastAsia="仿宋"/>
          <w:sz w:val="32"/>
          <w:szCs w:val="32"/>
        </w:rPr>
        <w:t>boss@126</w:t>
      </w:r>
      <w:r>
        <w:rPr>
          <w:rFonts w:hint="eastAsia" w:cs="MingLiU_HKSCS" w:asciiTheme="minorEastAsia" w:hAnsiTheme="minorEastAsia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com</w:t>
      </w:r>
    </w:p>
    <w:p>
      <w:pPr>
        <w:numPr>
          <w:ilvl w:val="0"/>
          <w:numId w:val="2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各参赛单位请于赛前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天到赛区报到，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参赛队所有成员</w:t>
      </w:r>
      <w:r>
        <w:rPr>
          <w:rFonts w:hint="eastAsia" w:ascii="仿宋" w:hAnsi="仿宋" w:eastAsia="仿宋"/>
          <w:sz w:val="32"/>
          <w:szCs w:val="32"/>
        </w:rPr>
        <w:t>必须住在大会指定的酒店。提前报到食宿费自理。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四、竞赛办法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根据实际报名人</w:t>
      </w:r>
      <w:r>
        <w:rPr>
          <w:rFonts w:hint="eastAsia" w:ascii="仿宋" w:hAnsi="仿宋" w:eastAsia="仿宋"/>
          <w:sz w:val="32"/>
          <w:szCs w:val="32"/>
        </w:rPr>
        <w:t>数决定比赛办法。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（二）规则、用球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1.竞赛规则：采用中国羽协审定的最新《羽毛球竞赛规则》和世界羽联的最新规定。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2.比赛用球：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由承办方自定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五、裁判员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选拔赛所需</w:t>
      </w:r>
      <w:r>
        <w:rPr>
          <w:rFonts w:hint="eastAsia" w:ascii="仿宋" w:hAnsi="仿宋" w:eastAsia="仿宋"/>
          <w:sz w:val="32"/>
          <w:szCs w:val="32"/>
        </w:rPr>
        <w:t>裁判员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由赛区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承办方</w:t>
      </w:r>
      <w:r>
        <w:rPr>
          <w:rFonts w:hint="eastAsia" w:ascii="仿宋" w:hAnsi="仿宋" w:eastAsia="仿宋"/>
          <w:sz w:val="32"/>
          <w:szCs w:val="32"/>
        </w:rPr>
        <w:t>选调。</w:t>
      </w:r>
    </w:p>
    <w:p>
      <w:pPr>
        <w:numPr>
          <w:ilvl w:val="0"/>
          <w:numId w:val="3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费用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所有参赛人员每人每天须上交经费260元（伙食115元、住宿145元），提前离会住宿费一律不予退还。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七、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录取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各年龄组男、女单打均录取前六名并有资格参加2019年全国少年羽毛球训练营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r>
        <w:rPr>
          <w:rFonts w:hint="eastAsia" w:ascii="仿宋" w:hAnsi="仿宋" w:eastAsia="仿宋"/>
          <w:sz w:val="32"/>
          <w:szCs w:val="32"/>
        </w:rPr>
        <w:t>八、本规程由中国羽毛球协会负责解释。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altName w:val="P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107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D85D"/>
    <w:multiLevelType w:val="singleLevel"/>
    <w:tmpl w:val="129BD85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D8815D"/>
    <w:multiLevelType w:val="singleLevel"/>
    <w:tmpl w:val="27D8815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1D59078"/>
    <w:multiLevelType w:val="singleLevel"/>
    <w:tmpl w:val="31D590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B5935"/>
    <w:rsid w:val="312B228B"/>
    <w:rsid w:val="386B2FA2"/>
    <w:rsid w:val="48B3499F"/>
    <w:rsid w:val="4D6F3333"/>
    <w:rsid w:val="4E0C37AA"/>
    <w:rsid w:val="675336F1"/>
    <w:rsid w:val="6D535020"/>
    <w:rsid w:val="711B5935"/>
    <w:rsid w:val="74347091"/>
    <w:rsid w:val="760050D0"/>
    <w:rsid w:val="7E3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y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2018-12-17T07:08:00Z</dcterms:created>
  <dc:creator>一个爱穿背带裤的小黄豆i</dc:creator>
  <cp:lastModifiedBy>Ru</cp:lastModifiedBy>
  <cp:lastPrinted>2019-09-26T08:49:00Z</cp:lastPrinted>
  <dcterms:modified xsi:type="dcterms:W3CDTF">2019-10-14T07:43:02Z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