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申办材料清单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（一）单位合法资质证明文件（复印件）；  　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（二）拟承办赛事的申请和详细策划方案；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（三）赛事承办的经费预算及来源；  　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（四）赛事市场开发策略及预期收益分配；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（五）合作协议（明确双方责权利）；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上述材料请于2019年10月1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0日前邮寄至中国柔道协会竞赛管理部（北京市朝阳区安定路1号奥体中心综合训练馆301）并将电子版材料发送至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邮箱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13384883357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@163.com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联系人：阎天元       联系电话：010-84378212-809</w:t>
      </w:r>
    </w:p>
    <w:p>
      <w:pPr>
        <w:ind w:firstLine="1920" w:firstLineChars="6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吕文卓       </w:t>
      </w:r>
      <w:r>
        <w:rPr>
          <w:rFonts w:hint="eastAsia" w:ascii="仿宋" w:hAnsi="仿宋" w:eastAsia="仿宋" w:cs="仿宋"/>
          <w:sz w:val="32"/>
          <w:szCs w:val="32"/>
        </w:rPr>
        <w:t>联系电话：010-8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4378212-802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E025E"/>
    <w:rsid w:val="16B978E8"/>
    <w:rsid w:val="20B56626"/>
    <w:rsid w:val="51AE02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elo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2018-11-14T06:22:00Z</dcterms:created>
  <dc:creator>Praetorian</dc:creator>
  <cp:lastModifiedBy>Praetorian</cp:lastModifiedBy>
  <dcterms:modified xsi:type="dcterms:W3CDTF">2019-09-17T02:57:06Z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