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国家飞碟射击队集训调训运动员名单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一、队部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领队：赵雨青（射运中心）、李黎（贵州）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干事：高佳琦（射运中心）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二、教练员名单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多向教练员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王晓（北京,兼教学组长） 、李晟（湖南） 、黄立新（黑龙江）。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（二）双向教练员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张开岩（江西）、李文（贵州）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三、运动员名单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（一）男子多向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白晓雨（浙江）、翟炯焱（山东）、岑醒辉（广东）、李成（上海）、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于海成（山东）、陈宇曦（广西）。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（二）女子多向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高玟迪（山东）、吕樱（江苏）、刘慧（湖南）、段宇薇（陕西）。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（三）男子双向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郁子卿（江苏）、袁硕（辽宁）、窦旭阳（广东）、余岭峰（福建）、罗洪钊（贵州）、吕健林（四川）。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（四）女子双向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高若静（解放军）、李晴（江西）、陆依凯（上海）。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140" w:firstLineChars="50"/>
      <w:jc w:val="right"/>
      <w:rPr>
        <w:rFonts w:hint="eastAsia" w:ascii="宋体" w:hAnsi="宋体"/>
        <w:sz w:val="28"/>
      </w:rPr>
    </w:pPr>
  </w:p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55BF1"/>
    <w:rsid w:val="3D755B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2018-12-05T02:51:00Z</dcterms:created>
  <dc:creator>门户一部</dc:creator>
  <cp:lastModifiedBy>门户一部</cp:lastModifiedBy>
  <dcterms:modified xsi:type="dcterms:W3CDTF">2018-12-05T02:51:40Z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