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申办材料清单</w:t>
      </w:r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（一）单位合法资质证明文件（复印件）；  　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（二）拟承办赛事的申请和详细策划方案；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（三）赛事承办的经费预算及来源；  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（四）赛事市场开发策略及预期收益分配；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（五）合作协议（明确双方责权利）；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上述材料请于2018年12月7日前邮寄至中国柔道协会竞赛管理部（北京市朝阳区安定路1号奥体中心综合训练馆301）并将电子版材料发送至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邮箱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13384883357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@163.com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联系人：阎天元       联系电话：010-84378212-809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李思翰       </w:t>
      </w:r>
      <w:r>
        <w:rPr>
          <w:rFonts w:hint="eastAsia" w:ascii="仿宋" w:hAnsi="仿宋" w:eastAsia="仿宋" w:cs="仿宋"/>
          <w:sz w:val="32"/>
          <w:szCs w:val="32"/>
        </w:rPr>
        <w:t>联系电话：010-8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4378212-802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E025E"/>
    <w:rsid w:val="51AE02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2018-11-14T06:22:00Z</dcterms:created>
  <dc:creator>Praetorian</dc:creator>
  <cp:lastModifiedBy>Praetorian</cp:lastModifiedBy>
  <dcterms:modified xsi:type="dcterms:W3CDTF">2018-11-14T06:22:15Z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