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射击项目2019年全国性比赛初步计划</w:t>
      </w:r>
    </w:p>
    <w:tbl>
      <w:tblPr>
        <w:tblStyle w:val="3"/>
        <w:tblW w:w="9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244"/>
        <w:gridCol w:w="1909"/>
        <w:gridCol w:w="2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比赛名称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阶段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比赛时间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4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全国射击协作区比赛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（全国射击U系列比赛）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华东协作区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4月前</w:t>
            </w:r>
          </w:p>
        </w:tc>
        <w:tc>
          <w:tcPr>
            <w:tcW w:w="141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由各协作区确定，不进行申办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西南协作区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西北协作区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东北、华北协作区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中南协作区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4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全国射击冠军赛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步枪项目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2019年3月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手枪项目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2019年3月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2019年3月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2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全国射击个人锦标赛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步枪项目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2019年6月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手枪项目</w:t>
            </w:r>
          </w:p>
        </w:tc>
        <w:tc>
          <w:tcPr>
            <w:tcW w:w="2559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2019年6月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2559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2019年6月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2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全国射击团体锦标赛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步枪项目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2019年7月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手枪项目</w:t>
            </w:r>
          </w:p>
        </w:tc>
        <w:tc>
          <w:tcPr>
            <w:tcW w:w="2559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2019年7月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2559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2019年7月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4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全国射击总决赛（大奖赛）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步、手枪项目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2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第二届青运会射击项目预赛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步、手枪项目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5月20日-30日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5月20日-30日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2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全国青少年射击锦标赛（U20）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步、手枪项目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2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全国U17射击锦标赛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气枪项目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全国U18射击锦标赛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暨全国重点射击学校锦标赛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（全国青少年射击训练营）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全国大学生射击锦标赛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步、手枪项目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全国射击精英赛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全国射击枪王挑战赛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全项目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848AD"/>
    <w:rsid w:val="6D535020"/>
    <w:rsid w:val="7168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2018-11-21T06:57:00Z</dcterms:created>
  <dc:creator>门户一部</dc:creator>
  <cp:lastModifiedBy>门户一部</cp:lastModifiedBy>
  <dcterms:modified xsi:type="dcterms:W3CDTF">2018-11-21T06:57:24Z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