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E" w:rsidRPr="00A4728E" w:rsidRDefault="002E0B6C" w:rsidP="002E0B6C">
      <w:pPr>
        <w:rPr>
          <w:rFonts w:ascii="黑体" w:eastAsia="黑体" w:hAnsi="黑体" w:cs="仿宋"/>
          <w:sz w:val="32"/>
          <w:szCs w:val="32"/>
        </w:rPr>
      </w:pPr>
      <w:r w:rsidRPr="00A4728E">
        <w:rPr>
          <w:rFonts w:ascii="黑体" w:eastAsia="黑体" w:hAnsi="黑体" w:cs="仿宋" w:hint="eastAsia"/>
          <w:sz w:val="32"/>
          <w:szCs w:val="32"/>
        </w:rPr>
        <w:t>附件5</w:t>
      </w:r>
      <w:bookmarkStart w:id="0" w:name="_GoBack"/>
      <w:bookmarkEnd w:id="0"/>
    </w:p>
    <w:p w:rsidR="007146DE" w:rsidRDefault="0027291D">
      <w:pPr>
        <w:jc w:val="center"/>
        <w:rPr>
          <w:rFonts w:ascii="方正小标宋_GBK" w:eastAsia="方正小标宋_GBK" w:hAnsi="Calibri" w:cs="宋体"/>
          <w:bCs/>
          <w:sz w:val="40"/>
          <w:szCs w:val="40"/>
        </w:rPr>
      </w:pPr>
      <w:r>
        <w:rPr>
          <w:rFonts w:ascii="方正小标宋_GBK" w:eastAsia="方正小标宋_GBK" w:hAnsi="Calibri" w:cs="宋体" w:hint="eastAsia"/>
          <w:bCs/>
          <w:sz w:val="40"/>
          <w:szCs w:val="40"/>
        </w:rPr>
        <w:t>参赛队伍入住信息表</w:t>
      </w:r>
    </w:p>
    <w:p w:rsidR="007146DE" w:rsidRDefault="0027291D">
      <w:pPr>
        <w:jc w:val="left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单位名称：</w:t>
      </w:r>
    </w:p>
    <w:tbl>
      <w:tblPr>
        <w:tblStyle w:val="a3"/>
        <w:tblW w:w="8522" w:type="dxa"/>
        <w:tblLayout w:type="fixed"/>
        <w:tblLook w:val="04A0"/>
      </w:tblPr>
      <w:tblGrid>
        <w:gridCol w:w="2841"/>
        <w:gridCol w:w="2841"/>
        <w:gridCol w:w="2840"/>
      </w:tblGrid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入住人员</w:t>
            </w:r>
          </w:p>
        </w:tc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人数</w:t>
            </w:r>
          </w:p>
        </w:tc>
        <w:tc>
          <w:tcPr>
            <w:tcW w:w="2840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房间数</w:t>
            </w: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运动员（男）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运动员（女）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领队、教练（男）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领队、教练（女）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超编人员（男）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超编人员（女）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  <w:tr w:rsidR="007146DE">
        <w:tc>
          <w:tcPr>
            <w:tcW w:w="2841" w:type="dxa"/>
          </w:tcPr>
          <w:p w:rsidR="007146DE" w:rsidRDefault="0027291D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合计</w:t>
            </w:r>
          </w:p>
        </w:tc>
        <w:tc>
          <w:tcPr>
            <w:tcW w:w="2841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  <w:tc>
          <w:tcPr>
            <w:tcW w:w="2840" w:type="dxa"/>
          </w:tcPr>
          <w:p w:rsidR="007146DE" w:rsidRDefault="007146DE">
            <w:pPr>
              <w:jc w:val="center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</w:tc>
      </w:tr>
    </w:tbl>
    <w:p w:rsidR="007146DE" w:rsidRDefault="0027291D">
      <w:pPr>
        <w:jc w:val="left"/>
        <w:rPr>
          <w:rFonts w:ascii="仿宋_GB2312" w:eastAsia="仿宋_GB2312" w:hAnsi="宋体" w:cs="宋体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30"/>
          <w:szCs w:val="30"/>
        </w:rPr>
        <w:t>备注:请将此表于</w:t>
      </w:r>
      <w:r w:rsidR="002E4135">
        <w:rPr>
          <w:rFonts w:ascii="仿宋_GB2312" w:eastAsia="仿宋_GB2312" w:hAnsi="宋体" w:cs="宋体" w:hint="eastAsia"/>
          <w:bCs/>
          <w:sz w:val="30"/>
          <w:szCs w:val="30"/>
        </w:rPr>
        <w:t>12</w:t>
      </w:r>
      <w:r>
        <w:rPr>
          <w:rFonts w:ascii="仿宋_GB2312" w:eastAsia="仿宋_GB2312" w:hAnsi="宋体" w:cs="宋体" w:hint="eastAsia"/>
          <w:bCs/>
          <w:sz w:val="30"/>
          <w:szCs w:val="30"/>
        </w:rPr>
        <w:t>月</w:t>
      </w:r>
      <w:r w:rsidR="002E4135">
        <w:rPr>
          <w:rFonts w:ascii="仿宋_GB2312" w:eastAsia="仿宋_GB2312" w:hAnsi="宋体" w:cs="宋体" w:hint="eastAsia"/>
          <w:bCs/>
          <w:sz w:val="30"/>
          <w:szCs w:val="30"/>
        </w:rPr>
        <w:t>13</w:t>
      </w:r>
      <w:r>
        <w:rPr>
          <w:rFonts w:ascii="仿宋_GB2312" w:eastAsia="仿宋_GB2312" w:hAnsi="宋体" w:cs="宋体" w:hint="eastAsia"/>
          <w:bCs/>
          <w:sz w:val="30"/>
          <w:szCs w:val="30"/>
        </w:rPr>
        <w:t>日前发送</w:t>
      </w:r>
      <w:r w:rsidR="0061165D" w:rsidRPr="00A4728E">
        <w:rPr>
          <w:rFonts w:ascii="仿宋_GB2312" w:eastAsia="仿宋_GB2312" w:hAnsi="宋体" w:cs="宋体" w:hint="eastAsia"/>
          <w:bCs/>
          <w:sz w:val="30"/>
          <w:szCs w:val="30"/>
        </w:rPr>
        <w:t>至</w:t>
      </w:r>
      <w:r w:rsidR="00CA661D" w:rsidRPr="00CA661D">
        <w:rPr>
          <w:rFonts w:ascii="仿宋_GB2312" w:eastAsia="仿宋_GB2312" w:hAnsi="宋体" w:cs="宋体"/>
          <w:bCs/>
          <w:sz w:val="30"/>
          <w:szCs w:val="30"/>
        </w:rPr>
        <w:t>55686129@qq.com</w:t>
      </w:r>
    </w:p>
    <w:p w:rsidR="007146DE" w:rsidRPr="0061165D" w:rsidRDefault="007146DE">
      <w:pPr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7146DE" w:rsidRDefault="007146DE">
      <w:pPr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7146DE" w:rsidRDefault="007146DE">
      <w:pPr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7146DE" w:rsidRDefault="0027291D">
      <w:pPr>
        <w:ind w:left="5040" w:firstLine="420"/>
        <w:jc w:val="left"/>
        <w:rPr>
          <w:rFonts w:ascii="仿宋_GB2312" w:eastAsia="仿宋_GB2312" w:hAnsi="宋体" w:cs="宋体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30"/>
          <w:szCs w:val="30"/>
        </w:rPr>
        <w:t>2018年   月   日</w:t>
      </w:r>
    </w:p>
    <w:p w:rsidR="007146DE" w:rsidRDefault="007146DE"/>
    <w:sectPr w:rsidR="007146DE" w:rsidSect="00714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54" w:rsidRDefault="00305154" w:rsidP="002E4135">
      <w:r>
        <w:separator/>
      </w:r>
    </w:p>
  </w:endnote>
  <w:endnote w:type="continuationSeparator" w:id="0">
    <w:p w:rsidR="00305154" w:rsidRDefault="00305154" w:rsidP="002E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54" w:rsidRDefault="00305154" w:rsidP="002E4135">
      <w:r>
        <w:separator/>
      </w:r>
    </w:p>
  </w:footnote>
  <w:footnote w:type="continuationSeparator" w:id="0">
    <w:p w:rsidR="00305154" w:rsidRDefault="00305154" w:rsidP="002E4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8D560C"/>
    <w:rsid w:val="001B62A6"/>
    <w:rsid w:val="0027291D"/>
    <w:rsid w:val="002E0B6C"/>
    <w:rsid w:val="002E4135"/>
    <w:rsid w:val="00302FF9"/>
    <w:rsid w:val="00305154"/>
    <w:rsid w:val="003F088D"/>
    <w:rsid w:val="004A4344"/>
    <w:rsid w:val="00503CF9"/>
    <w:rsid w:val="0061165D"/>
    <w:rsid w:val="007146DE"/>
    <w:rsid w:val="008C70AA"/>
    <w:rsid w:val="00A4728E"/>
    <w:rsid w:val="00CA661D"/>
    <w:rsid w:val="00D33354"/>
    <w:rsid w:val="00E356C6"/>
    <w:rsid w:val="00EC4A0C"/>
    <w:rsid w:val="0B8D560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6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146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135"/>
    <w:rPr>
      <w:kern w:val="2"/>
      <w:sz w:val="18"/>
      <w:szCs w:val="18"/>
    </w:rPr>
  </w:style>
  <w:style w:type="paragraph" w:styleId="a5">
    <w:name w:val="footer"/>
    <w:basedOn w:val="a"/>
    <w:link w:val="Char0"/>
    <w:rsid w:val="002E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1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门户一部</dc:creator>
  <cp:lastModifiedBy>Administrator</cp:lastModifiedBy>
  <cp:revision>9</cp:revision>
  <dcterms:created xsi:type="dcterms:W3CDTF">2018-08-14T02:45:00Z</dcterms:created>
  <dcterms:modified xsi:type="dcterms:W3CDTF">2018-11-14T06:54:00Z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