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08" w:rsidRPr="00DD0D9A" w:rsidRDefault="00EB022B">
      <w:pPr>
        <w:jc w:val="lef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DD0D9A">
        <w:rPr>
          <w:rFonts w:ascii="黑体" w:eastAsia="黑体" w:hAnsi="黑体" w:cs="Times New Roman" w:hint="eastAsia"/>
          <w:sz w:val="32"/>
          <w:szCs w:val="32"/>
        </w:rPr>
        <w:t>附件3</w:t>
      </w:r>
    </w:p>
    <w:p w:rsidR="00255008" w:rsidRDefault="006D3800">
      <w:pPr>
        <w:jc w:val="center"/>
        <w:rPr>
          <w:rFonts w:ascii="方正小标宋_GBK" w:eastAsia="方正小标宋_GBK" w:hAnsi="仿宋" w:cs="仿宋"/>
          <w:sz w:val="40"/>
          <w:szCs w:val="40"/>
        </w:rPr>
      </w:pPr>
      <w:r>
        <w:rPr>
          <w:rFonts w:ascii="方正小标宋_GBK" w:eastAsia="方正小标宋_GBK" w:hAnsi="仿宋" w:cs="仿宋" w:hint="eastAsia"/>
          <w:sz w:val="40"/>
          <w:szCs w:val="40"/>
        </w:rPr>
        <w:t>枪支子弹情况表</w:t>
      </w:r>
    </w:p>
    <w:p w:rsidR="00255008" w:rsidRDefault="006D3800">
      <w:pPr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单位：（盖章）</w:t>
      </w:r>
    </w:p>
    <w:tbl>
      <w:tblPr>
        <w:tblW w:w="8028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"/>
        <w:gridCol w:w="776"/>
        <w:gridCol w:w="776"/>
        <w:gridCol w:w="776"/>
        <w:gridCol w:w="1700"/>
        <w:gridCol w:w="1134"/>
        <w:gridCol w:w="992"/>
        <w:gridCol w:w="1098"/>
      </w:tblGrid>
      <w:tr w:rsidR="00255008">
        <w:tc>
          <w:tcPr>
            <w:tcW w:w="776" w:type="dxa"/>
            <w:vAlign w:val="center"/>
          </w:tcPr>
          <w:p w:rsidR="00255008" w:rsidRDefault="006D3800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776" w:type="dxa"/>
            <w:vAlign w:val="center"/>
          </w:tcPr>
          <w:p w:rsidR="00255008" w:rsidRDefault="006D380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776" w:type="dxa"/>
            <w:vAlign w:val="center"/>
          </w:tcPr>
          <w:p w:rsidR="00255008" w:rsidRDefault="006D380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776" w:type="dxa"/>
            <w:vAlign w:val="center"/>
          </w:tcPr>
          <w:p w:rsidR="00255008" w:rsidRDefault="006D380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700" w:type="dxa"/>
            <w:vAlign w:val="center"/>
          </w:tcPr>
          <w:p w:rsidR="00255008" w:rsidRDefault="006D380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枪支种类/子弹种类</w:t>
            </w:r>
          </w:p>
        </w:tc>
        <w:tc>
          <w:tcPr>
            <w:tcW w:w="1134" w:type="dxa"/>
            <w:vAlign w:val="center"/>
          </w:tcPr>
          <w:p w:rsidR="00255008" w:rsidRDefault="006D380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枪支</w:t>
            </w:r>
          </w:p>
          <w:p w:rsidR="00255008" w:rsidRDefault="006D380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号码</w:t>
            </w:r>
          </w:p>
        </w:tc>
        <w:tc>
          <w:tcPr>
            <w:tcW w:w="992" w:type="dxa"/>
            <w:vAlign w:val="center"/>
          </w:tcPr>
          <w:p w:rsidR="00255008" w:rsidRDefault="006D380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子弹</w:t>
            </w:r>
          </w:p>
          <w:p w:rsidR="00255008" w:rsidRDefault="006D380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型号</w:t>
            </w:r>
          </w:p>
        </w:tc>
        <w:tc>
          <w:tcPr>
            <w:tcW w:w="1098" w:type="dxa"/>
            <w:vAlign w:val="center"/>
          </w:tcPr>
          <w:p w:rsidR="00255008" w:rsidRDefault="006D380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子弹</w:t>
            </w:r>
          </w:p>
          <w:p w:rsidR="00255008" w:rsidRDefault="006D380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数量</w:t>
            </w:r>
          </w:p>
        </w:tc>
      </w:tr>
      <w:tr w:rsidR="00255008">
        <w:trPr>
          <w:trHeight w:val="438"/>
        </w:trPr>
        <w:tc>
          <w:tcPr>
            <w:tcW w:w="776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255008" w:rsidRDefault="002550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255008" w:rsidRDefault="002550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255008" w:rsidRDefault="002550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255008">
        <w:trPr>
          <w:trHeight w:val="438"/>
        </w:trPr>
        <w:tc>
          <w:tcPr>
            <w:tcW w:w="776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255008" w:rsidRDefault="002550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宋体-方正超大字符集" w:cs="宋体-方正超大字符集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255008">
        <w:trPr>
          <w:trHeight w:val="438"/>
        </w:trPr>
        <w:tc>
          <w:tcPr>
            <w:tcW w:w="776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255008" w:rsidRDefault="002550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255008">
        <w:trPr>
          <w:trHeight w:val="439"/>
        </w:trPr>
        <w:tc>
          <w:tcPr>
            <w:tcW w:w="776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255008" w:rsidRDefault="002550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255008">
        <w:trPr>
          <w:trHeight w:val="438"/>
        </w:trPr>
        <w:tc>
          <w:tcPr>
            <w:tcW w:w="776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255008" w:rsidRDefault="002550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255008">
        <w:trPr>
          <w:trHeight w:val="438"/>
        </w:trPr>
        <w:tc>
          <w:tcPr>
            <w:tcW w:w="776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255008" w:rsidRDefault="002550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255008">
        <w:trPr>
          <w:trHeight w:val="438"/>
        </w:trPr>
        <w:tc>
          <w:tcPr>
            <w:tcW w:w="776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255008" w:rsidRDefault="002550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255008">
        <w:trPr>
          <w:trHeight w:val="438"/>
        </w:trPr>
        <w:tc>
          <w:tcPr>
            <w:tcW w:w="776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255008" w:rsidRDefault="002550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255008">
        <w:trPr>
          <w:trHeight w:val="439"/>
        </w:trPr>
        <w:tc>
          <w:tcPr>
            <w:tcW w:w="776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255008">
        <w:trPr>
          <w:trHeight w:val="439"/>
        </w:trPr>
        <w:tc>
          <w:tcPr>
            <w:tcW w:w="776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255008" w:rsidRDefault="0025500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255008">
        <w:trPr>
          <w:trHeight w:val="439"/>
        </w:trPr>
        <w:tc>
          <w:tcPr>
            <w:tcW w:w="8028" w:type="dxa"/>
            <w:gridSpan w:val="8"/>
            <w:vAlign w:val="center"/>
          </w:tcPr>
          <w:p w:rsidR="00255008" w:rsidRDefault="006D3800" w:rsidP="004C0AC3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请将此表于2018年</w:t>
            </w:r>
            <w:r w:rsidR="004C0AC3">
              <w:rPr>
                <w:rFonts w:ascii="仿宋_GB2312" w:eastAsia="仿宋_GB2312" w:hAnsi="Calibri" w:cs="Times New Roman" w:hint="eastAsia"/>
                <w:sz w:val="28"/>
                <w:szCs w:val="28"/>
              </w:rPr>
              <w:t>11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月</w:t>
            </w:r>
            <w:r w:rsidR="004C0AC3">
              <w:rPr>
                <w:rFonts w:ascii="仿宋_GB2312" w:eastAsia="仿宋_GB2312" w:hAnsi="Calibri" w:cs="Times New Roman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日前发送至</w:t>
            </w:r>
            <w:r w:rsidR="004B29C4" w:rsidRPr="00C41605">
              <w:rPr>
                <w:rFonts w:ascii="仿宋" w:eastAsia="仿宋" w:hAnsi="仿宋"/>
                <w:sz w:val="30"/>
                <w:szCs w:val="30"/>
              </w:rPr>
              <w:t>270050374@qq.com</w:t>
            </w:r>
          </w:p>
        </w:tc>
      </w:tr>
    </w:tbl>
    <w:p w:rsidR="00255008" w:rsidRDefault="00915538">
      <w:pPr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 xml:space="preserve">填表人：　　　　　　　　　　　　　　</w:t>
      </w:r>
      <w:r w:rsidR="006D3800">
        <w:rPr>
          <w:rFonts w:ascii="仿宋_GB2312" w:eastAsia="仿宋_GB2312" w:hAnsi="Calibri" w:cs="Times New Roman" w:hint="eastAsia"/>
          <w:sz w:val="28"/>
          <w:szCs w:val="28"/>
        </w:rPr>
        <w:t>电话：</w:t>
      </w:r>
    </w:p>
    <w:p w:rsidR="00D412CB" w:rsidRDefault="00D412CB">
      <w:pPr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同时</w:t>
      </w:r>
      <w:r w:rsidR="00F2040A">
        <w:rPr>
          <w:rFonts w:ascii="仿宋_GB2312" w:eastAsia="仿宋_GB2312" w:hAnsi="Calibri" w:cs="Times New Roman" w:hint="eastAsia"/>
          <w:sz w:val="28"/>
          <w:szCs w:val="28"/>
        </w:rPr>
        <w:t>将</w:t>
      </w:r>
      <w:r w:rsidRPr="00D412CB">
        <w:rPr>
          <w:rFonts w:ascii="仿宋_GB2312" w:eastAsia="仿宋_GB2312" w:hAnsi="Calibri" w:cs="Times New Roman" w:hint="eastAsia"/>
          <w:sz w:val="28"/>
          <w:szCs w:val="28"/>
        </w:rPr>
        <w:t>枪支弹药携运证明扫描件</w:t>
      </w:r>
      <w:r w:rsidR="00DD0D9A" w:rsidRPr="009B4FFA">
        <w:rPr>
          <w:rFonts w:ascii="仿宋_GB2312" w:eastAsia="仿宋_GB2312" w:hAnsi="Calibri" w:cs="Times New Roman" w:hint="eastAsia"/>
          <w:sz w:val="28"/>
          <w:szCs w:val="28"/>
        </w:rPr>
        <w:t>发</w:t>
      </w:r>
      <w:r>
        <w:rPr>
          <w:rFonts w:ascii="仿宋_GB2312" w:eastAsia="仿宋_GB2312" w:hAnsi="Calibri" w:cs="Times New Roman" w:hint="eastAsia"/>
          <w:sz w:val="28"/>
          <w:szCs w:val="28"/>
        </w:rPr>
        <w:t>至指定邮箱</w:t>
      </w:r>
    </w:p>
    <w:p w:rsidR="00255008" w:rsidRDefault="00255008">
      <w:pPr>
        <w:rPr>
          <w:rFonts w:ascii="仿宋_GB2312" w:eastAsia="仿宋_GB2312" w:hAnsi="Calibri" w:cs="Times New Roman"/>
          <w:sz w:val="28"/>
          <w:szCs w:val="28"/>
        </w:rPr>
      </w:pPr>
    </w:p>
    <w:p w:rsidR="00255008" w:rsidRDefault="006D3800">
      <w:pPr>
        <w:wordWrap w:val="0"/>
        <w:jc w:val="right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 xml:space="preserve">2018年  月  日    </w:t>
      </w:r>
    </w:p>
    <w:p w:rsidR="00255008" w:rsidRDefault="00255008"/>
    <w:sectPr w:rsidR="00255008" w:rsidSect="002550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D5D" w:rsidRDefault="00982D5D" w:rsidP="004C0AC3">
      <w:r>
        <w:separator/>
      </w:r>
    </w:p>
  </w:endnote>
  <w:endnote w:type="continuationSeparator" w:id="0">
    <w:p w:rsidR="00982D5D" w:rsidRDefault="00982D5D" w:rsidP="004C0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D5D" w:rsidRDefault="00982D5D" w:rsidP="004C0AC3">
      <w:r>
        <w:separator/>
      </w:r>
    </w:p>
  </w:footnote>
  <w:footnote w:type="continuationSeparator" w:id="0">
    <w:p w:rsidR="00982D5D" w:rsidRDefault="00982D5D" w:rsidP="004C0A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F24CD3"/>
    <w:rsid w:val="00255008"/>
    <w:rsid w:val="002A46FE"/>
    <w:rsid w:val="00385252"/>
    <w:rsid w:val="003E0A17"/>
    <w:rsid w:val="004B258B"/>
    <w:rsid w:val="004B29C4"/>
    <w:rsid w:val="004C0AC3"/>
    <w:rsid w:val="006D3800"/>
    <w:rsid w:val="007A74A6"/>
    <w:rsid w:val="00827B6F"/>
    <w:rsid w:val="00915538"/>
    <w:rsid w:val="00982D5D"/>
    <w:rsid w:val="009B4FFA"/>
    <w:rsid w:val="009C5326"/>
    <w:rsid w:val="00A75D49"/>
    <w:rsid w:val="00B053BF"/>
    <w:rsid w:val="00BB17DC"/>
    <w:rsid w:val="00C21737"/>
    <w:rsid w:val="00D412CB"/>
    <w:rsid w:val="00DD0D9A"/>
    <w:rsid w:val="00EB022B"/>
    <w:rsid w:val="00EC6437"/>
    <w:rsid w:val="00F2040A"/>
    <w:rsid w:val="39F24CD3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0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C0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C0AC3"/>
    <w:rPr>
      <w:kern w:val="2"/>
      <w:sz w:val="18"/>
      <w:szCs w:val="18"/>
    </w:rPr>
  </w:style>
  <w:style w:type="paragraph" w:styleId="a4">
    <w:name w:val="footer"/>
    <w:basedOn w:val="a"/>
    <w:link w:val="Char0"/>
    <w:rsid w:val="004C0A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C0AC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门户一部</dc:creator>
  <cp:lastModifiedBy>Administrator</cp:lastModifiedBy>
  <cp:revision>10</cp:revision>
  <cp:lastPrinted>2018-11-14T06:17:00Z</cp:lastPrinted>
  <dcterms:created xsi:type="dcterms:W3CDTF">2018-08-14T02:45:00Z</dcterms:created>
  <dcterms:modified xsi:type="dcterms:W3CDTF">2018-11-14T06:53:00Z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