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3BB" w:rsidRPr="00D8129C" w:rsidRDefault="007543BB" w:rsidP="007543BB">
      <w:pPr>
        <w:rPr>
          <w:rFonts w:ascii="黑体" w:eastAsia="黑体" w:hAnsi="黑体" w:cs="仿宋"/>
          <w:sz w:val="32"/>
          <w:szCs w:val="32"/>
        </w:rPr>
      </w:pPr>
      <w:r w:rsidRPr="00D8129C">
        <w:rPr>
          <w:rFonts w:ascii="黑体" w:eastAsia="黑体" w:hAnsi="黑体" w:cs="仿宋" w:hint="eastAsia"/>
          <w:sz w:val="32"/>
          <w:szCs w:val="32"/>
        </w:rPr>
        <w:t>附件1</w:t>
      </w:r>
    </w:p>
    <w:p w:rsidR="008A0065" w:rsidRDefault="00025480">
      <w:pPr>
        <w:jc w:val="center"/>
        <w:rPr>
          <w:rFonts w:ascii="方正小标宋_GBK" w:eastAsia="方正小标宋_GBK" w:hAnsi="仿宋" w:cs="仿宋"/>
          <w:sz w:val="40"/>
          <w:szCs w:val="40"/>
        </w:rPr>
      </w:pPr>
      <w:r>
        <w:rPr>
          <w:rFonts w:ascii="方正小标宋_GBK" w:eastAsia="方正小标宋_GBK" w:hAnsi="仿宋" w:cs="仿宋" w:hint="eastAsia"/>
          <w:sz w:val="40"/>
          <w:szCs w:val="40"/>
        </w:rPr>
        <w:t>初步竞赛日程</w:t>
      </w:r>
    </w:p>
    <w:p w:rsidR="008A0065" w:rsidRDefault="008A0065">
      <w:pPr>
        <w:jc w:val="center"/>
        <w:rPr>
          <w:rFonts w:ascii="方正小标宋_GBK" w:eastAsia="方正小标宋_GBK" w:hAnsi="仿宋" w:cs="仿宋"/>
          <w:sz w:val="40"/>
          <w:szCs w:val="40"/>
        </w:rPr>
      </w:pPr>
    </w:p>
    <w:tbl>
      <w:tblPr>
        <w:tblpPr w:leftFromText="181" w:rightFromText="181" w:vertAnchor="text" w:horzAnchor="margin" w:tblpXSpec="center" w:tblpY="1"/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7405"/>
      </w:tblGrid>
      <w:tr w:rsidR="00D06706" w:rsidTr="00622751">
        <w:trPr>
          <w:cantSplit/>
          <w:trHeight w:val="613"/>
        </w:trPr>
        <w:tc>
          <w:tcPr>
            <w:tcW w:w="1526" w:type="dxa"/>
            <w:vAlign w:val="center"/>
          </w:tcPr>
          <w:p w:rsidR="00D06706" w:rsidRDefault="00D0670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日    期</w:t>
            </w:r>
          </w:p>
        </w:tc>
        <w:tc>
          <w:tcPr>
            <w:tcW w:w="7405" w:type="dxa"/>
            <w:vAlign w:val="center"/>
          </w:tcPr>
          <w:p w:rsidR="00D06706" w:rsidRDefault="00D0670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10米</w:t>
            </w:r>
          </w:p>
        </w:tc>
      </w:tr>
      <w:tr w:rsidR="008A0065">
        <w:trPr>
          <w:cantSplit/>
          <w:trHeight w:val="619"/>
        </w:trPr>
        <w:tc>
          <w:tcPr>
            <w:tcW w:w="1526" w:type="dxa"/>
            <w:vAlign w:val="center"/>
          </w:tcPr>
          <w:p w:rsidR="008A0065" w:rsidRDefault="00726CC4" w:rsidP="00726CC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12</w:t>
            </w:r>
            <w:r w:rsidR="00025480"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21</w:t>
            </w:r>
            <w:r w:rsidR="00025480"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7405" w:type="dxa"/>
            <w:vAlign w:val="center"/>
          </w:tcPr>
          <w:p w:rsidR="008A0065" w:rsidRDefault="0002548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裁判员报到</w:t>
            </w:r>
          </w:p>
        </w:tc>
      </w:tr>
      <w:tr w:rsidR="008A0065">
        <w:trPr>
          <w:cantSplit/>
          <w:trHeight w:val="613"/>
        </w:trPr>
        <w:tc>
          <w:tcPr>
            <w:tcW w:w="1526" w:type="dxa"/>
            <w:vAlign w:val="center"/>
          </w:tcPr>
          <w:p w:rsidR="008A0065" w:rsidRDefault="00726CC4" w:rsidP="00EF7CC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12月2</w:t>
            </w:r>
            <w:r w:rsidR="00EF7CCF"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7405" w:type="dxa"/>
            <w:vAlign w:val="center"/>
          </w:tcPr>
          <w:p w:rsidR="008A0065" w:rsidRDefault="0002548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运动队报到</w:t>
            </w:r>
          </w:p>
        </w:tc>
      </w:tr>
      <w:tr w:rsidR="008A0065">
        <w:trPr>
          <w:cantSplit/>
          <w:trHeight w:val="613"/>
        </w:trPr>
        <w:tc>
          <w:tcPr>
            <w:tcW w:w="1526" w:type="dxa"/>
            <w:vAlign w:val="center"/>
          </w:tcPr>
          <w:p w:rsidR="008A0065" w:rsidRDefault="00726CC4" w:rsidP="00EF7CC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12月2</w:t>
            </w:r>
            <w:r w:rsidR="00EF7CCF">
              <w:rPr>
                <w:rFonts w:ascii="仿宋" w:eastAsia="仿宋" w:hAnsi="仿宋" w:cs="仿宋" w:hint="eastAsia"/>
                <w:sz w:val="24"/>
                <w:szCs w:val="24"/>
              </w:rPr>
              <w:t>3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7405" w:type="dxa"/>
            <w:vAlign w:val="center"/>
          </w:tcPr>
          <w:p w:rsidR="008A0065" w:rsidRDefault="00025480" w:rsidP="008D44B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正式训练、</w:t>
            </w:r>
            <w:bookmarkStart w:id="0" w:name="_GoBack"/>
            <w:bookmarkEnd w:id="0"/>
            <w:r>
              <w:rPr>
                <w:rFonts w:ascii="仿宋" w:eastAsia="仿宋" w:hAnsi="仿宋" w:cs="仿宋" w:hint="eastAsia"/>
                <w:sz w:val="24"/>
                <w:szCs w:val="24"/>
              </w:rPr>
              <w:t>装备检查、技术会议</w:t>
            </w:r>
          </w:p>
        </w:tc>
      </w:tr>
      <w:tr w:rsidR="00D06706" w:rsidTr="005F2804">
        <w:trPr>
          <w:cantSplit/>
          <w:trHeight w:val="1093"/>
        </w:trPr>
        <w:tc>
          <w:tcPr>
            <w:tcW w:w="1526" w:type="dxa"/>
            <w:vAlign w:val="center"/>
          </w:tcPr>
          <w:p w:rsidR="00D06706" w:rsidRDefault="00726CC4" w:rsidP="00EF7CC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12月2</w:t>
            </w:r>
            <w:r w:rsidR="00EF7CCF">
              <w:rPr>
                <w:rFonts w:ascii="仿宋" w:eastAsia="仿宋" w:hAnsi="仿宋" w:cs="仿宋" w:hint="eastAsia"/>
                <w:sz w:val="24"/>
                <w:szCs w:val="24"/>
              </w:rPr>
              <w:t>4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7405" w:type="dxa"/>
            <w:vAlign w:val="center"/>
          </w:tcPr>
          <w:p w:rsidR="00D06706" w:rsidRDefault="00D0670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甲组、乙组</w:t>
            </w:r>
          </w:p>
          <w:p w:rsidR="00D06706" w:rsidRDefault="00D0670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男子10米气手枪</w:t>
            </w:r>
          </w:p>
          <w:p w:rsidR="00D06706" w:rsidRDefault="00D0670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资格赛、决赛</w:t>
            </w:r>
          </w:p>
        </w:tc>
      </w:tr>
      <w:tr w:rsidR="00D06706" w:rsidTr="004E052D">
        <w:trPr>
          <w:cantSplit/>
          <w:trHeight w:val="1124"/>
        </w:trPr>
        <w:tc>
          <w:tcPr>
            <w:tcW w:w="1526" w:type="dxa"/>
            <w:vAlign w:val="center"/>
          </w:tcPr>
          <w:p w:rsidR="00D06706" w:rsidRDefault="00726CC4" w:rsidP="00EF7CC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12月2</w:t>
            </w:r>
            <w:r w:rsidR="00EF7CCF">
              <w:rPr>
                <w:rFonts w:ascii="仿宋" w:eastAsia="仿宋" w:hAnsi="仿宋" w:cs="仿宋" w:hint="eastAsia"/>
                <w:sz w:val="24"/>
                <w:szCs w:val="24"/>
              </w:rPr>
              <w:t>5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7405" w:type="dxa"/>
            <w:vAlign w:val="center"/>
          </w:tcPr>
          <w:p w:rsidR="00D06706" w:rsidRDefault="00D0670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甲组、乙组</w:t>
            </w:r>
          </w:p>
          <w:p w:rsidR="00D06706" w:rsidRDefault="00D0670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女子10米气步枪</w:t>
            </w:r>
          </w:p>
          <w:p w:rsidR="00D06706" w:rsidRDefault="00D0670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资格赛、决赛</w:t>
            </w:r>
          </w:p>
        </w:tc>
      </w:tr>
      <w:tr w:rsidR="00D06706" w:rsidTr="00274936">
        <w:trPr>
          <w:cantSplit/>
          <w:trHeight w:val="1113"/>
        </w:trPr>
        <w:tc>
          <w:tcPr>
            <w:tcW w:w="1526" w:type="dxa"/>
            <w:vAlign w:val="center"/>
          </w:tcPr>
          <w:p w:rsidR="00D06706" w:rsidRDefault="00726CC4" w:rsidP="00EF7CC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12月2</w:t>
            </w:r>
            <w:r w:rsidR="00EF7CCF">
              <w:rPr>
                <w:rFonts w:ascii="仿宋" w:eastAsia="仿宋" w:hAnsi="仿宋" w:cs="仿宋" w:hint="eastAsia"/>
                <w:sz w:val="24"/>
                <w:szCs w:val="24"/>
              </w:rPr>
              <w:t>6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7405" w:type="dxa"/>
            <w:vAlign w:val="center"/>
          </w:tcPr>
          <w:p w:rsidR="00D06706" w:rsidRDefault="00D0670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甲组、乙组</w:t>
            </w:r>
          </w:p>
          <w:p w:rsidR="00D06706" w:rsidRDefault="00D0670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女子10米气手枪</w:t>
            </w:r>
          </w:p>
          <w:p w:rsidR="00D06706" w:rsidRDefault="00D0670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资格赛、决赛</w:t>
            </w:r>
          </w:p>
        </w:tc>
      </w:tr>
      <w:tr w:rsidR="00D06706" w:rsidTr="00564BE8">
        <w:trPr>
          <w:cantSplit/>
          <w:trHeight w:val="1141"/>
        </w:trPr>
        <w:tc>
          <w:tcPr>
            <w:tcW w:w="1526" w:type="dxa"/>
            <w:vAlign w:val="center"/>
          </w:tcPr>
          <w:p w:rsidR="00D06706" w:rsidRDefault="00726CC4" w:rsidP="00EF7CC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12月2</w:t>
            </w:r>
            <w:r w:rsidR="00EF7CCF">
              <w:rPr>
                <w:rFonts w:ascii="仿宋" w:eastAsia="仿宋" w:hAnsi="仿宋" w:cs="仿宋" w:hint="eastAsia"/>
                <w:sz w:val="24"/>
                <w:szCs w:val="24"/>
              </w:rPr>
              <w:t>7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7405" w:type="dxa"/>
            <w:vAlign w:val="center"/>
          </w:tcPr>
          <w:p w:rsidR="00D06706" w:rsidRDefault="00D0670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甲组、乙组</w:t>
            </w:r>
          </w:p>
          <w:p w:rsidR="00D06706" w:rsidRDefault="00D0670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男子10米气步枪</w:t>
            </w:r>
          </w:p>
          <w:p w:rsidR="00D06706" w:rsidRDefault="00D0670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资格赛、决赛</w:t>
            </w:r>
          </w:p>
        </w:tc>
      </w:tr>
      <w:tr w:rsidR="00D06706" w:rsidTr="00DA7867">
        <w:trPr>
          <w:cantSplit/>
          <w:trHeight w:val="974"/>
        </w:trPr>
        <w:tc>
          <w:tcPr>
            <w:tcW w:w="1526" w:type="dxa"/>
            <w:vAlign w:val="center"/>
          </w:tcPr>
          <w:p w:rsidR="00D06706" w:rsidRDefault="00726CC4" w:rsidP="00EF7CC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12月2</w:t>
            </w:r>
            <w:r w:rsidR="00EF7CCF">
              <w:rPr>
                <w:rFonts w:ascii="仿宋" w:eastAsia="仿宋" w:hAnsi="仿宋" w:cs="仿宋" w:hint="eastAsia"/>
                <w:sz w:val="24"/>
                <w:szCs w:val="24"/>
              </w:rPr>
              <w:t>8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7405" w:type="dxa"/>
            <w:vAlign w:val="center"/>
          </w:tcPr>
          <w:p w:rsidR="00025480" w:rsidRDefault="0002548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甲组、乙组</w:t>
            </w:r>
          </w:p>
          <w:p w:rsidR="00D06706" w:rsidRDefault="00D0670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10米气步枪混合团体</w:t>
            </w:r>
          </w:p>
          <w:p w:rsidR="00D06706" w:rsidRDefault="00D0670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10米气手枪混合团体</w:t>
            </w:r>
          </w:p>
        </w:tc>
      </w:tr>
      <w:tr w:rsidR="008A0065">
        <w:trPr>
          <w:cantSplit/>
          <w:trHeight w:val="974"/>
        </w:trPr>
        <w:tc>
          <w:tcPr>
            <w:tcW w:w="1526" w:type="dxa"/>
            <w:vAlign w:val="center"/>
          </w:tcPr>
          <w:p w:rsidR="008A0065" w:rsidRDefault="00726CC4" w:rsidP="00EF7CC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12月2</w:t>
            </w:r>
            <w:r w:rsidR="00EF7CCF">
              <w:rPr>
                <w:rFonts w:ascii="仿宋" w:eastAsia="仿宋" w:hAnsi="仿宋" w:cs="仿宋" w:hint="eastAsia"/>
                <w:sz w:val="24"/>
                <w:szCs w:val="24"/>
              </w:rPr>
              <w:t>9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7405" w:type="dxa"/>
            <w:vAlign w:val="center"/>
          </w:tcPr>
          <w:p w:rsidR="008A0065" w:rsidRDefault="0002548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离   会</w:t>
            </w:r>
          </w:p>
        </w:tc>
      </w:tr>
    </w:tbl>
    <w:p w:rsidR="008A0065" w:rsidRDefault="00025480">
      <w:pPr>
        <w:rPr>
          <w:rFonts w:ascii="仿宋" w:eastAsia="仿宋" w:hAnsi="仿宋" w:cs="仿宋"/>
          <w:color w:val="000000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注：根据实际报名情况，日程可能会进行调整。</w:t>
      </w:r>
    </w:p>
    <w:p w:rsidR="008A0065" w:rsidRDefault="008A0065"/>
    <w:sectPr w:rsidR="008A0065" w:rsidSect="008A00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FE0" w:rsidRDefault="00504FE0" w:rsidP="006F3B26">
      <w:r>
        <w:separator/>
      </w:r>
    </w:p>
  </w:endnote>
  <w:endnote w:type="continuationSeparator" w:id="0">
    <w:p w:rsidR="00504FE0" w:rsidRDefault="00504FE0" w:rsidP="006F3B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libri Light">
    <w:altName w:val="Times New Roman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FE0" w:rsidRDefault="00504FE0" w:rsidP="006F3B26">
      <w:r>
        <w:separator/>
      </w:r>
    </w:p>
  </w:footnote>
  <w:footnote w:type="continuationSeparator" w:id="0">
    <w:p w:rsidR="00504FE0" w:rsidRDefault="00504FE0" w:rsidP="006F3B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9950902"/>
    <w:rsid w:val="00025480"/>
    <w:rsid w:val="001C5DFB"/>
    <w:rsid w:val="0029298F"/>
    <w:rsid w:val="003235F3"/>
    <w:rsid w:val="003846CB"/>
    <w:rsid w:val="003A3A49"/>
    <w:rsid w:val="0042008E"/>
    <w:rsid w:val="00504FE0"/>
    <w:rsid w:val="006F3B26"/>
    <w:rsid w:val="00726CC4"/>
    <w:rsid w:val="007543BB"/>
    <w:rsid w:val="008A0065"/>
    <w:rsid w:val="008D44BE"/>
    <w:rsid w:val="00D06706"/>
    <w:rsid w:val="00D17C1F"/>
    <w:rsid w:val="00D8129C"/>
    <w:rsid w:val="00EF7CCF"/>
    <w:rsid w:val="00FD43DC"/>
    <w:rsid w:val="59950902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006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F3B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F3B26"/>
    <w:rPr>
      <w:kern w:val="2"/>
      <w:sz w:val="18"/>
      <w:szCs w:val="18"/>
    </w:rPr>
  </w:style>
  <w:style w:type="paragraph" w:styleId="a4">
    <w:name w:val="footer"/>
    <w:basedOn w:val="a"/>
    <w:link w:val="Char0"/>
    <w:rsid w:val="006F3B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F3B26"/>
    <w:rPr>
      <w:kern w:val="2"/>
      <w:sz w:val="18"/>
      <w:szCs w:val="18"/>
    </w:rPr>
  </w:style>
  <w:style w:type="paragraph" w:styleId="a5">
    <w:name w:val="Balloon Text"/>
    <w:basedOn w:val="a"/>
    <w:link w:val="Char1"/>
    <w:rsid w:val="008D44BE"/>
    <w:rPr>
      <w:sz w:val="18"/>
      <w:szCs w:val="18"/>
    </w:rPr>
  </w:style>
  <w:style w:type="character" w:customStyle="1" w:styleId="Char1">
    <w:name w:val="批注框文本 Char"/>
    <w:basedOn w:val="a0"/>
    <w:link w:val="a5"/>
    <w:rsid w:val="008D44B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ni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16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门户一部</dc:creator>
  <cp:lastModifiedBy>Administrator</cp:lastModifiedBy>
  <cp:revision>12</cp:revision>
  <cp:lastPrinted>2018-11-14T06:09:00Z</cp:lastPrinted>
  <dcterms:created xsi:type="dcterms:W3CDTF">2018-11-06T03:30:00Z</dcterms:created>
  <dcterms:modified xsi:type="dcterms:W3CDTF">2018-11-14T06:54:00Z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