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bookmarkEnd w:id="0"/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国家射击队女子步枪项目主教练增补报名表</w:t>
      </w:r>
    </w:p>
    <w:tbl>
      <w:tblPr>
        <w:tblStyle w:val="5"/>
        <w:tblpPr w:leftFromText="180" w:rightFromText="180" w:vertAnchor="text" w:horzAnchor="margin" w:tblpY="98"/>
        <w:tblW w:w="96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1323"/>
        <w:gridCol w:w="1276"/>
        <w:gridCol w:w="1228"/>
        <w:gridCol w:w="1607"/>
        <w:gridCol w:w="22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姓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教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3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年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月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日至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年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月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学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现专业技术职务及评定时间</w:t>
            </w:r>
          </w:p>
        </w:tc>
        <w:tc>
          <w:tcPr>
            <w:tcW w:w="3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健康情况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岗位培训情况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个人简历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主要成绩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主要论著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ind w:firstLine="4440" w:firstLineChars="1850"/>
              <w:rPr>
                <w:rFonts w:ascii="_4eff_5b8b_GB2312" w:hAnsi="_4eff_5b8b_GB2312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年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月</w:t>
            </w:r>
            <w:r>
              <w:rPr>
                <w:rFonts w:ascii="_4eff_5b8b_GB2312" w:hAnsi="_4eff_5b8b_GB2312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所在单位主要负责人签字，并签署明确意见。</w:t>
            </w:r>
          </w:p>
        </w:tc>
      </w:tr>
    </w:tbl>
    <w:p>
      <w:pPr>
        <w:spacing w:line="400" w:lineRule="exact"/>
        <w:rPr>
          <w:rFonts w:ascii="方正小标宋_GBK" w:hAnsi="华文中宋" w:eastAsia="方正小标宋_GBK" w:cs="华文中宋"/>
          <w:sz w:val="24"/>
          <w:szCs w:val="36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140" w:firstLineChars="50"/>
      <w:jc w:val="right"/>
      <w:rPr>
        <w:rFonts w:hint="eastAsia" w:ascii="宋体" w:hAnsi="宋体"/>
        <w:sz w:val="28"/>
      </w:rPr>
    </w:pPr>
  </w:p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35212"/>
    <w:rsid w:val="34B352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2018-11-09T08:20:00Z</dcterms:created>
  <dc:creator>门户一部</dc:creator>
  <cp:lastModifiedBy>门户一部</cp:lastModifiedBy>
  <dcterms:modified xsi:type="dcterms:W3CDTF">2018-11-09T08:21:15Z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