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附件1</w:t>
      </w:r>
    </w:p>
    <w:bookmarkEnd w:id="0"/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国家射击队2018年冬训人员名单</w:t>
      </w:r>
    </w:p>
    <w:p>
      <w:pPr>
        <w:spacing w:line="480" w:lineRule="exact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一、第一批2018年11月10日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（一）队部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队医兼干事：沈旭、金波（射运中心）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干事：刘浩然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队医：谷金玉、刘宝荣（射运中心）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（二）教练员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岳勇（内蒙古）、林忠仔（福建）、黄文红（福建）、顾俊（江苏）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（三）运动员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女子手枪：李雪（甘肃）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二、第二批2018年11月14日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（一）队部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领队：王炼（射运中心）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（二）教练员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张秋萍（射运中心）、杜丽（射运中心）、常静春（河北）、李杰（解放军）、张建伟（江苏）、王宝宏（吉林）、Kim Seonil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（三）复合团队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体能团队：王骏昇、扆铮、李欣鑫、许玉雄、徐正峰、周轩（首都体育学院）、焦友恒、魏溪良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备战办外籍教练：JOHN D. SNYDER、ANTHONY PAUL BIXLER 、Elicia Leal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康复团队：邓登介、王廷、吴雨晨、郭仕芳、毛慧、王冉（成都体育学院）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正念团队：贾坤、马晨曦（北京大学）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心理服务团队：龚珍奇、李思懿（北京大学）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中枢系统技能监测团队：王霆、刘一萱（山西大学）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电子靶保障人员：蒋奕凡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外教翻译：方相国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（四）运动员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男子步枪：杨皓然（河北），丁嘉伟（安徽）、梁小虎（安徽）、李嘉弘（黑龙江）、王岳丰（浙江）、沈铮宇（浙江）、毛晨玮（吉林）、刘禹岐（河北）、惠子程（解放军）、赵中豪（浙江）、宋布寒（辽宁）、余浩楠（浙江）、姚云骢（四川）、何登华（四川）、刘宇坤（陕西）、曹波（解放军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女子步枪：赵若竹（山西）、吴明阳（山东）、王璐瑶（浙江）、朱莹洁（上海）、高铭蔚（辽宁）、王泽儒（黑龙江）、张彬彬（福建）、万翔燕（解放军）、江婷（江苏）、邢竹琳（山东）、陈东琦（内蒙古）、张巧颖（浙江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男子手枪：吴嘉宇（上海）、杨巍（内蒙古）、胡鹏琦（河北）、王哲昊（解放军）、王智伟（山西）、何正阳（河南）、王猛毅（上海）、黄俊植（陕西）、游昌杰（福建）、蒲琪峰（四川）、孙杨（解放军）、刘锦尧（山西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女子手枪：王倩（陕西）、林月美（福建）、姜冉馨（上海）、姚雨诗（解放军）、曹利佳（广东）、钱微（贵州）、张梦雪（山东）、林雪婷（福建）、纪晓晶（青海）、熊亚瑄（江西）、车晓婷（江苏）、王艺霏（辽宁）、张梦圆（解放军）、曾雯（四川）、李沫（山东）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男子手枪速射：林俊敏（浙江）、张健（黑龙江）、朱豪杰（江苏）、胡皓喆（解放军）、姚兆楠（解放军）、李越宏（山东）、劳嘉杰（广东）、邓渝春（四川）。</w:t>
      </w: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134" w:bottom="1418" w:left="1134" w:header="851" w:footer="992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firstLine="140" w:firstLineChars="50"/>
      <w:jc w:val="right"/>
      <w:rPr>
        <w:rFonts w:hint="eastAsia" w:ascii="宋体" w:hAnsi="宋体"/>
        <w:sz w:val="28"/>
      </w:rPr>
    </w:pPr>
  </w:p>
  <w:p>
    <w:pPr>
      <w:pStyle w:val="2"/>
      <w:ind w:firstLine="140" w:firstLineChars="5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</w:rPr>
      <w:t>-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7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 xml:space="preserve">-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0" w:firstLineChars="50"/>
      <w:rPr>
        <w:rFonts w:ascii="宋体" w:hAnsi="宋体"/>
        <w:sz w:val="28"/>
      </w:rPr>
    </w:pPr>
    <w:r>
      <w:rPr>
        <w:rFonts w:hint="eastAsia" w:ascii="宋体" w:hAnsi="宋体"/>
        <w:sz w:val="28"/>
      </w:rPr>
      <w:t>-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6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93728"/>
    <w:rsid w:val="36A9372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2018-11-07T01:22:00Z</dcterms:created>
  <dc:creator>门户一部</dc:creator>
  <cp:lastModifiedBy>门户一部</cp:lastModifiedBy>
  <dcterms:modified xsi:type="dcterms:W3CDTF">2018-11-07T01:22:46Z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