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bookmarkEnd w:id="0"/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国家射击队参加2018年亚锦赛返省人员名单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一、第一批2018年11月8日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（一）教练员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马军（江苏）、赵红（山西）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（二）运动员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男子步枪：杨皓然（河北）、曹逸飞（四川）、刘宇坤（陕西）、王岳丰（浙江）、田翔宇（安徽）、余浩楠（浙江）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女子步枪：赵若竹（山西）、王淑仪（广东）、吴明阳（山东）、史梦瑶（河南）、徐红（浙江）、陈芳卉（解放军）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二、第二批2018年11月11日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（一）教练员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王卫东（山西）、高飞（新疆）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（二）运动员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男子手枪：吴嘉宇（上海）、黄俊植（陕西）、张浩（安徽）、王猛毅（上海）、谢瑜（贵州）、洪书棋（江苏）、胡鹏琦（河北）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女子手枪：王倩（陕西）、姜冉馨（上海）、刘淑怡（广东）、王珂怡（湖南）、王晓雨（上海）。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6100"/>
    <w:rsid w:val="6D535020"/>
    <w:rsid w:val="6EB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2018-11-06T08:32:00Z</dcterms:created>
  <dc:creator>门户一部</dc:creator>
  <cp:lastModifiedBy>门户一部</cp:lastModifiedBy>
  <dcterms:modified xsi:type="dcterms:W3CDTF">2018-11-06T08:32:49Z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