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国家射击队2018年冬训人员名单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一、第一批2018年11月10日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（一）队部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队医兼干事：沈旭、金波（射运中心）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干事：刘浩然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队医：谷金玉、刘宝荣（射运中心）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（二）教练员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岳勇（内蒙古）、林忠仔（福建）、黄文红（福建）、顾俊（江苏）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（三）运动员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女子手枪：李雪（甘肃）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二、第二批2018年11月14日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（一）队部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领队：王炼（射运中心）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（二）教练员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张秋萍（射运中心）、杜丽（射运中心）、常静春（河北）、李杰（解放军）、张建伟（江苏）、王宝宏（吉林）、Kim Seonil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（三）复合团队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体能团队：王骏昇、扆铮、李欣鑫、许玉雄、徐正峰、周轩（首都体育学院）、焦友恒、魏溪良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备战办外籍教练：JOHN D. SNYDER、ANTHONY PAUL BIXLER 、Elicia Leal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康复团队：邓登介、王廷、吴雨晨、郭仕芳、毛慧、王冉（成都体育学院）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长期驻队：贾坤、马晨曦（北京大学）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心理服务团队：龚珍奇、李思懿（北京大学）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中枢系统技能监测团队：王霆、刘一萱（山西大学）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电子靶保障人员：王霆、蒋奕凡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外教翻译：方相国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（四）运动员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步枪：杨皓然（河北），丁嘉伟（安徽）、梁小虎（安徽）、李嘉弘（黑龙江）、王岳丰（浙江）、沈铮宇（浙江）、毛晨玮（吉林）、刘禹岐（河北）、惠子程（解放军）、赵中豪（浙江）、宋布寒（辽宁）、余浩楠（浙江）、姚云骢（四川）、何登华（四川）、刘宇坤（陕西）、曹波（解放军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步枪：赵若竹（山西）、吴明阳（山东）、王璐瑶（浙江）、朱莹洁（上海）、高铭蔚（辽宁）、王泽儒（黑龙江）、张彬彬（福建）、万翔燕（解放军）、江婷（江苏）、邢竹琳（山东）、陈东琦（内蒙古）、张巧颖（浙江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手枪：吴嘉宇（上海）、杨巍（内蒙古）、胡鹏琦（河北）、王哲昊（解放军）、王智伟（山西）、何正阳（河南）、王猛毅（上海）、黄俊植（陕西）、游昌杰（福建）、蒲琪峰（四川）、孙杨（解放军）、刘锦尧（山西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手枪：王倩（陕西）、林月美（福建）、姜冉馨（上海）、姚雨诗（解放军）、曹利佳（广东）、钱微（贵州）、张梦雪（山东）、林雪婷（福建）、纪晓晶（青海）、熊亚瑄（江西）、车晓婷（江苏）、王艺霏（辽宁）、张梦圆（解放军）、曾雯（四川）、李沫（山东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男子手枪速射：林俊敏（浙江）、张健（黑龙江）、朱豪杰（江苏）、胡皓喆（解放军）、姚兆楠（解放军）、李越宏（山东）、劳嘉杰（广东）、邓渝春（四川）。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140" w:firstLineChars="50"/>
      <w:jc w:val="right"/>
      <w:rPr>
        <w:rFonts w:hint="eastAsia" w:ascii="宋体" w:hAnsi="宋体"/>
        <w:sz w:val="28"/>
      </w:rPr>
    </w:pPr>
  </w:p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7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6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47FA2"/>
    <w:rsid w:val="01F47F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2018-11-05T06:34:00Z</dcterms:created>
  <dc:creator>门户一部</dc:creator>
  <cp:lastModifiedBy>门户一部</cp:lastModifiedBy>
  <dcterms:modified xsi:type="dcterms:W3CDTF">2018-11-05T06:34:25Z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