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附件2：</w:t>
      </w:r>
    </w:p>
    <w:p>
      <w:pPr>
        <w:spacing w:line="560" w:lineRule="exact"/>
        <w:jc w:val="center"/>
        <w:rPr>
          <w:rFonts w:ascii="华文中宋" w:hAnsi="华文中宋" w:eastAsia="华文中宋" w:cs="Times New Roman"/>
          <w:sz w:val="44"/>
          <w:szCs w:val="44"/>
        </w:rPr>
      </w:pPr>
      <w:r>
        <w:rPr>
          <w:rFonts w:hint="eastAsia" w:ascii="华文中宋" w:hAnsi="华文中宋" w:eastAsia="华文中宋" w:cs="Times New Roman"/>
          <w:sz w:val="44"/>
          <w:szCs w:val="44"/>
        </w:rPr>
        <w:t>2018年射箭项目青少年训练营报名表</w:t>
      </w:r>
    </w:p>
    <w:p>
      <w:pPr>
        <w:rPr>
          <w:rFonts w:ascii="仿宋_GB2312" w:hAnsi="Times New Roman" w:eastAsia="仿宋_GB2312"/>
          <w:sz w:val="30"/>
          <w:szCs w:val="30"/>
        </w:rPr>
      </w:pPr>
    </w:p>
    <w:p>
      <w:pPr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参加单位（盖章）：          报名联系人：</w:t>
      </w:r>
    </w:p>
    <w:p>
      <w:pPr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联系电话：                 电子邮件：</w:t>
      </w:r>
    </w:p>
    <w:tbl>
      <w:tblPr>
        <w:tblStyle w:val="4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235"/>
        <w:gridCol w:w="715"/>
        <w:gridCol w:w="1266"/>
        <w:gridCol w:w="718"/>
        <w:gridCol w:w="1985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人员类别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</w:rPr>
            </w:pPr>
            <w:r>
              <w:rPr>
                <w:rFonts w:hint="eastAsia"/>
                <w:b/>
              </w:rPr>
              <w:t>运动服尺寸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b/>
              </w:rPr>
              <w:t>M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L</w:t>
            </w:r>
            <w:r>
              <w:rPr>
                <w:rFonts w:hint="eastAsia"/>
                <w:b/>
              </w:rPr>
              <w:t>、</w:t>
            </w:r>
            <w:r>
              <w:rPr>
                <w:b/>
              </w:rPr>
              <w:t>XL</w:t>
            </w:r>
            <w:r>
              <w:rPr>
                <w:rFonts w:hint="eastAsia"/>
                <w:b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</w:tbl>
    <w:p>
      <w:pPr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/>
          <w:sz w:val="24"/>
        </w:rPr>
        <w:t>注：1.请在备注栏内填写运动员情况，例如：省队队员、省赛前16名等内容。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2.请于</w:t>
      </w:r>
      <w:r>
        <w:rPr>
          <w:rFonts w:hint="eastAsia" w:ascii="宋体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10月26日前</w:t>
      </w:r>
      <w:r>
        <w:rPr>
          <w:rFonts w:hint="eastAsia" w:ascii="宋体" w:hAnsi="宋体"/>
          <w:sz w:val="24"/>
        </w:rPr>
        <w:t>将报名表Word文档和扫描件（加盖公章）一并发至射箭部邮箱：</w:t>
      </w:r>
      <w:r>
        <w:fldChar w:fldCharType="begin"/>
      </w:r>
      <w:r>
        <w:instrText xml:space="preserve"> HYPERLINK "mailto:archery2010@126.com，并传真至010-88961649" </w:instrText>
      </w:r>
      <w:r>
        <w:fldChar w:fldCharType="separate"/>
      </w:r>
      <w:r>
        <w:rPr>
          <w:rStyle w:val="3"/>
        </w:rPr>
        <w:t>archery2010@126.com</w:t>
      </w:r>
      <w:r>
        <w:rPr>
          <w:rStyle w:val="3"/>
          <w:rFonts w:hint="eastAsia"/>
        </w:rPr>
        <w:t>，并传真至</w:t>
      </w:r>
      <w:r>
        <w:rPr>
          <w:rStyle w:val="3"/>
        </w:rPr>
        <w:t>010-88961649</w:t>
      </w:r>
      <w:r>
        <w:rPr>
          <w:rStyle w:val="3"/>
        </w:rPr>
        <w:fldChar w:fldCharType="end"/>
      </w:r>
      <w:r>
        <w:rPr>
          <w:rFonts w:hint="eastAsia" w:ascii="宋体" w:hAnsi="宋体"/>
          <w:sz w:val="24"/>
        </w:rPr>
        <w:t>。</w:t>
      </w:r>
    </w:p>
    <w:p>
      <w:pPr>
        <w:ind w:firstLine="602" w:firstLineChars="200"/>
        <w:rPr>
          <w:rFonts w:ascii="仿宋_GB2312" w:hAnsi="Times New Roman" w:eastAsia="仿宋_GB2312"/>
          <w:b/>
          <w:color w:val="FF0000"/>
          <w:sz w:val="30"/>
          <w:szCs w:val="30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widowControl/>
        <w:shd w:val="clear" w:color="auto" w:fill="EFEFEF"/>
        <w:spacing w:before="100" w:beforeAutospacing="1" w:after="225" w:line="450" w:lineRule="atLeast"/>
        <w:jc w:val="right"/>
        <w:rPr>
          <w:rFonts w:ascii="宋体" w:hAnsi="宋体" w:eastAsia="宋体" w:cs="宋体"/>
          <w:color w:val="333333"/>
          <w:kern w:val="0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F10040"/>
    <w:rsid w:val="65F1004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qFormat/>
    <w:uiPriority w:val="99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i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2018-10-10T02:06:00Z</dcterms:created>
  <dc:creator>门户一部</dc:creator>
  <cp:lastModifiedBy>门户一部</cp:lastModifiedBy>
  <dcterms:modified xsi:type="dcterms:W3CDTF">2018-10-10T02:06:59Z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