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2018年射箭项目青少年训练营领导小组及教练组成员名单</w:t>
      </w:r>
    </w:p>
    <w:p>
      <w:pPr>
        <w:ind w:firstLine="180" w:firstLineChars="5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left="6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一、训练营领导小组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长：曲亦男</w:t>
      </w:r>
    </w:p>
    <w:p>
      <w:pPr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副组长：李  晔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员：李欣平、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田渝陵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二、教练组人员名单</w:t>
      </w:r>
    </w:p>
    <w:p>
      <w:pPr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组  长：田渝陵（贵州）</w:t>
      </w:r>
    </w:p>
    <w:p>
      <w:pPr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成  员：各省教练员。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1AD2"/>
    <w:rsid w:val="6D535020"/>
    <w:rsid w:val="6F9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2018-10-10T02:06:00Z</dcterms:created>
  <dc:creator>门户一部</dc:creator>
  <cp:lastModifiedBy>门户一部</cp:lastModifiedBy>
  <dcterms:modified xsi:type="dcterms:W3CDTF">2018-10-10T02:06:40Z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