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组队人员名单</w:t>
      </w:r>
    </w:p>
    <w:tbl>
      <w:tblPr>
        <w:tblStyle w:val="3"/>
        <w:tblpPr w:leftFromText="180" w:rightFromText="180" w:vertAnchor="text" w:horzAnchor="page" w:tblpXSpec="center" w:tblpY="618"/>
        <w:tblOverlap w:val="never"/>
        <w:tblW w:w="88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57"/>
        <w:gridCol w:w="701"/>
        <w:gridCol w:w="2612"/>
        <w:gridCol w:w="179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编号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对外身份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金雯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女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自剑中心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领队兼翻译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Paul Amey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中国铁人三项运动协会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外教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张斌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山东省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射击自行车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运动管理中心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教练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仲梦颖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女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八一铁人三项队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运动员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张一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女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八一铁人三项队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运动员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郭玮瑶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女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辽宁省自行车体操击剑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运动管理中心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运动员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刘忱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山东省游泳运动管理中心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运动员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张驰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山东省游泳运动管理中心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运动员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李明旭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河北省体育局自行车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运动管理中心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运动员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沙田骐</w:t>
            </w:r>
          </w:p>
        </w:tc>
        <w:tc>
          <w:tcPr>
            <w:tcW w:w="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山东省游泳运动管理中心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运动员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经费自理；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出访手续自理</w:t>
            </w:r>
          </w:p>
        </w:tc>
      </w:tr>
    </w:tbl>
    <w:p>
      <w:pPr>
        <w:ind w:left="640"/>
        <w:jc w:val="center"/>
        <w:rPr>
          <w:rFonts w:ascii="仿宋" w:hAnsi="仿宋" w:eastAsia="仿宋" w:cs="仿宋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43485"/>
    <w:rsid w:val="5A6434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2018-08-22T01:50:00Z</dcterms:created>
  <dc:creator>门户一部</dc:creator>
  <cp:lastModifiedBy>门户一部</cp:lastModifiedBy>
  <dcterms:modified xsi:type="dcterms:W3CDTF">2018-08-22T01:50:16Z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