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2018年全国射击总决赛选派裁判员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  <w:bookmarkEnd w:id="0"/>
    </w:p>
    <w:p>
      <w:pPr>
        <w:rPr>
          <w:sz w:val="32"/>
          <w:szCs w:val="36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步枪、手枪项目 云南 昆明   9月20日-9月27日  14人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马岚、王秉贵（辽宁）、文茹（广东）、张辉（山东）、曹颖、陈丽芳（北京）、施林（江西）、吴广琳（内蒙古）、李蓉（四川）、张仁芳、路东平、李春丽（云南）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电子靶裁判：杨磊磊、郑帅涛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注：名单中第一人为总裁判长。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飞碟项目 河南 宜阳  9月21日-9月28日  10人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荣宪巨（河北）、贺涛、郭路平（河南）、孟龙（北京）、杨永华、谷国斌（山东）、赵鹰（上海）、杨昌翠（广西）、李扬宇、邓婷婷（四川）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注：名单中第一人为总裁判长。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F04BA"/>
    <w:rsid w:val="16EF04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2018-08-22T01:46:00Z</dcterms:created>
  <dc:creator>门户一部</dc:creator>
  <cp:lastModifiedBy>门户一部</cp:lastModifiedBy>
  <dcterms:modified xsi:type="dcterms:W3CDTF">2018-08-22T01:46:51Z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