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40" w:type="dxa"/>
        <w:jc w:val="center"/>
        <w:tblInd w:w="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420"/>
        <w:gridCol w:w="2670"/>
        <w:gridCol w:w="2370"/>
        <w:gridCol w:w="1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  <w:jc w:val="center"/>
        </w:trPr>
        <w:tc>
          <w:tcPr>
            <w:tcW w:w="824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  <w:lang w:val="da-DK"/>
              </w:rPr>
              <w:t>附件</w:t>
            </w:r>
            <w:r>
              <w:rPr>
                <w:rFonts w:hint="eastAsia" w:ascii="仿宋_GB2312" w:hAnsi="黑体" w:eastAsia="仿宋_GB2312" w:cs="Times New Roman"/>
                <w:color w:val="000000"/>
                <w:kern w:val="0"/>
                <w:sz w:val="28"/>
                <w:szCs w:val="28"/>
              </w:rPr>
              <w:t xml:space="preserve">1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初步竞赛日程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时间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10M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25M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50M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9月20日</w:t>
            </w:r>
          </w:p>
        </w:tc>
        <w:tc>
          <w:tcPr>
            <w:tcW w:w="7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裁判员报到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9月21日</w:t>
            </w:r>
          </w:p>
        </w:tc>
        <w:tc>
          <w:tcPr>
            <w:tcW w:w="7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代表队报到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9月22日</w:t>
            </w:r>
          </w:p>
        </w:tc>
        <w:tc>
          <w:tcPr>
            <w:tcW w:w="7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赛前练习  15:00 技术会议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  <w:jc w:val="center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             月           23           日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上午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8:30—9:45                男子气步枪资格赛     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10:25-11:40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女子气步枪资格赛               12:10 男子决赛         13:00 女子决赛</w:t>
            </w:r>
          </w:p>
        </w:tc>
        <w:tc>
          <w:tcPr>
            <w:tcW w:w="23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9:00—12:30                  男子手枪速射资格赛    13:00                                决赛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  <w:jc w:val="center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下午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14:00 —14:50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气手枪混合团体资格赛（一）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15:20-16:10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气手枪混合团体资格赛（二）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16:45决赛</w:t>
            </w:r>
          </w:p>
        </w:tc>
        <w:tc>
          <w:tcPr>
            <w:tcW w:w="23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             月           24           日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上午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8:30—9:45                           男子气手枪资格赛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10:25-11:40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女子气手枪资格赛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12:10:男子决赛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13:00女子决赛                                  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下午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14:00 —14:50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气步枪混合团体资格赛（一）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  15:20-16:10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 xml:space="preserve">气步枪混合团体资格赛（二）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16:45决赛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             月           25           日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上午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9:00—11:30                      女子手枪资格赛                    12:00                               决赛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9:00—11:45                 男子步枪三姿资格赛                  12:30                                   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  <w:jc w:val="center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             月           26           日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上午</w:t>
            </w:r>
          </w:p>
        </w:tc>
        <w:tc>
          <w:tcPr>
            <w:tcW w:w="2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9:00—11:45                     女子步枪三姿资格赛                  12:30                                 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  <w:jc w:val="center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9             月           27           日</w:t>
            </w:r>
          </w:p>
        </w:tc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70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离会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D32B5"/>
    <w:rsid w:val="4B6D32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2018-08-21T02:33:00Z</dcterms:created>
  <dc:creator>门户一部</dc:creator>
  <cp:lastModifiedBy>门户一部</cp:lastModifiedBy>
  <dcterms:modified xsi:type="dcterms:W3CDTF">2018-08-21T02:34:09Z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