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全国调训报名表</w:t>
      </w:r>
    </w:p>
    <w:p>
      <w:pPr>
        <w:spacing w:after="156" w:afterLines="50"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after="156" w:afterLines="50" w:line="520" w:lineRule="exact"/>
        <w:jc w:val="left"/>
        <w:rPr>
          <w:rFonts w:hint="eastAsia" w:ascii="仿宋" w:hAnsi="仿宋" w:eastAsia="仿宋"/>
          <w:sz w:val="28"/>
          <w:szCs w:val="30"/>
        </w:rPr>
      </w:pPr>
      <w:r>
        <w:rPr>
          <w:rFonts w:hint="eastAsia" w:ascii="仿宋" w:hAnsi="仿宋" w:eastAsia="仿宋"/>
          <w:sz w:val="28"/>
          <w:szCs w:val="30"/>
        </w:rPr>
        <w:t>单位（加盖公章）：                            填表日期：    年  月  日</w:t>
      </w:r>
    </w:p>
    <w:tbl>
      <w:tblPr>
        <w:tblStyle w:val="3"/>
        <w:tblW w:w="96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1427"/>
        <w:gridCol w:w="1266"/>
        <w:gridCol w:w="4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238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人员类别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(运动员/教练员)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姓名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性别</w:t>
            </w:r>
          </w:p>
        </w:tc>
        <w:tc>
          <w:tcPr>
            <w:tcW w:w="461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运动员成绩(比赛名称、项目、名次)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/教练员执教项目及所带运动员成绩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8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461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8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461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8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461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8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461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8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461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20" w:lineRule="exact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填表人：                          联系电话：</w:t>
      </w:r>
    </w:p>
    <w:p>
      <w:pPr>
        <w:spacing w:line="52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</w:p>
    <w:p>
      <w:pPr>
        <w:spacing w:line="520" w:lineRule="exact"/>
        <w:jc w:val="left"/>
        <w:rPr>
          <w:rFonts w:hint="eastAsia" w:ascii="仿宋" w:hAnsi="仿宋" w:eastAsia="仿宋"/>
          <w:sz w:val="28"/>
          <w:szCs w:val="30"/>
        </w:rPr>
      </w:pPr>
      <w:r>
        <w:rPr>
          <w:rFonts w:hint="eastAsia" w:ascii="仿宋" w:hAnsi="仿宋" w:eastAsia="仿宋"/>
          <w:sz w:val="28"/>
          <w:szCs w:val="30"/>
        </w:rPr>
        <w:t>注：请将盖章扫描件和原始电子版于2018年9月20日14:00前发送至电子邮箱shejibushooting@sina.com。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D76DF"/>
    <w:rsid w:val="0BED76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2018-08-15T03:07:00Z</dcterms:created>
  <dc:creator>门户一部</dc:creator>
  <cp:lastModifiedBy>门户一部</cp:lastModifiedBy>
  <dcterms:modified xsi:type="dcterms:W3CDTF">2018-08-15T03:07:32Z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