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国家射击队2018年第二阶段集训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人员返省批次及</w:t>
      </w: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名单</w:t>
      </w:r>
      <w:bookmarkEnd w:id="0"/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一、无世锦赛参赛任务人员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（一）8月14日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男子手枪：杨巍（内蒙古）、刘鲁纯（解放军）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女子步枪：陈东琦（内蒙古）、朱莹洁（上海）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女子手枪：徐楠（山东）、熊亚瑄（江西）、车晓婷（江苏）、王艺霏（辽宁）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（二）8月18日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男子手枪：张玉翔（上海）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（三）8月30日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男子步枪：丁嘉伟（安徽）、李嘉弘（黑龙江）、梁小虎（安徽）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女子步枪：江婷（江苏）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（四）9月5日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复合团队：王骏昇、扆铮、李欣鑫、曹九阳（首都体育学院）、陈枫、柴菱、熊翠兰（成都体育学院）、魏溪良、焦友恒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二、世锦赛参赛人员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（一）9月6日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女子手枪：纪晓晶（青海）、王倩（陕西）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女子步枪：赵若竹（山西）、吴明阳（山东）、王璐瑶（浙江）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男子步枪：宋布寒（辽宁）、余浩楠（浙江）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（二）9月8日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男子手枪：胡鹏琦（河北）、谢瑜（贵州）、洪书棋（江苏）、蒲琪峰（四川）、吴嘉宇（上海）、王猛毅（上海）、张秉琛（福建）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男子步枪：赵中豪（浙江）、刘刚（广东）、孙坚（上海）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女子步枪：邢竹琳（山东）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女子手枪：刘淑怡（广东）、王珂怡（湖南）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（三）9月10日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女子步枪：张彬彬（福建）、万翔燕（解放军）、史梦瑶（河南）、王淑仪（广东）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女子手枪：姚雨诗（解放军）、林月美（福建）、姜冉馨（上海）、周莹（河南）、王晓雨（上海）、陈琳（重庆）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男子步枪：杨皓然（河北）、惠子程（解放军）、姚云骢（四川）、王岳丰（清华）、田翔宇（安徽）、王鹏（辽宁）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（四）9月12日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男子步枪：曹波（解放军）、丁芳隆（上海）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男子手枪速射：张健（黑龙江）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女子步枪：赵慧馨（辽宁）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（五）9月13日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女子步枪：陈芳卉（解放军）、徐红（浙江）、张巧颖（浙江）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移动靶：谢笃润（云南）、甘宇（安徽）、杨志鹏（福建）、陈官（福建）、李雪艳（福建）、苏丽（安徽）、黄晴晴（福建）、蔡琰娴（福建）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（六）9月16日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男子手枪：金泳德（解放军）、张珏铭（辽宁）、赵显坤（解放军）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男子手枪速射：林俊敏（浙江）、姚兆楠（解放军）、朱豪杰（江苏）、程智鹏（湖北）、潘俊辰（江苏）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（七）9月18日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教练员：李杰（解放军）、黄文红（福建）、顾俊（江苏）、岳勇（内蒙古）、林忠仔（福建）、王宝宏（吉林）、张建伟（江苏）、刘忠生（广东）、王卫东（山西）、赵红（山西）、李小江（江苏）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13386"/>
    <w:rsid w:val="6D535020"/>
    <w:rsid w:val="792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2018-08-13T02:18:00Z</dcterms:created>
  <dc:creator>门户一部</dc:creator>
  <cp:lastModifiedBy>门户一部</cp:lastModifiedBy>
  <dcterms:modified xsi:type="dcterms:W3CDTF">2018-08-13T02:18:22Z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