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第18届亚运会男子团体、女子团体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和混合团体参赛人员选拔办法</w:t>
      </w:r>
    </w:p>
    <w:p>
      <w:pPr>
        <w:spacing w:line="480" w:lineRule="exact"/>
        <w:jc w:val="center"/>
        <w:rPr>
          <w:rFonts w:ascii="方正小标宋_GBK" w:hAnsi="仿宋" w:eastAsia="方正小标宋_GBK"/>
          <w:sz w:val="40"/>
          <w:szCs w:val="40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一、参赛资格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入选亚运会最终队伍的男、女各4名运动员。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二、竞赛项目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1、男、女个人72支箭排名赛。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2、男、女两支箭单循环淘汰赛，比赛办法附后。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三、比赛时间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第一场：2018年7月10日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上午男、女个人72支箭排名赛；下午男、女两支箭循环淘汰赛。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第二场：2018年7月12日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上午男、女个人72支箭排名赛；下午男、女两支箭循环淘汰赛。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第三场：2018年7月28日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上午男、女个人72支箭排名赛；下午男、女两支箭循环淘汰赛。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四、积分办法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1、给予男、女72支箭排名赛第一的运动员7分，第二的运动员5分，第三的运动员4分，第四的运动员3分。如排名赛出现平环则进行单支箭附加赛确定名次。（占总积分的30%）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给予男、女两支箭循环淘汰赛胜场次加环值累积积分第一的运动员7分，第二的运动员5分，第三的运动员4分，第四的运动员3分。如胜场次加环值累积积分相同则进行单支箭附加赛决出胜负，胜者名次列前。（占总积分的50%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3、给予男、女两支箭循环淘汰赛36支箭总环第一的运动员7分，第二的运动员5分，第三的运动员4分，第四的运动员3分。如36支箭总环出现平环则进行单支箭附加赛确定名次。（占总积分的20%）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4、如涉及2人最终积分相同，则进行奥林匹克赛制淘汰赛（5局3胜抢6分）决出胜负，胜者名次列前；如涉及2人以上最终积分相同，则进行单支箭附加赛决出胜负，胜者名次列前。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五、录取办法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1、录取总积分前三名的男、女运动员参加第十八届亚运会男子团体和女子团体比赛。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2、录取男、女总积分第一名的运动员参加第十八届亚运会混合团体比赛。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亚运会备战集训期间和亚运会团体赛前（含混合团体赛），如运动员出现严重违反队规队纪、兴奋剂安全、严重伤病等影响比赛的情况，经教练组研究并报中心批准后，可对亚运会男子团体、女子团体和混和团体参赛人员及时作出调整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七、最终解释权归国家体育总局射击射箭运动管理中心。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800" w:firstLineChars="200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两支箭循环淘汰赛办法</w:t>
      </w:r>
    </w:p>
    <w:p>
      <w:pPr>
        <w:spacing w:line="600" w:lineRule="exact"/>
        <w:ind w:firstLine="800" w:firstLineChars="200"/>
        <w:rPr>
          <w:rFonts w:hint="eastAsia" w:ascii="方正小标宋_GBK" w:hAnsi="仿宋" w:eastAsia="方正小标宋_GBK"/>
          <w:sz w:val="40"/>
          <w:szCs w:val="40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一、两支箭循环淘汰赛比赛办法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入选亚运会最终队伍阶段的男、女各4名运动员，在个人排名赛结束后进行六轮两支箭循环淘汰赛（ 3局为1轮，每局2支箭）。如遇平环则测量距离，距离中心近者获胜。每轮间隔5分钟。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二、计分办法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1、胜局积分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每胜1局得0.2分、胜2局得0.4分、胜3局得0.6分、胜4局得0.8分、胜5局得1分，依次类推。总局数为18局，局胜积分满分为3.6分。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2、环值积分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射中X：积0.6分；射中10环：射中积0.4分；射中9环：积0.2分；射中8环：积0分；射中7环及7环以下积-0.4分。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3、36支箭总环计算办法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每局两支箭，累积36支箭总环数进行排名，环数高者名次列前，如出现同环进行单支箭附加赛确定名次。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注：所有单循环办法中不计算附加赛箭支环值和环值得分。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140" w:firstLineChars="50"/>
      <w:jc w:val="right"/>
      <w:rPr>
        <w:rFonts w:hint="eastAsia" w:ascii="宋体" w:hAnsi="宋体"/>
        <w:sz w:val="28"/>
      </w:rPr>
    </w:pPr>
  </w:p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5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16C4E"/>
    <w:rsid w:val="28316C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2018-07-02T04:12:00Z</dcterms:created>
  <dc:creator>门户一部</dc:creator>
  <cp:lastModifiedBy>门户一部</cp:lastModifiedBy>
  <dcterms:modified xsi:type="dcterms:W3CDTF">2018-07-02T04:12:23Z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