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国家射箭队亚运会最终阶段集训二队人员名单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教练组长（1人）：李王雨（韩国）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教练员（3人）：苏雅拉图、薛海峰、何影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韩文翻译（1人）：待定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男运动员（9人）：戚凯尧（八一射箭队）、</w:t>
      </w:r>
      <w:r>
        <w:rPr>
          <w:rFonts w:hint="eastAsia" w:ascii="仿宋_GB2312" w:hAnsi="仿宋" w:eastAsia="仿宋_GB2312" w:cs="华文仿宋"/>
          <w:sz w:val="32"/>
          <w:szCs w:val="32"/>
        </w:rPr>
        <w:tab/>
      </w:r>
      <w:r>
        <w:rPr>
          <w:rFonts w:hint="eastAsia" w:ascii="仿宋_GB2312" w:hAnsi="仿宋" w:eastAsia="仿宋_GB2312" w:cs="华文仿宋"/>
          <w:sz w:val="32"/>
          <w:szCs w:val="32"/>
        </w:rPr>
        <w:t>王文选（福建）、任沿舟（山西）、王岩（江苏）、罗禧隆（湖南）、徐志伟（上海）、林良文（广东）、孟韩（八一射箭队）、金涛（浙江）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女运动员（6人）：齐玉红（上海）、王莉（吉林）、安琦轩（新疆）、吕娜（山西）、龙晓清（天津）、李晶炜（福建）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9123D"/>
    <w:rsid w:val="3AC912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2018-06-29T08:11:00Z</dcterms:created>
  <dc:creator>asus</dc:creator>
  <cp:lastModifiedBy>asus</cp:lastModifiedBy>
  <dcterms:modified xsi:type="dcterms:W3CDTF">2018-06-29T08:11:30Z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