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</w:rPr>
        <w:t>附件2</w:t>
      </w: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国家射箭队亚运会最终阶段集训一队人员名单</w:t>
      </w:r>
    </w:p>
    <w:p>
      <w:pPr>
        <w:jc w:val="center"/>
        <w:rPr>
          <w:rFonts w:hint="eastAsia" w:ascii="宋体" w:hAnsi="宋体" w:cs="宋体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</w:rPr>
        <w:t>领  队（1人）：肖昊鹏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</w:rPr>
        <w:t>队干事（1人）：刘派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</w:rPr>
        <w:t>教练员（5人）：刘希源、吴逢波、潘敏锐、薛海峰、何影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</w:rPr>
        <w:t>体能教练（2人）：MICHALE ROMAN IV（美国） 、吴尽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</w:rPr>
        <w:t>康复团队（2人）：顾存元、SARA（美国）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</w:rPr>
        <w:t>科技服务团队（2人）：王霆、牛斯然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</w:rPr>
        <w:t>运动员（10人）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</w:rPr>
        <w:t>男子组（5人）：魏绍轩（吉林）、李佳伦（山东）、孙权（宁夏）、徐天宇（上海）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</w:rPr>
        <w:t>替补：丁倚亮（江苏）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</w:rPr>
        <w:t>女子组（5人）：张心妍（江苏）、翟悦君（陕西）、张丹（八一射箭队）、曹慧（辽宁）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</w:rPr>
        <w:t>替补：郑怡钗（浙江）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A19F4"/>
    <w:rsid w:val="3B1A19F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2018-06-29T08:10:00Z</dcterms:created>
  <dc:creator>asus</dc:creator>
  <cp:lastModifiedBy>asus</cp:lastModifiedBy>
  <dcterms:modified xsi:type="dcterms:W3CDTF">2018-06-29T08:11:05Z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