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rap="auto" w:vAnchor="margin" w:hAnchor="text" w:yAlign="inline"/>
        <w:spacing w:line="360" w:lineRule="auto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附件2</w:t>
      </w:r>
    </w:p>
    <w:p>
      <w:pPr>
        <w:framePr w:wrap="auto" w:vAnchor="margin" w:hAnchor="text" w:yAlign="inline"/>
        <w:jc w:val="center"/>
      </w:pPr>
      <w:r>
        <w:rPr>
          <w:rFonts w:hint="eastAsia"/>
        </w:rPr>
        <w:t>印尼亚运会模拟考核第一批日程安排</w:t>
      </w:r>
    </w:p>
    <w:p>
      <w:pPr>
        <w:framePr w:wrap="auto" w:vAnchor="margin" w:hAnchor="text" w:yAlign="inline"/>
        <w:jc w:val="center"/>
      </w:pPr>
    </w:p>
    <w:tbl>
      <w:tblPr>
        <w:tblStyle w:val="4"/>
        <w:tblW w:w="88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907"/>
        <w:gridCol w:w="816"/>
        <w:gridCol w:w="3692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6" w:type="dxa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1907" w:type="dxa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816" w:type="dxa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3692" w:type="dxa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项目/事项</w:t>
            </w:r>
          </w:p>
        </w:tc>
        <w:tc>
          <w:tcPr>
            <w:tcW w:w="1516" w:type="dxa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比赛阶段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6" w:type="dxa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7.2</w:t>
            </w:r>
          </w:p>
        </w:tc>
        <w:tc>
          <w:tcPr>
            <w:tcW w:w="1907" w:type="dxa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</w:p>
        </w:tc>
        <w:tc>
          <w:tcPr>
            <w:tcW w:w="3692" w:type="dxa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转场广州</w:t>
            </w:r>
          </w:p>
        </w:tc>
        <w:tc>
          <w:tcPr>
            <w:tcW w:w="1516" w:type="dxa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6" w:type="dxa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7.3</w:t>
            </w:r>
          </w:p>
        </w:tc>
        <w:tc>
          <w:tcPr>
            <w:tcW w:w="1907" w:type="dxa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10:00-11:30</w:t>
            </w:r>
          </w:p>
        </w:tc>
        <w:tc>
          <w:tcPr>
            <w:tcW w:w="816" w:type="dxa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</w:p>
        </w:tc>
        <w:tc>
          <w:tcPr>
            <w:tcW w:w="3692" w:type="dxa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模拟抵达日非正式训练</w:t>
            </w:r>
          </w:p>
        </w:tc>
        <w:tc>
          <w:tcPr>
            <w:tcW w:w="1516" w:type="dxa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6" w:type="dxa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7.4</w:t>
            </w:r>
          </w:p>
        </w:tc>
        <w:tc>
          <w:tcPr>
            <w:tcW w:w="1907" w:type="dxa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09:00-09:45</w:t>
            </w:r>
          </w:p>
        </w:tc>
        <w:tc>
          <w:tcPr>
            <w:tcW w:w="816" w:type="dxa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混合</w:t>
            </w:r>
          </w:p>
        </w:tc>
        <w:tc>
          <w:tcPr>
            <w:tcW w:w="3692" w:type="dxa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10米气步枪混团</w:t>
            </w:r>
          </w:p>
        </w:tc>
        <w:tc>
          <w:tcPr>
            <w:tcW w:w="1516" w:type="dxa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6" w:type="dxa"/>
            <w:vMerge w:val="restart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7.5</w:t>
            </w:r>
          </w:p>
        </w:tc>
        <w:tc>
          <w:tcPr>
            <w:tcW w:w="1907" w:type="dxa"/>
          </w:tcPr>
          <w:p>
            <w:pPr>
              <w:framePr w:wrap="auto" w:vAnchor="margin" w:hAnchor="text" w:yAlign="in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10:30-11:20</w:t>
            </w:r>
          </w:p>
        </w:tc>
        <w:tc>
          <w:tcPr>
            <w:tcW w:w="816" w:type="dxa"/>
          </w:tcPr>
          <w:p>
            <w:pPr>
              <w:pStyle w:val="5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混合</w:t>
            </w:r>
          </w:p>
        </w:tc>
        <w:tc>
          <w:tcPr>
            <w:tcW w:w="3692" w:type="dxa"/>
          </w:tcPr>
          <w:p>
            <w:pPr>
              <w:pStyle w:val="5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10米气步枪混团</w:t>
            </w:r>
          </w:p>
        </w:tc>
        <w:tc>
          <w:tcPr>
            <w:tcW w:w="1516" w:type="dxa"/>
          </w:tcPr>
          <w:p>
            <w:pPr>
              <w:pStyle w:val="5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资格赛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6" w:type="dxa"/>
            <w:vMerge w:val="continue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>
            <w:pPr>
              <w:framePr w:wrap="auto" w:vAnchor="margin" w:hAnchor="text" w:yAlign="in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12:30-13:10</w:t>
            </w:r>
          </w:p>
        </w:tc>
        <w:tc>
          <w:tcPr>
            <w:tcW w:w="816" w:type="dxa"/>
          </w:tcPr>
          <w:p>
            <w:pPr>
              <w:pStyle w:val="5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混合</w:t>
            </w:r>
          </w:p>
        </w:tc>
        <w:tc>
          <w:tcPr>
            <w:tcW w:w="3692" w:type="dxa"/>
          </w:tcPr>
          <w:p>
            <w:pPr>
              <w:pStyle w:val="5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10米气步枪混团</w:t>
            </w:r>
          </w:p>
        </w:tc>
        <w:tc>
          <w:tcPr>
            <w:tcW w:w="1516" w:type="dxa"/>
          </w:tcPr>
          <w:p>
            <w:pPr>
              <w:pStyle w:val="5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决赛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6" w:type="dxa"/>
            <w:vMerge w:val="continue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>
            <w:pPr>
              <w:framePr w:wrap="auto" w:vAnchor="margin" w:hAnchor="text" w:yAlign="in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15:30-16:30</w:t>
            </w:r>
          </w:p>
        </w:tc>
        <w:tc>
          <w:tcPr>
            <w:tcW w:w="816" w:type="dxa"/>
          </w:tcPr>
          <w:p>
            <w:pPr>
              <w:pStyle w:val="5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男</w:t>
            </w:r>
          </w:p>
        </w:tc>
        <w:tc>
          <w:tcPr>
            <w:tcW w:w="3692" w:type="dxa"/>
          </w:tcPr>
          <w:p>
            <w:pPr>
              <w:pStyle w:val="5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10米气步枪</w:t>
            </w:r>
          </w:p>
        </w:tc>
        <w:tc>
          <w:tcPr>
            <w:tcW w:w="1516" w:type="dxa"/>
          </w:tcPr>
          <w:p>
            <w:pPr>
              <w:pStyle w:val="5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赛前训练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6" w:type="dxa"/>
            <w:vMerge w:val="continue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>
            <w:pPr>
              <w:framePr w:wrap="auto" w:vAnchor="margin" w:hAnchor="text" w:yAlign="in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17:00-18:00</w:t>
            </w:r>
          </w:p>
        </w:tc>
        <w:tc>
          <w:tcPr>
            <w:tcW w:w="816" w:type="dxa"/>
          </w:tcPr>
          <w:p>
            <w:pPr>
              <w:pStyle w:val="5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3692" w:type="dxa"/>
          </w:tcPr>
          <w:p>
            <w:pPr>
              <w:pStyle w:val="5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10米气步枪</w:t>
            </w:r>
          </w:p>
        </w:tc>
        <w:tc>
          <w:tcPr>
            <w:tcW w:w="1516" w:type="dxa"/>
          </w:tcPr>
          <w:p>
            <w:pPr>
              <w:pStyle w:val="5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赛前训练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6" w:type="dxa"/>
            <w:vMerge w:val="restart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7.6</w:t>
            </w:r>
          </w:p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>
            <w:pPr>
              <w:framePr w:wrap="auto" w:vAnchor="margin" w:hAnchor="text" w:yAlign="in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09:00-10:15</w:t>
            </w:r>
          </w:p>
        </w:tc>
        <w:tc>
          <w:tcPr>
            <w:tcW w:w="816" w:type="dxa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男</w:t>
            </w:r>
          </w:p>
        </w:tc>
        <w:tc>
          <w:tcPr>
            <w:tcW w:w="3692" w:type="dxa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10米气步枪</w:t>
            </w:r>
          </w:p>
        </w:tc>
        <w:tc>
          <w:tcPr>
            <w:tcW w:w="1516" w:type="dxa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资格赛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6" w:type="dxa"/>
            <w:vMerge w:val="continue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>
            <w:pPr>
              <w:framePr w:wrap="auto" w:vAnchor="margin" w:hAnchor="text" w:yAlign="in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11:00-12:15</w:t>
            </w:r>
          </w:p>
        </w:tc>
        <w:tc>
          <w:tcPr>
            <w:tcW w:w="816" w:type="dxa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3692" w:type="dxa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10米气步枪</w:t>
            </w:r>
          </w:p>
        </w:tc>
        <w:tc>
          <w:tcPr>
            <w:tcW w:w="1516" w:type="dxa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资格赛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6" w:type="dxa"/>
            <w:vMerge w:val="continue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>
            <w:pPr>
              <w:framePr w:wrap="auto" w:vAnchor="margin" w:hAnchor="text" w:yAlign="in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11:30-12:10</w:t>
            </w:r>
          </w:p>
        </w:tc>
        <w:tc>
          <w:tcPr>
            <w:tcW w:w="816" w:type="dxa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男</w:t>
            </w:r>
          </w:p>
        </w:tc>
        <w:tc>
          <w:tcPr>
            <w:tcW w:w="3692" w:type="dxa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10米气步枪</w:t>
            </w:r>
          </w:p>
        </w:tc>
        <w:tc>
          <w:tcPr>
            <w:tcW w:w="1516" w:type="dxa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决赛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6" w:type="dxa"/>
            <w:vMerge w:val="continue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>
            <w:pPr>
              <w:framePr w:wrap="auto" w:vAnchor="margin" w:hAnchor="text" w:yAlign="in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13:30-14:10</w:t>
            </w:r>
          </w:p>
        </w:tc>
        <w:tc>
          <w:tcPr>
            <w:tcW w:w="816" w:type="dxa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3692" w:type="dxa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10米气步枪</w:t>
            </w:r>
          </w:p>
        </w:tc>
        <w:tc>
          <w:tcPr>
            <w:tcW w:w="1516" w:type="dxa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决赛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6" w:type="dxa"/>
            <w:vMerge w:val="continue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>
            <w:pPr>
              <w:framePr w:wrap="auto" w:vAnchor="margin" w:hAnchor="text" w:yAlign="in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14:00-16:00</w:t>
            </w:r>
          </w:p>
        </w:tc>
        <w:tc>
          <w:tcPr>
            <w:tcW w:w="816" w:type="dxa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男</w:t>
            </w:r>
          </w:p>
        </w:tc>
        <w:tc>
          <w:tcPr>
            <w:tcW w:w="3692" w:type="dxa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50米步枪三姿（3*40）</w:t>
            </w:r>
          </w:p>
        </w:tc>
        <w:tc>
          <w:tcPr>
            <w:tcW w:w="1516" w:type="dxa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赛前训练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6" w:type="dxa"/>
            <w:vMerge w:val="restart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7.7</w:t>
            </w:r>
          </w:p>
        </w:tc>
        <w:tc>
          <w:tcPr>
            <w:tcW w:w="1907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0-11: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16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男子 </w:t>
            </w:r>
          </w:p>
        </w:tc>
        <w:tc>
          <w:tcPr>
            <w:tcW w:w="3692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50米步枪3姿 (3x40) </w:t>
            </w:r>
          </w:p>
        </w:tc>
        <w:tc>
          <w:tcPr>
            <w:tcW w:w="1516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资格赛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6" w:type="dxa"/>
            <w:vMerge w:val="continue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0-14: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0 </w:t>
            </w:r>
          </w:p>
        </w:tc>
        <w:tc>
          <w:tcPr>
            <w:tcW w:w="816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男子 </w:t>
            </w:r>
          </w:p>
        </w:tc>
        <w:tc>
          <w:tcPr>
            <w:tcW w:w="3692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50米步枪3姿 (3x40) </w:t>
            </w:r>
          </w:p>
        </w:tc>
        <w:tc>
          <w:tcPr>
            <w:tcW w:w="1516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决赛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6" w:type="dxa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7.8</w:t>
            </w:r>
          </w:p>
        </w:tc>
        <w:tc>
          <w:tcPr>
            <w:tcW w:w="1907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</w:p>
        </w:tc>
        <w:tc>
          <w:tcPr>
            <w:tcW w:w="3692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返回北京</w:t>
            </w:r>
          </w:p>
        </w:tc>
        <w:tc>
          <w:tcPr>
            <w:tcW w:w="1516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</w:p>
        </w:tc>
      </w:tr>
    </w:tbl>
    <w:p>
      <w:pPr>
        <w:framePr w:wrap="auto" w:vAnchor="margin" w:hAnchor="text" w:yAlign="inline"/>
        <w:spacing w:line="360" w:lineRule="auto"/>
      </w:pPr>
    </w:p>
    <w:p>
      <w:pPr>
        <w:framePr w:wrap="auto" w:vAnchor="margin" w:hAnchor="text" w:yAlign="inline"/>
        <w:spacing w:line="360" w:lineRule="auto"/>
      </w:pPr>
    </w:p>
    <w:p>
      <w:pPr>
        <w:framePr w:wrap="auto" w:vAnchor="margin" w:hAnchor="text" w:yAlign="inline"/>
        <w:spacing w:line="360" w:lineRule="auto"/>
      </w:pPr>
      <w:bookmarkStart w:id="0" w:name="_GoBack"/>
      <w:bookmarkEnd w:id="0"/>
    </w:p>
    <w:p>
      <w:pPr>
        <w:framePr w:wrap="auto" w:vAnchor="margin" w:hAnchor="text" w:yAlign="inline"/>
        <w:jc w:val="center"/>
      </w:pPr>
      <w:r>
        <w:rPr>
          <w:rFonts w:hint="eastAsia"/>
        </w:rPr>
        <w:t>印尼亚运会模拟考核第二批日程安排</w:t>
      </w:r>
    </w:p>
    <w:p>
      <w:pPr>
        <w:framePr w:wrap="auto" w:vAnchor="margin" w:hAnchor="text" w:yAlign="inline"/>
        <w:jc w:val="center"/>
      </w:pPr>
    </w:p>
    <w:tbl>
      <w:tblPr>
        <w:tblStyle w:val="4"/>
        <w:tblW w:w="88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907"/>
        <w:gridCol w:w="816"/>
        <w:gridCol w:w="3692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6" w:type="dxa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1907" w:type="dxa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816" w:type="dxa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3692" w:type="dxa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项目/事项</w:t>
            </w:r>
          </w:p>
        </w:tc>
        <w:tc>
          <w:tcPr>
            <w:tcW w:w="1516" w:type="dxa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比赛阶段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6" w:type="dxa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7.14</w:t>
            </w:r>
          </w:p>
        </w:tc>
        <w:tc>
          <w:tcPr>
            <w:tcW w:w="1907" w:type="dxa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</w:p>
        </w:tc>
        <w:tc>
          <w:tcPr>
            <w:tcW w:w="3692" w:type="dxa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转场广州</w:t>
            </w:r>
          </w:p>
        </w:tc>
        <w:tc>
          <w:tcPr>
            <w:tcW w:w="1516" w:type="dxa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6" w:type="dxa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7.15</w:t>
            </w:r>
          </w:p>
        </w:tc>
        <w:tc>
          <w:tcPr>
            <w:tcW w:w="1907" w:type="dxa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10:00-11:30</w:t>
            </w:r>
          </w:p>
        </w:tc>
        <w:tc>
          <w:tcPr>
            <w:tcW w:w="816" w:type="dxa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</w:p>
        </w:tc>
        <w:tc>
          <w:tcPr>
            <w:tcW w:w="3692" w:type="dxa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模拟抵达日非正式训练</w:t>
            </w:r>
          </w:p>
        </w:tc>
        <w:tc>
          <w:tcPr>
            <w:tcW w:w="1516" w:type="dxa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6" w:type="dxa"/>
            <w:vMerge w:val="restart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7.16</w:t>
            </w:r>
          </w:p>
        </w:tc>
        <w:tc>
          <w:tcPr>
            <w:tcW w:w="1907" w:type="dxa"/>
          </w:tcPr>
          <w:p>
            <w:pPr>
              <w:framePr w:wrap="auto" w:vAnchor="margin" w:hAnchor="text" w:yAlign="in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11:45-12:30</w:t>
            </w:r>
          </w:p>
        </w:tc>
        <w:tc>
          <w:tcPr>
            <w:tcW w:w="816" w:type="dxa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混合</w:t>
            </w:r>
          </w:p>
        </w:tc>
        <w:tc>
          <w:tcPr>
            <w:tcW w:w="3692" w:type="dxa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10米气手枪混团</w:t>
            </w:r>
          </w:p>
        </w:tc>
        <w:tc>
          <w:tcPr>
            <w:tcW w:w="1516" w:type="dxa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赛前训练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6" w:type="dxa"/>
            <w:vMerge w:val="continue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>
            <w:pPr>
              <w:framePr w:wrap="auto" w:vAnchor="margin" w:hAnchor="text" w:yAlign="in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:00-1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:00 </w:t>
            </w:r>
          </w:p>
        </w:tc>
        <w:tc>
          <w:tcPr>
            <w:tcW w:w="816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男子 </w:t>
            </w:r>
          </w:p>
        </w:tc>
        <w:tc>
          <w:tcPr>
            <w:tcW w:w="3692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25米手枪速射 </w:t>
            </w:r>
          </w:p>
        </w:tc>
        <w:tc>
          <w:tcPr>
            <w:tcW w:w="1516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赛前训练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6" w:type="dxa"/>
            <w:vMerge w:val="continue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>
            <w:pPr>
              <w:framePr w:wrap="auto" w:vAnchor="margin" w:hAnchor="text" w:yAlign="in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-1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:00 </w:t>
            </w:r>
          </w:p>
        </w:tc>
        <w:tc>
          <w:tcPr>
            <w:tcW w:w="816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女子</w:t>
            </w:r>
          </w:p>
        </w:tc>
        <w:tc>
          <w:tcPr>
            <w:tcW w:w="3692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25米手枪</w:t>
            </w:r>
          </w:p>
        </w:tc>
        <w:tc>
          <w:tcPr>
            <w:tcW w:w="1516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赛前训练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6" w:type="dxa"/>
            <w:vMerge w:val="continue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:00-1</w:t>
            </w: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:00 </w:t>
            </w:r>
          </w:p>
        </w:tc>
        <w:tc>
          <w:tcPr>
            <w:tcW w:w="816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女子</w:t>
            </w:r>
          </w:p>
        </w:tc>
        <w:tc>
          <w:tcPr>
            <w:tcW w:w="3692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50米步枪3姿 </w:t>
            </w:r>
          </w:p>
        </w:tc>
        <w:tc>
          <w:tcPr>
            <w:tcW w:w="1516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赛前训练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6" w:type="dxa"/>
            <w:vMerge w:val="restart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7.17</w:t>
            </w:r>
          </w:p>
        </w:tc>
        <w:tc>
          <w:tcPr>
            <w:tcW w:w="1907" w:type="dxa"/>
          </w:tcPr>
          <w:p>
            <w:pPr>
              <w:framePr w:wrap="auto" w:vAnchor="margin" w:hAnchor="text" w:yAlign="in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13:50-14:40</w:t>
            </w:r>
          </w:p>
        </w:tc>
        <w:tc>
          <w:tcPr>
            <w:tcW w:w="816" w:type="dxa"/>
          </w:tcPr>
          <w:p>
            <w:pPr>
              <w:pStyle w:val="5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混合</w:t>
            </w:r>
          </w:p>
        </w:tc>
        <w:tc>
          <w:tcPr>
            <w:tcW w:w="3692" w:type="dxa"/>
          </w:tcPr>
          <w:p>
            <w:pPr>
              <w:pStyle w:val="5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10米气手枪混团-R2</w:t>
            </w:r>
          </w:p>
        </w:tc>
        <w:tc>
          <w:tcPr>
            <w:tcW w:w="1516" w:type="dxa"/>
          </w:tcPr>
          <w:p>
            <w:pPr>
              <w:pStyle w:val="5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资格赛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6" w:type="dxa"/>
            <w:vMerge w:val="continue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>
            <w:pPr>
              <w:framePr w:wrap="auto" w:vAnchor="margin" w:hAnchor="text" w:yAlign="in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15:30-16:10</w:t>
            </w:r>
          </w:p>
        </w:tc>
        <w:tc>
          <w:tcPr>
            <w:tcW w:w="816" w:type="dxa"/>
          </w:tcPr>
          <w:p>
            <w:pPr>
              <w:pStyle w:val="5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混合</w:t>
            </w:r>
          </w:p>
        </w:tc>
        <w:tc>
          <w:tcPr>
            <w:tcW w:w="3692" w:type="dxa"/>
          </w:tcPr>
          <w:p>
            <w:pPr>
              <w:pStyle w:val="5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10米气手枪混团</w:t>
            </w:r>
          </w:p>
        </w:tc>
        <w:tc>
          <w:tcPr>
            <w:tcW w:w="1516" w:type="dxa"/>
          </w:tcPr>
          <w:p>
            <w:pPr>
              <w:pStyle w:val="5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决赛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6" w:type="dxa"/>
            <w:vMerge w:val="continue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09:00-1</w:t>
            </w:r>
            <w:r>
              <w:rPr>
                <w:rFonts w:hint="eastAsia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:00 </w:t>
            </w:r>
          </w:p>
        </w:tc>
        <w:tc>
          <w:tcPr>
            <w:tcW w:w="816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男子 </w:t>
            </w:r>
          </w:p>
        </w:tc>
        <w:tc>
          <w:tcPr>
            <w:tcW w:w="3692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25米手枪速射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>
              <w:rPr>
                <w:rFonts w:hint="eastAsia"/>
                <w:sz w:val="28"/>
                <w:szCs w:val="28"/>
              </w:rPr>
              <w:t xml:space="preserve"> 第1阶段</w:t>
            </w:r>
          </w:p>
        </w:tc>
        <w:tc>
          <w:tcPr>
            <w:tcW w:w="1516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资格赛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6" w:type="dxa"/>
            <w:vMerge w:val="continue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:00-1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16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女子</w:t>
            </w:r>
          </w:p>
        </w:tc>
        <w:tc>
          <w:tcPr>
            <w:tcW w:w="3692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25米手枪</w:t>
            </w:r>
          </w:p>
        </w:tc>
        <w:tc>
          <w:tcPr>
            <w:tcW w:w="1516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资格赛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6" w:type="dxa"/>
            <w:vMerge w:val="continue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-1</w:t>
            </w: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816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女子</w:t>
            </w:r>
          </w:p>
        </w:tc>
        <w:tc>
          <w:tcPr>
            <w:tcW w:w="3692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25米手枪</w:t>
            </w:r>
          </w:p>
        </w:tc>
        <w:tc>
          <w:tcPr>
            <w:tcW w:w="1516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决赛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6" w:type="dxa"/>
            <w:vMerge w:val="continue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0-11: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816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女子</w:t>
            </w:r>
          </w:p>
        </w:tc>
        <w:tc>
          <w:tcPr>
            <w:tcW w:w="3692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50米步枪3姿 (3x40) </w:t>
            </w:r>
          </w:p>
        </w:tc>
        <w:tc>
          <w:tcPr>
            <w:tcW w:w="1516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资格赛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6" w:type="dxa"/>
            <w:vMerge w:val="continue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-</w:t>
            </w:r>
            <w:r>
              <w:rPr>
                <w:rFonts w:hint="eastAsia"/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16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女子</w:t>
            </w:r>
          </w:p>
        </w:tc>
        <w:tc>
          <w:tcPr>
            <w:tcW w:w="3692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50米步枪3姿 (3x40) </w:t>
            </w:r>
          </w:p>
        </w:tc>
        <w:tc>
          <w:tcPr>
            <w:tcW w:w="1516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决赛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6" w:type="dxa"/>
            <w:vMerge w:val="restart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7.18</w:t>
            </w:r>
          </w:p>
        </w:tc>
        <w:tc>
          <w:tcPr>
            <w:tcW w:w="1907" w:type="dxa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14:00 -15:00</w:t>
            </w:r>
          </w:p>
        </w:tc>
        <w:tc>
          <w:tcPr>
            <w:tcW w:w="816" w:type="dxa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男</w:t>
            </w:r>
          </w:p>
        </w:tc>
        <w:tc>
          <w:tcPr>
            <w:tcW w:w="3692" w:type="dxa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10米气手枪</w:t>
            </w:r>
          </w:p>
        </w:tc>
        <w:tc>
          <w:tcPr>
            <w:tcW w:w="1516" w:type="dxa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赛前训练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6" w:type="dxa"/>
            <w:vMerge w:val="continue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:00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-14:00 </w:t>
            </w:r>
          </w:p>
        </w:tc>
        <w:tc>
          <w:tcPr>
            <w:tcW w:w="816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男子 </w:t>
            </w:r>
          </w:p>
        </w:tc>
        <w:tc>
          <w:tcPr>
            <w:tcW w:w="3692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25米手枪速射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>
              <w:rPr>
                <w:rFonts w:hint="eastAsia"/>
                <w:sz w:val="28"/>
                <w:szCs w:val="28"/>
              </w:rPr>
              <w:t>第2阶段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资格赛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6" w:type="dxa"/>
            <w:vMerge w:val="continue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</w:t>
            </w:r>
            <w:r>
              <w:rPr>
                <w:rFonts w:hint="eastAsia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-16:</w:t>
            </w:r>
            <w:r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816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男子 </w:t>
            </w:r>
          </w:p>
        </w:tc>
        <w:tc>
          <w:tcPr>
            <w:tcW w:w="3692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25米手枪速射</w:t>
            </w:r>
          </w:p>
        </w:tc>
        <w:tc>
          <w:tcPr>
            <w:tcW w:w="1516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决赛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6" w:type="dxa"/>
            <w:vMerge w:val="restart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7.19</w:t>
            </w:r>
          </w:p>
        </w:tc>
        <w:tc>
          <w:tcPr>
            <w:tcW w:w="1907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0-</w:t>
            </w: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816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男子 </w:t>
            </w:r>
          </w:p>
        </w:tc>
        <w:tc>
          <w:tcPr>
            <w:tcW w:w="3692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10米气手枪</w:t>
            </w:r>
          </w:p>
        </w:tc>
        <w:tc>
          <w:tcPr>
            <w:tcW w:w="1516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资格赛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6" w:type="dxa"/>
            <w:vMerge w:val="continue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0-1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0 </w:t>
            </w:r>
          </w:p>
        </w:tc>
        <w:tc>
          <w:tcPr>
            <w:tcW w:w="816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男子 </w:t>
            </w:r>
          </w:p>
        </w:tc>
        <w:tc>
          <w:tcPr>
            <w:tcW w:w="3692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10米气手枪</w:t>
            </w:r>
          </w:p>
        </w:tc>
        <w:tc>
          <w:tcPr>
            <w:tcW w:w="1516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决赛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6" w:type="dxa"/>
            <w:vMerge w:val="continue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0-1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0 </w:t>
            </w:r>
          </w:p>
        </w:tc>
        <w:tc>
          <w:tcPr>
            <w:tcW w:w="816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  <w:r>
              <w:rPr>
                <w:sz w:val="28"/>
                <w:szCs w:val="28"/>
              </w:rPr>
              <w:t xml:space="preserve">子 </w:t>
            </w:r>
          </w:p>
        </w:tc>
        <w:tc>
          <w:tcPr>
            <w:tcW w:w="3692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10米气手枪</w:t>
            </w:r>
          </w:p>
        </w:tc>
        <w:tc>
          <w:tcPr>
            <w:tcW w:w="1516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赛前训练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6" w:type="dxa"/>
            <w:vMerge w:val="restart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7.20</w:t>
            </w:r>
          </w:p>
        </w:tc>
        <w:tc>
          <w:tcPr>
            <w:tcW w:w="1907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0-</w:t>
            </w: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816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女子</w:t>
            </w:r>
          </w:p>
        </w:tc>
        <w:tc>
          <w:tcPr>
            <w:tcW w:w="3692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10米气手枪</w:t>
            </w:r>
          </w:p>
        </w:tc>
        <w:tc>
          <w:tcPr>
            <w:tcW w:w="1516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资格赛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6" w:type="dxa"/>
            <w:vMerge w:val="continue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0-1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0 </w:t>
            </w:r>
          </w:p>
        </w:tc>
        <w:tc>
          <w:tcPr>
            <w:tcW w:w="816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女子</w:t>
            </w:r>
          </w:p>
        </w:tc>
        <w:tc>
          <w:tcPr>
            <w:tcW w:w="3692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10米气手枪</w:t>
            </w:r>
          </w:p>
        </w:tc>
        <w:tc>
          <w:tcPr>
            <w:tcW w:w="1516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决赛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6" w:type="dxa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7.21</w:t>
            </w:r>
          </w:p>
        </w:tc>
        <w:tc>
          <w:tcPr>
            <w:tcW w:w="1907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</w:p>
        </w:tc>
        <w:tc>
          <w:tcPr>
            <w:tcW w:w="3692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返回北京</w:t>
            </w:r>
          </w:p>
        </w:tc>
        <w:tc>
          <w:tcPr>
            <w:tcW w:w="1516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sz w:val="28"/>
                <w:szCs w:val="28"/>
              </w:rPr>
            </w:pPr>
          </w:p>
        </w:tc>
      </w:tr>
    </w:tbl>
    <w:p>
      <w:pPr>
        <w:framePr w:wrap="auto" w:vAnchor="margin" w:hAnchor="text" w:yAlign="inline"/>
        <w:spacing w:line="360" w:lineRule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E1741C"/>
    <w:rsid w:val="07E1741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framePr w:wrap="around" w:vAnchor="margin" w:hAnchor="text" w:y="1"/>
      <w:widowControl w:val="0"/>
      <w:jc w:val="both"/>
    </w:pPr>
    <w:rPr>
      <w:rFonts w:ascii="仿宋_GB2312" w:hAnsi="仿宋_GB2312" w:eastAsia="仿宋_GB2312" w:cs="仿宋_GB2312"/>
      <w:color w:val="000000"/>
      <w:kern w:val="2"/>
      <w:sz w:val="32"/>
      <w:szCs w:val="32"/>
      <w:u w:color="00000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4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2018-06-23T09:30:00Z</dcterms:created>
  <dc:creator>asus</dc:creator>
  <cp:lastModifiedBy>asus</cp:lastModifiedBy>
  <dcterms:modified xsi:type="dcterms:W3CDTF">2018-06-23T09:31:04Z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