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F0" w:rsidRPr="00EF7629" w:rsidRDefault="00E06DF0" w:rsidP="00EF7629">
      <w:pPr>
        <w:widowControl/>
        <w:spacing w:line="560" w:lineRule="exact"/>
        <w:jc w:val="center"/>
        <w:rPr>
          <w:b/>
          <w:sz w:val="32"/>
          <w:szCs w:val="32"/>
        </w:rPr>
      </w:pPr>
      <w:r w:rsidRPr="00EF7629">
        <w:rPr>
          <w:b/>
          <w:sz w:val="32"/>
          <w:szCs w:val="32"/>
        </w:rPr>
        <w:t>“Belt and Road” International Table Tennis</w:t>
      </w:r>
    </w:p>
    <w:p w:rsidR="00E06DF0" w:rsidRPr="00EF7629" w:rsidRDefault="00E06DF0" w:rsidP="00EF7629">
      <w:pPr>
        <w:widowControl/>
        <w:spacing w:line="560" w:lineRule="exact"/>
        <w:jc w:val="center"/>
        <w:rPr>
          <w:b/>
          <w:sz w:val="32"/>
          <w:szCs w:val="32"/>
        </w:rPr>
      </w:pPr>
      <w:r w:rsidRPr="00EF7629">
        <w:rPr>
          <w:b/>
          <w:sz w:val="32"/>
          <w:szCs w:val="32"/>
        </w:rPr>
        <w:t xml:space="preserve">Invitational Tournament </w:t>
      </w:r>
      <w:smartTag w:uri="urn:schemas-microsoft-com:office:smarttags" w:element="place">
        <w:smartTag w:uri="urn:schemas-microsoft-com:office:smarttags" w:element="City">
          <w:r w:rsidRPr="00EF7629">
            <w:rPr>
              <w:b/>
              <w:sz w:val="32"/>
              <w:szCs w:val="32"/>
            </w:rPr>
            <w:t>Anshan</w:t>
          </w:r>
        </w:smartTag>
      </w:smartTag>
    </w:p>
    <w:p w:rsidR="00E06DF0" w:rsidRPr="00EF7629" w:rsidRDefault="00E06DF0" w:rsidP="00EF7629">
      <w:pPr>
        <w:widowControl/>
        <w:spacing w:line="560" w:lineRule="exact"/>
        <w:jc w:val="center"/>
        <w:rPr>
          <w:b/>
          <w:sz w:val="28"/>
          <w:szCs w:val="28"/>
        </w:rPr>
      </w:pPr>
      <w:r w:rsidRPr="00EF7629">
        <w:rPr>
          <w:b/>
          <w:sz w:val="28"/>
          <w:szCs w:val="28"/>
        </w:rPr>
        <w:t>Entry Form</w:t>
      </w:r>
    </w:p>
    <w:p w:rsidR="00E06DF0" w:rsidRPr="00EF7629" w:rsidRDefault="00E06DF0">
      <w:pPr>
        <w:widowControl/>
        <w:jc w:val="left"/>
        <w:rPr>
          <w:rFonts w:eastAsia="仿宋_GB2312"/>
          <w:bCs/>
          <w:color w:val="000000"/>
          <w:kern w:val="0"/>
          <w:sz w:val="30"/>
          <w:szCs w:val="30"/>
        </w:rPr>
      </w:pPr>
      <w:r w:rsidRPr="00EF7629">
        <w:rPr>
          <w:rFonts w:eastAsia="仿宋_GB2312"/>
          <w:bCs/>
          <w:color w:val="000000"/>
          <w:kern w:val="0"/>
          <w:sz w:val="30"/>
          <w:szCs w:val="30"/>
        </w:rPr>
        <w:t>Association:</w:t>
      </w:r>
    </w:p>
    <w:tbl>
      <w:tblPr>
        <w:tblW w:w="9345" w:type="dxa"/>
        <w:tblInd w:w="-601" w:type="dxa"/>
        <w:tblLayout w:type="fixed"/>
        <w:tblLook w:val="00A0"/>
      </w:tblPr>
      <w:tblGrid>
        <w:gridCol w:w="2426"/>
        <w:gridCol w:w="125"/>
        <w:gridCol w:w="1576"/>
        <w:gridCol w:w="1258"/>
        <w:gridCol w:w="362"/>
        <w:gridCol w:w="3598"/>
      </w:tblGrid>
      <w:tr w:rsidR="00E06DF0" w:rsidRPr="00EF7629" w:rsidTr="00EF7629">
        <w:trPr>
          <w:trHeight w:val="80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  <w:r w:rsidRPr="00EF7629">
              <w:rPr>
                <w:sz w:val="24"/>
              </w:rPr>
              <w:t>Team</w:t>
            </w:r>
          </w:p>
        </w:tc>
        <w:tc>
          <w:tcPr>
            <w:tcW w:w="69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</w:tr>
      <w:tr w:rsidR="00E06DF0" w:rsidRPr="00EF7629" w:rsidTr="00EF7629">
        <w:trPr>
          <w:trHeight w:val="692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Name of the </w:t>
            </w:r>
            <w:r w:rsidRPr="00EF7629">
              <w:rPr>
                <w:sz w:val="24"/>
              </w:rPr>
              <w:t>Captain &amp; Coach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  <w:r w:rsidRPr="00EF7629">
              <w:rPr>
                <w:sz w:val="24"/>
              </w:rPr>
              <w:t>Tel.</w:t>
            </w:r>
            <w:r>
              <w:rPr>
                <w:sz w:val="24"/>
              </w:rPr>
              <w:t xml:space="preserve"> No.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</w:tr>
      <w:tr w:rsidR="00E06DF0" w:rsidRPr="00EF7629" w:rsidTr="00EF7629">
        <w:trPr>
          <w:trHeight w:val="1004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rPr>
                <w:sz w:val="24"/>
              </w:rPr>
            </w:pPr>
            <w:r>
              <w:rPr>
                <w:sz w:val="24"/>
              </w:rPr>
              <w:t>Is he/she also a player of the team?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 (   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Passport No.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</w:tr>
      <w:tr w:rsidR="00E06DF0" w:rsidRPr="00EF7629" w:rsidTr="00EF7629">
        <w:trPr>
          <w:trHeight w:val="676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(   )</w:t>
            </w:r>
          </w:p>
        </w:tc>
        <w:tc>
          <w:tcPr>
            <w:tcW w:w="5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rPr>
                <w:sz w:val="24"/>
              </w:rPr>
            </w:pPr>
          </w:p>
        </w:tc>
      </w:tr>
      <w:tr w:rsidR="00E06DF0" w:rsidRPr="00EF7629" w:rsidTr="00EF7629">
        <w:trPr>
          <w:trHeight w:val="568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Players</w:t>
            </w:r>
          </w:p>
        </w:tc>
      </w:tr>
      <w:tr w:rsidR="00E06DF0" w:rsidRPr="00EF7629" w:rsidTr="00EF7629">
        <w:trPr>
          <w:trHeight w:val="648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I. D. Card or Passport No</w:t>
            </w:r>
          </w:p>
        </w:tc>
      </w:tr>
      <w:tr w:rsidR="00E06DF0" w:rsidRPr="00EF7629" w:rsidTr="00EF7629">
        <w:trPr>
          <w:trHeight w:val="558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</w:tr>
      <w:tr w:rsidR="00E06DF0" w:rsidRPr="00EF7629" w:rsidTr="00EF7629">
        <w:trPr>
          <w:trHeight w:val="766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</w:tr>
      <w:tr w:rsidR="00E06DF0" w:rsidRPr="00EF7629" w:rsidTr="00EF7629">
        <w:trPr>
          <w:trHeight w:val="706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</w:tr>
      <w:tr w:rsidR="00E06DF0" w:rsidRPr="00EF7629" w:rsidTr="00EF7629">
        <w:trPr>
          <w:trHeight w:val="70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6DF0" w:rsidRPr="00EF7629" w:rsidRDefault="00E06DF0" w:rsidP="00EF7629">
            <w:pPr>
              <w:jc w:val="center"/>
              <w:rPr>
                <w:sz w:val="24"/>
              </w:rPr>
            </w:pPr>
          </w:p>
        </w:tc>
      </w:tr>
    </w:tbl>
    <w:p w:rsidR="00E06DF0" w:rsidRDefault="00E06DF0" w:rsidP="00105DEC">
      <w:pPr>
        <w:spacing w:line="570" w:lineRule="exact"/>
        <w:rPr>
          <w:rFonts w:eastAsia="仿宋_GB2312" w:hAnsi="仿宋_GB2312"/>
          <w:color w:val="000000"/>
          <w:sz w:val="24"/>
        </w:rPr>
      </w:pPr>
    </w:p>
    <w:p w:rsidR="00E06DF0" w:rsidRPr="00EF7629" w:rsidRDefault="00E06DF0" w:rsidP="00EF7629">
      <w:pPr>
        <w:spacing w:line="570" w:lineRule="exact"/>
        <w:jc w:val="center"/>
        <w:rPr>
          <w:rFonts w:eastAsia="仿宋_GB2312"/>
          <w:color w:val="000000"/>
          <w:sz w:val="24"/>
        </w:rPr>
      </w:pPr>
      <w:r>
        <w:rPr>
          <w:rFonts w:eastAsia="仿宋_GB2312" w:hAnsi="仿宋_GB2312"/>
          <w:color w:val="000000"/>
          <w:sz w:val="24"/>
        </w:rPr>
        <w:t xml:space="preserve">Contact Person </w:t>
      </w:r>
      <w:r w:rsidRPr="00EF7629">
        <w:rPr>
          <w:rFonts w:eastAsia="仿宋_GB2312"/>
          <w:color w:val="000000"/>
          <w:sz w:val="24"/>
          <w:u w:val="single"/>
        </w:rPr>
        <w:t xml:space="preserve">  </w:t>
      </w:r>
      <w:r>
        <w:rPr>
          <w:rFonts w:eastAsia="仿宋_GB2312"/>
          <w:color w:val="000000"/>
          <w:sz w:val="24"/>
          <w:u w:val="single"/>
        </w:rPr>
        <w:t>__</w:t>
      </w:r>
      <w:r w:rsidRPr="00EF7629">
        <w:rPr>
          <w:rFonts w:eastAsia="仿宋_GB2312"/>
          <w:color w:val="000000"/>
          <w:sz w:val="24"/>
          <w:u w:val="single"/>
        </w:rPr>
        <w:t xml:space="preserve">      </w:t>
      </w:r>
      <w:r w:rsidRPr="00EF7629">
        <w:rPr>
          <w:rFonts w:eastAsia="仿宋_GB2312"/>
          <w:color w:val="000000"/>
          <w:sz w:val="24"/>
        </w:rPr>
        <w:t xml:space="preserve">    </w:t>
      </w:r>
      <w:r>
        <w:rPr>
          <w:rFonts w:eastAsia="仿宋_GB2312" w:hAnsi="仿宋_GB2312"/>
          <w:color w:val="000000"/>
          <w:sz w:val="24"/>
        </w:rPr>
        <w:t xml:space="preserve">Telephone </w:t>
      </w:r>
      <w:r>
        <w:rPr>
          <w:rFonts w:eastAsia="仿宋_GB2312"/>
          <w:color w:val="000000"/>
          <w:sz w:val="24"/>
          <w:u w:val="single"/>
        </w:rPr>
        <w:t xml:space="preserve">   __</w:t>
      </w:r>
      <w:r w:rsidRPr="00EF7629">
        <w:rPr>
          <w:rFonts w:eastAsia="仿宋_GB2312"/>
          <w:color w:val="000000"/>
          <w:sz w:val="24"/>
          <w:u w:val="single"/>
        </w:rPr>
        <w:t xml:space="preserve">         </w:t>
      </w:r>
      <w:r w:rsidRPr="00EF7629"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 w:hAnsi="仿宋_GB2312"/>
          <w:color w:val="000000"/>
          <w:sz w:val="24"/>
        </w:rPr>
        <w:t xml:space="preserve">Email </w:t>
      </w:r>
      <w:r>
        <w:rPr>
          <w:rFonts w:eastAsia="仿宋_GB2312"/>
          <w:color w:val="000000"/>
          <w:sz w:val="24"/>
          <w:u w:val="single"/>
        </w:rPr>
        <w:t xml:space="preserve">   __   __</w:t>
      </w:r>
    </w:p>
    <w:sectPr w:rsidR="00E06DF0" w:rsidRPr="00EF7629" w:rsidSect="00283B4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F0" w:rsidRDefault="00E06DF0" w:rsidP="00283B41">
      <w:r>
        <w:separator/>
      </w:r>
    </w:p>
  </w:endnote>
  <w:endnote w:type="continuationSeparator" w:id="1">
    <w:p w:rsidR="00E06DF0" w:rsidRDefault="00E06DF0" w:rsidP="00283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F0" w:rsidRDefault="00E06DF0" w:rsidP="00283B41">
      <w:r>
        <w:separator/>
      </w:r>
    </w:p>
  </w:footnote>
  <w:footnote w:type="continuationSeparator" w:id="1">
    <w:p w:rsidR="00E06DF0" w:rsidRDefault="00E06DF0" w:rsidP="00283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F0" w:rsidRDefault="00E06DF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B41"/>
    <w:rsid w:val="00105DEC"/>
    <w:rsid w:val="00117FCF"/>
    <w:rsid w:val="00283B41"/>
    <w:rsid w:val="00687806"/>
    <w:rsid w:val="00776BBC"/>
    <w:rsid w:val="00E06DF0"/>
    <w:rsid w:val="00EF7629"/>
    <w:rsid w:val="00F446EB"/>
    <w:rsid w:val="261C7210"/>
    <w:rsid w:val="335328B8"/>
    <w:rsid w:val="4BCE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4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4CC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05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5DE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54</Words>
  <Characters>310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JIM</cp:lastModifiedBy>
  <cp:revision>4</cp:revision>
  <dcterms:created xsi:type="dcterms:W3CDTF">2014-10-29T12:08:00Z</dcterms:created>
  <dcterms:modified xsi:type="dcterms:W3CDTF">2018-06-14T18:52:00Z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