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国家射击队2018年亚运会、世锦赛选拔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第二阶段第二场选拔赛参赛运动员名单</w:t>
      </w:r>
    </w:p>
    <w:p>
      <w:pPr>
        <w:spacing w:line="480" w:lineRule="exact"/>
        <w:jc w:val="center"/>
        <w:rPr>
          <w:rFonts w:ascii="方正小标宋_GBK" w:hAnsi="仿宋" w:eastAsia="方正小标宋_GBK"/>
          <w:sz w:val="40"/>
          <w:szCs w:val="40"/>
        </w:rPr>
      </w:pP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国家射击队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年亚运会、世锦赛选拔第二阶段第二场选拔赛参赛运动员由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年全国锦标赛个人奥运项目前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名的运动员及下列运动员组成。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未报名参加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年全国锦标赛个人项目的运动员，视为自动放弃在该项目上第二阶段第二场选拔赛参赛资格。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男子</w:t>
      </w:r>
      <w:r>
        <w:rPr>
          <w:rFonts w:ascii="仿宋_GB2312" w:hAnsi="仿宋_GB2312" w:eastAsia="仿宋_GB2312" w:cs="仿宋_GB2312"/>
          <w:b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米气步枪：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俞继康、宋布寒、惠子程、余浩楠、赵中豪、杨皓然、刘宇坤、丁嘉伟、孙坚、姚云骢、高霆捷、钱学超、曹逸飞、何登华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男子</w:t>
      </w:r>
      <w:r>
        <w:rPr>
          <w:rFonts w:ascii="仿宋_GB2312" w:hAnsi="仿宋_GB2312" w:eastAsia="仿宋_GB2312" w:cs="仿宋_GB2312"/>
          <w:b/>
          <w:sz w:val="30"/>
          <w:szCs w:val="30"/>
        </w:rPr>
        <w:t>50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米步枪</w:t>
      </w:r>
      <w:r>
        <w:rPr>
          <w:rFonts w:ascii="仿宋_GB2312" w:hAnsi="仿宋_GB2312" w:eastAsia="仿宋_GB2312" w:cs="仿宋_GB2312"/>
          <w:b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种姿势：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惠子程、赵中豪、杨皓然、刘宇坤、姚云骢、孙坚、何登华、沈铮宇、曹逸飞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女子</w:t>
      </w:r>
      <w:r>
        <w:rPr>
          <w:rFonts w:ascii="仿宋_GB2312" w:hAnsi="仿宋_GB2312" w:eastAsia="仿宋_GB2312" w:cs="仿宋_GB2312"/>
          <w:b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米气步枪：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史梦瑶、吴明阳、王璐瑶、赵若竹、张彬彬、王泽儒、江夏金、高铭蔚、朱莹洁、彭心怡、董丽洁、高畅、张奕雯、万翔燕、刘慧、江婷、杜贝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女子</w:t>
      </w:r>
      <w:r>
        <w:rPr>
          <w:rFonts w:ascii="仿宋_GB2312" w:hAnsi="仿宋_GB2312" w:eastAsia="仿宋_GB2312" w:cs="仿宋_GB2312"/>
          <w:b/>
          <w:sz w:val="30"/>
          <w:szCs w:val="30"/>
        </w:rPr>
        <w:t>50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米步枪</w:t>
      </w:r>
      <w:r>
        <w:rPr>
          <w:rFonts w:ascii="仿宋_GB2312" w:hAnsi="仿宋_GB2312" w:eastAsia="仿宋_GB2312" w:cs="仿宋_GB2312"/>
          <w:b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种姿势：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王泽儒、高畅、张彬彬、万翔燕、江婷、史梦瑶、陈东琦、朱莹洁、赵若竹、江夏金、彭心怡、董丽洁、张奕雯、刘慧、杜贝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男子</w:t>
      </w:r>
      <w:r>
        <w:rPr>
          <w:rFonts w:ascii="仿宋_GB2312" w:hAnsi="仿宋_GB2312" w:eastAsia="仿宋_GB2312" w:cs="仿宋_GB2312"/>
          <w:b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米气手枪：</w:t>
      </w:r>
      <w:r>
        <w:rPr>
          <w:rFonts w:ascii="仿宋_GB2312" w:hAnsi="仿宋_GB2312" w:eastAsia="仿宋_GB2312" w:cs="仿宋_GB2312"/>
          <w:b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吴嘉宇、孙杨、杨巍、游昌杰、蒲伟、黄俊植、蒲琪峰、王猛毅、何正阳、王哲昊、燕臻、张杰、刘锦尧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男子</w:t>
      </w:r>
      <w:r>
        <w:rPr>
          <w:rFonts w:ascii="仿宋_GB2312" w:hAnsi="仿宋_GB2312" w:eastAsia="仿宋_GB2312" w:cs="仿宋_GB2312"/>
          <w:b/>
          <w:sz w:val="30"/>
          <w:szCs w:val="30"/>
        </w:rPr>
        <w:t>25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米手枪速射：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张健、陆志明、林俊敏、王亮、李越宏、姚兆楠、胡皓喆、劳嘉杰、程智鹏、张富升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女子</w:t>
      </w:r>
      <w:r>
        <w:rPr>
          <w:rFonts w:ascii="仿宋_GB2312" w:hAnsi="仿宋_GB2312" w:eastAsia="仿宋_GB2312" w:cs="仿宋_GB2312"/>
          <w:b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米气手枪：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王倩、曹利佳、纪晓晶、车晓婷、熊亚瑄、林月美、张梦雪、于卓景惠、钱微、曾雯、李天燕、李淑瑶、刘爱玲、姜冉馨、蔡晓雪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女子</w:t>
      </w:r>
      <w:r>
        <w:rPr>
          <w:rFonts w:ascii="仿宋_GB2312" w:hAnsi="仿宋_GB2312" w:eastAsia="仿宋_GB2312" w:cs="仿宋_GB2312"/>
          <w:b/>
          <w:sz w:val="30"/>
          <w:szCs w:val="30"/>
        </w:rPr>
        <w:t>25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米手枪：</w:t>
      </w:r>
    </w:p>
    <w:p>
      <w:pPr>
        <w:ind w:firstLine="60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熊亚瑄、纪晓晶、林月美、曹利佳、姜冉馨、姚雨诗、钱微、曾雯、张梦雪、蔡晓雪、刘爱玲、李天燕、李淑瑶、王倩、于卓景惠</w:t>
      </w:r>
    </w:p>
    <w:p>
      <w:bookmarkStart w:id="0" w:name="_GoBack"/>
      <w:bookmarkEnd w:id="0"/>
    </w:p>
    <w:sectPr>
      <w:pgSz w:w="11906" w:h="16838"/>
      <w:pgMar w:top="1440" w:right="1134" w:bottom="141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A47EB"/>
    <w:rsid w:val="57EA47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2018-06-16T03:40:00Z</dcterms:created>
  <dc:creator>asus</dc:creator>
  <cp:lastModifiedBy>asus</cp:lastModifiedBy>
  <dcterms:modified xsi:type="dcterms:W3CDTF">2018-06-16T03:40:56Z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