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国家射击队2018年亚运会、世锦赛选拔积分表（截止德国世界杯比赛之后）</w:t>
      </w:r>
    </w:p>
    <w:tbl>
      <w:tblPr>
        <w:tblStyle w:val="5"/>
        <w:tblW w:w="154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954"/>
        <w:gridCol w:w="496"/>
        <w:gridCol w:w="490"/>
        <w:gridCol w:w="412"/>
        <w:gridCol w:w="489"/>
        <w:gridCol w:w="412"/>
        <w:gridCol w:w="497"/>
        <w:gridCol w:w="857"/>
        <w:gridCol w:w="540"/>
        <w:gridCol w:w="410"/>
        <w:gridCol w:w="507"/>
        <w:gridCol w:w="410"/>
        <w:gridCol w:w="471"/>
        <w:gridCol w:w="893"/>
        <w:gridCol w:w="489"/>
        <w:gridCol w:w="357"/>
        <w:gridCol w:w="489"/>
        <w:gridCol w:w="357"/>
        <w:gridCol w:w="494"/>
        <w:gridCol w:w="893"/>
        <w:gridCol w:w="489"/>
        <w:gridCol w:w="357"/>
        <w:gridCol w:w="489"/>
        <w:gridCol w:w="357"/>
        <w:gridCol w:w="494"/>
        <w:gridCol w:w="357"/>
        <w:gridCol w:w="473"/>
        <w:gridCol w:w="5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项目：女子10米气步枪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7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冠军赛（决赛世界纪录：252.1）</w:t>
            </w:r>
          </w:p>
        </w:tc>
        <w:tc>
          <w:tcPr>
            <w:tcW w:w="3195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韩国世界杯（资格赛世界纪录629.5，决赛世界纪录：252.1）</w:t>
            </w:r>
          </w:p>
        </w:tc>
        <w:tc>
          <w:tcPr>
            <w:tcW w:w="3079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美国世界杯（资格赛世界纪录629.6，决赛世界纪录：252.4）</w:t>
            </w:r>
          </w:p>
        </w:tc>
        <w:tc>
          <w:tcPr>
            <w:tcW w:w="3079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德国世界杯（资格赛世界纪录633.4，决赛世界纪录：252.4）</w:t>
            </w:r>
          </w:p>
        </w:tc>
        <w:tc>
          <w:tcPr>
            <w:tcW w:w="35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奖励积分合计</w:t>
            </w:r>
          </w:p>
        </w:tc>
        <w:tc>
          <w:tcPr>
            <w:tcW w:w="47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总积分</w:t>
            </w:r>
          </w:p>
        </w:tc>
        <w:tc>
          <w:tcPr>
            <w:tcW w:w="54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总名次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资格赛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决赛名次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奖励积分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决赛名次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奖励积分</w:t>
            </w:r>
          </w:p>
        </w:tc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决赛名次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奖励积分</w:t>
            </w:r>
          </w:p>
        </w:tc>
        <w:tc>
          <w:tcPr>
            <w:tcW w:w="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决赛名次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奖励积分</w:t>
            </w:r>
          </w:p>
        </w:tc>
        <w:tc>
          <w:tcPr>
            <w:tcW w:w="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吴明阳</w:t>
            </w:r>
          </w:p>
        </w:tc>
        <w:tc>
          <w:tcPr>
            <w:tcW w:w="49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629.6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629.3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631.1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王璐瑶</w:t>
            </w:r>
          </w:p>
        </w:tc>
        <w:tc>
          <w:tcPr>
            <w:tcW w:w="49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629.1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高铭蔚</w:t>
            </w:r>
          </w:p>
        </w:tc>
        <w:tc>
          <w:tcPr>
            <w:tcW w:w="49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赵若竹</w:t>
            </w:r>
          </w:p>
        </w:tc>
        <w:tc>
          <w:tcPr>
            <w:tcW w:w="49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628.8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627.6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杜贝</w:t>
            </w:r>
          </w:p>
        </w:tc>
        <w:tc>
          <w:tcPr>
            <w:tcW w:w="49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沈军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万翔燕</w:t>
            </w:r>
          </w:p>
        </w:tc>
        <w:tc>
          <w:tcPr>
            <w:tcW w:w="49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张彬彬</w:t>
            </w:r>
          </w:p>
        </w:tc>
        <w:tc>
          <w:tcPr>
            <w:tcW w:w="49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史梦瑶</w:t>
            </w:r>
          </w:p>
        </w:tc>
        <w:tc>
          <w:tcPr>
            <w:tcW w:w="49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朱莹洁</w:t>
            </w:r>
          </w:p>
        </w:tc>
        <w:tc>
          <w:tcPr>
            <w:tcW w:w="4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633.4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40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注：</w:t>
            </w:r>
            <w:r>
              <w:rPr>
                <w:rFonts w:hint="eastAsia"/>
                <w:color w:val="000000"/>
              </w:rPr>
              <w:t>1.2018年全国冠军赛按照资格赛名次从高到低在该项目上依次给予8、7、6、5、4、3、2、1分名次积分。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 xml:space="preserve">    2.2018年国际比赛、第二阶段选拔资格赛前8名可获得资格赛成绩积分，具体办法仍按原办法中的条款执行。</w:t>
            </w:r>
          </w:p>
        </w:tc>
      </w:tr>
    </w:tbl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</w:p>
    <w:p>
      <w:pPr>
        <w:spacing w:line="48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国家射击队2018年亚运会、世锦赛选拔积分表（截止德国世界杯比赛之后）</w:t>
      </w:r>
    </w:p>
    <w:tbl>
      <w:tblPr>
        <w:tblStyle w:val="5"/>
        <w:tblW w:w="157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057"/>
        <w:gridCol w:w="369"/>
        <w:gridCol w:w="515"/>
        <w:gridCol w:w="369"/>
        <w:gridCol w:w="515"/>
        <w:gridCol w:w="366"/>
        <w:gridCol w:w="524"/>
        <w:gridCol w:w="767"/>
        <w:gridCol w:w="429"/>
        <w:gridCol w:w="496"/>
        <w:gridCol w:w="515"/>
        <w:gridCol w:w="467"/>
        <w:gridCol w:w="527"/>
        <w:gridCol w:w="707"/>
        <w:gridCol w:w="515"/>
        <w:gridCol w:w="429"/>
        <w:gridCol w:w="515"/>
        <w:gridCol w:w="429"/>
        <w:gridCol w:w="499"/>
        <w:gridCol w:w="710"/>
        <w:gridCol w:w="515"/>
        <w:gridCol w:w="429"/>
        <w:gridCol w:w="515"/>
        <w:gridCol w:w="429"/>
        <w:gridCol w:w="533"/>
        <w:gridCol w:w="366"/>
        <w:gridCol w:w="499"/>
        <w:gridCol w:w="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项目：女子50米步枪3种姿势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决赛世界纪录：464.7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单位</w:t>
            </w:r>
          </w:p>
        </w:tc>
        <w:tc>
          <w:tcPr>
            <w:tcW w:w="105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姓名</w:t>
            </w:r>
          </w:p>
        </w:tc>
        <w:tc>
          <w:tcPr>
            <w:tcW w:w="2658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冠军赛</w:t>
            </w:r>
          </w:p>
        </w:tc>
        <w:tc>
          <w:tcPr>
            <w:tcW w:w="3201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韩国世界杯（资格赛世界纪录1180）</w:t>
            </w:r>
          </w:p>
        </w:tc>
        <w:tc>
          <w:tcPr>
            <w:tcW w:w="3094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美国世界杯（资格赛世界纪录1180）</w:t>
            </w:r>
          </w:p>
        </w:tc>
        <w:tc>
          <w:tcPr>
            <w:tcW w:w="3131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德国世界杯（资格赛世界纪录1180）</w:t>
            </w:r>
          </w:p>
        </w:tc>
        <w:tc>
          <w:tcPr>
            <w:tcW w:w="3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奖励积分合计</w:t>
            </w:r>
          </w:p>
        </w:tc>
        <w:tc>
          <w:tcPr>
            <w:tcW w:w="49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总积分</w:t>
            </w:r>
          </w:p>
        </w:tc>
        <w:tc>
          <w:tcPr>
            <w:tcW w:w="41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总名次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资格赛名次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积分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决赛名次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积分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奖励积分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合计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资格赛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成绩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积分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决赛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名次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积分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奖励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积分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合计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成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绩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积分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决赛名次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积分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奖励积分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合计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成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绩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积分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决赛名次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积分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奖励积分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合计</w:t>
            </w:r>
          </w:p>
        </w:tc>
        <w:tc>
          <w:tcPr>
            <w:tcW w:w="3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9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1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沈军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万翔燕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7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1172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黑龙江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王泽儒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18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1169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15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15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1168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41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福建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张彬彬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8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9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1170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1180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43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江苏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江婷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1172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内蒙古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陈东琦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7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1180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33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山西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赵若竹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北京体彩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刘慧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 xml:space="preserve">北京 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高畅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山西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傅宇甜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四川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彭心怡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河南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史梦瑶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上海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朱莹洁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湖南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刘汝璇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78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注：1.2018年全国冠军赛按照资格赛名次从高到低在该项目上依次给予8、7、6、5、4、3、2、1分名次积分。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 xml:space="preserve">    2.2018年国际比赛、第二阶段选拔资格赛前8名可获得资格赛成绩积分，具体办法仍按原办法中的条款执行。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480" w:lineRule="exact"/>
        <w:rPr>
          <w:rFonts w:hint="eastAsia" w:ascii="方正小标宋_GBK" w:hAnsi="仿宋" w:eastAsia="方正小标宋_GBK"/>
          <w:sz w:val="40"/>
          <w:szCs w:val="40"/>
        </w:rPr>
      </w:pPr>
    </w:p>
    <w:p>
      <w:pPr>
        <w:spacing w:line="480" w:lineRule="exact"/>
        <w:rPr>
          <w:rFonts w:hint="eastAsia" w:ascii="方正小标宋_GBK" w:hAnsi="仿宋" w:eastAsia="方正小标宋_GBK"/>
          <w:sz w:val="40"/>
          <w:szCs w:val="40"/>
        </w:rPr>
      </w:pPr>
    </w:p>
    <w:p>
      <w:pPr>
        <w:spacing w:line="480" w:lineRule="exact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国家射击队2018年亚运会、世锦赛选拔积分表（截止德国世界杯比赛之后）</w:t>
      </w:r>
    </w:p>
    <w:tbl>
      <w:tblPr>
        <w:tblStyle w:val="5"/>
        <w:tblW w:w="154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238"/>
        <w:gridCol w:w="373"/>
        <w:gridCol w:w="525"/>
        <w:gridCol w:w="370"/>
        <w:gridCol w:w="522"/>
        <w:gridCol w:w="370"/>
        <w:gridCol w:w="531"/>
        <w:gridCol w:w="543"/>
        <w:gridCol w:w="66"/>
        <w:gridCol w:w="459"/>
        <w:gridCol w:w="476"/>
        <w:gridCol w:w="525"/>
        <w:gridCol w:w="476"/>
        <w:gridCol w:w="531"/>
        <w:gridCol w:w="651"/>
        <w:gridCol w:w="444"/>
        <w:gridCol w:w="446"/>
        <w:gridCol w:w="525"/>
        <w:gridCol w:w="470"/>
        <w:gridCol w:w="531"/>
        <w:gridCol w:w="703"/>
        <w:gridCol w:w="395"/>
        <w:gridCol w:w="470"/>
        <w:gridCol w:w="525"/>
        <w:gridCol w:w="440"/>
        <w:gridCol w:w="531"/>
        <w:gridCol w:w="370"/>
        <w:gridCol w:w="507"/>
        <w:gridCol w:w="4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项目：女子10米气手枪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决赛世界纪录：246.9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冠军赛</w:t>
            </w:r>
          </w:p>
        </w:tc>
        <w:tc>
          <w:tcPr>
            <w:tcW w:w="3076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韩国世界杯（资格赛世界纪录583）</w:t>
            </w:r>
          </w:p>
        </w:tc>
        <w:tc>
          <w:tcPr>
            <w:tcW w:w="3067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美国世界杯（资格赛世界纪录583）</w:t>
            </w:r>
          </w:p>
        </w:tc>
        <w:tc>
          <w:tcPr>
            <w:tcW w:w="3064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德国世界杯（资格赛世界纪录587）</w:t>
            </w:r>
          </w:p>
        </w:tc>
        <w:tc>
          <w:tcPr>
            <w:tcW w:w="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奖励积分合计</w:t>
            </w:r>
          </w:p>
        </w:tc>
        <w:tc>
          <w:tcPr>
            <w:tcW w:w="50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总积分</w:t>
            </w:r>
          </w:p>
        </w:tc>
        <w:tc>
          <w:tcPr>
            <w:tcW w:w="44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总名次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资格赛名次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决赛名次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奖励积分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资格赛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决赛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资格赛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决赛名次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资格赛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决赛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奖励积分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青海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纪晓晶</w:t>
            </w:r>
          </w:p>
        </w:tc>
        <w:tc>
          <w:tcPr>
            <w:tcW w:w="3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熊亚瑄</w:t>
            </w:r>
          </w:p>
        </w:tc>
        <w:tc>
          <w:tcPr>
            <w:tcW w:w="3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于卓景惠</w:t>
            </w:r>
          </w:p>
        </w:tc>
        <w:tc>
          <w:tcPr>
            <w:tcW w:w="3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王倩</w:t>
            </w:r>
          </w:p>
        </w:tc>
        <w:tc>
          <w:tcPr>
            <w:tcW w:w="3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钱微</w:t>
            </w:r>
          </w:p>
        </w:tc>
        <w:tc>
          <w:tcPr>
            <w:tcW w:w="3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八一队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张梦圆</w:t>
            </w:r>
          </w:p>
        </w:tc>
        <w:tc>
          <w:tcPr>
            <w:tcW w:w="3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王天慧</w:t>
            </w:r>
          </w:p>
        </w:tc>
        <w:tc>
          <w:tcPr>
            <w:tcW w:w="3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云南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李天燕</w:t>
            </w:r>
          </w:p>
        </w:tc>
        <w:tc>
          <w:tcPr>
            <w:tcW w:w="3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车晓婷</w:t>
            </w:r>
          </w:p>
        </w:tc>
        <w:tc>
          <w:tcPr>
            <w:tcW w:w="3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曹利佳</w:t>
            </w:r>
          </w:p>
        </w:tc>
        <w:tc>
          <w:tcPr>
            <w:tcW w:w="3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张梦雪</w:t>
            </w:r>
          </w:p>
        </w:tc>
        <w:tc>
          <w:tcPr>
            <w:tcW w:w="3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林月美</w:t>
            </w:r>
          </w:p>
        </w:tc>
        <w:tc>
          <w:tcPr>
            <w:tcW w:w="37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54" w:type="dxa"/>
            <w:gridSpan w:val="30"/>
            <w:vMerge w:val="restart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/>
                <w:color w:val="000000"/>
              </w:rPr>
              <w:t>注：1.2018年全国冠军赛按照资格赛名次从高到低在该项目上依次给予8、7、6、5、4、3、2、1分名次积分。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 xml:space="preserve">    2.2018年国际比赛、第二阶段选拔资格赛前8名可获得资格赛成绩积分，具体办法仍按原办法中的条款执行。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54" w:type="dxa"/>
            <w:gridSpan w:val="30"/>
            <w:vMerge w:val="continue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</w:tr>
    </w:tbl>
    <w:p>
      <w:pPr>
        <w:spacing w:line="480" w:lineRule="exact"/>
        <w:rPr>
          <w:rFonts w:hint="eastAsia" w:ascii="方正小标宋_GBK" w:hAnsi="仿宋" w:eastAsia="方正小标宋_GBK"/>
          <w:sz w:val="40"/>
          <w:szCs w:val="40"/>
        </w:rPr>
      </w:pPr>
    </w:p>
    <w:p>
      <w:pPr>
        <w:spacing w:line="480" w:lineRule="exact"/>
        <w:rPr>
          <w:rFonts w:hint="eastAsia" w:ascii="方正小标宋_GBK" w:hAnsi="仿宋" w:eastAsia="方正小标宋_GBK"/>
          <w:sz w:val="40"/>
          <w:szCs w:val="40"/>
        </w:rPr>
      </w:pPr>
    </w:p>
    <w:p>
      <w:pPr>
        <w:spacing w:line="480" w:lineRule="exact"/>
        <w:rPr>
          <w:rFonts w:hint="eastAsia" w:ascii="方正小标宋_GBK" w:hAnsi="仿宋" w:eastAsia="方正小标宋_GBK"/>
          <w:sz w:val="40"/>
          <w:szCs w:val="40"/>
        </w:rPr>
      </w:pPr>
    </w:p>
    <w:p>
      <w:pPr>
        <w:spacing w:line="480" w:lineRule="exact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国家射击队2018年亚运会、世锦赛选拔积分表（截止德国世界杯比赛之后）</w:t>
      </w:r>
    </w:p>
    <w:tbl>
      <w:tblPr>
        <w:tblStyle w:val="5"/>
        <w:tblW w:w="150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79"/>
        <w:gridCol w:w="675"/>
        <w:gridCol w:w="522"/>
        <w:gridCol w:w="440"/>
        <w:gridCol w:w="570"/>
        <w:gridCol w:w="424"/>
        <w:gridCol w:w="584"/>
        <w:gridCol w:w="722"/>
        <w:gridCol w:w="424"/>
        <w:gridCol w:w="427"/>
        <w:gridCol w:w="557"/>
        <w:gridCol w:w="421"/>
        <w:gridCol w:w="427"/>
        <w:gridCol w:w="138"/>
        <w:gridCol w:w="424"/>
        <w:gridCol w:w="436"/>
        <w:gridCol w:w="409"/>
        <w:gridCol w:w="482"/>
        <w:gridCol w:w="509"/>
        <w:gridCol w:w="421"/>
        <w:gridCol w:w="638"/>
        <w:gridCol w:w="521"/>
        <w:gridCol w:w="370"/>
        <w:gridCol w:w="521"/>
        <w:gridCol w:w="370"/>
        <w:gridCol w:w="524"/>
        <w:gridCol w:w="427"/>
        <w:gridCol w:w="566"/>
        <w:gridCol w:w="3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项目：女子25米运动手枪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资格赛世界纪录：594/决赛世界纪录：39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2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冠军赛</w:t>
            </w:r>
          </w:p>
        </w:tc>
        <w:tc>
          <w:tcPr>
            <w:tcW w:w="2978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韩国世界杯</w:t>
            </w:r>
          </w:p>
        </w:tc>
        <w:tc>
          <w:tcPr>
            <w:tcW w:w="2819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美国世界杯</w:t>
            </w:r>
          </w:p>
        </w:tc>
        <w:tc>
          <w:tcPr>
            <w:tcW w:w="2944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德国世界杯</w:t>
            </w:r>
          </w:p>
        </w:tc>
        <w:tc>
          <w:tcPr>
            <w:tcW w:w="4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奖励积分合计</w:t>
            </w:r>
          </w:p>
        </w:tc>
        <w:tc>
          <w:tcPr>
            <w:tcW w:w="56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总积分</w:t>
            </w:r>
          </w:p>
        </w:tc>
        <w:tc>
          <w:tcPr>
            <w:tcW w:w="38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总名次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资格赛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决赛名次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奖励积分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资格赛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决赛名次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奖励积分</w:t>
            </w:r>
          </w:p>
        </w:tc>
        <w:tc>
          <w:tcPr>
            <w:tcW w:w="5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资格赛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决赛名次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奖励积分</w:t>
            </w:r>
          </w:p>
        </w:tc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资格赛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决赛名次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奖励积分</w:t>
            </w:r>
          </w:p>
        </w:tc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蔡晓雪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林月美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王艺霏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姜冉馨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广军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姚雨诗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曹利佳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黎夏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熊亚瑄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51" w:type="dxa"/>
            <w:gridSpan w:val="30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注： 因入境枪支被拒属不可抗力，2018年美国站世界杯未能参赛的女子25米手枪项目不列入《国家射击队2018年国际比赛奥运项目参赛运动员选拔办法》规定的世界杯积分。如女子25米手枪项目最终选拔总积分出现同分，则未能参加2018年美国站世界杯的运动员排名列前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国家射击队2018年亚运会、世锦赛选拔积分表（截止德国世界杯比赛之后）</w:t>
      </w:r>
    </w:p>
    <w:tbl>
      <w:tblPr>
        <w:tblStyle w:val="5"/>
        <w:tblW w:w="158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990"/>
        <w:gridCol w:w="548"/>
        <w:gridCol w:w="452"/>
        <w:gridCol w:w="339"/>
        <w:gridCol w:w="452"/>
        <w:gridCol w:w="339"/>
        <w:gridCol w:w="520"/>
        <w:gridCol w:w="613"/>
        <w:gridCol w:w="408"/>
        <w:gridCol w:w="385"/>
        <w:gridCol w:w="408"/>
        <w:gridCol w:w="391"/>
        <w:gridCol w:w="430"/>
        <w:gridCol w:w="339"/>
        <w:gridCol w:w="339"/>
        <w:gridCol w:w="339"/>
        <w:gridCol w:w="339"/>
        <w:gridCol w:w="339"/>
        <w:gridCol w:w="512"/>
        <w:gridCol w:w="601"/>
        <w:gridCol w:w="423"/>
        <w:gridCol w:w="420"/>
        <w:gridCol w:w="452"/>
        <w:gridCol w:w="339"/>
        <w:gridCol w:w="522"/>
        <w:gridCol w:w="564"/>
        <w:gridCol w:w="339"/>
        <w:gridCol w:w="339"/>
        <w:gridCol w:w="452"/>
        <w:gridCol w:w="339"/>
        <w:gridCol w:w="452"/>
        <w:gridCol w:w="339"/>
        <w:gridCol w:w="482"/>
        <w:gridCol w:w="4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项目：男子25米手枪速射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资格赛世界纪录：593/决赛世界纪录：38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单位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650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冠军赛（决赛世界纪录：35中）</w:t>
            </w:r>
          </w:p>
        </w:tc>
        <w:tc>
          <w:tcPr>
            <w:tcW w:w="2635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墨西哥世界杯（决赛世界纪录：35中）</w:t>
            </w:r>
          </w:p>
        </w:tc>
        <w:tc>
          <w:tcPr>
            <w:tcW w:w="2207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韩国世界杯（决赛世界纪录：35中）</w:t>
            </w:r>
          </w:p>
        </w:tc>
        <w:tc>
          <w:tcPr>
            <w:tcW w:w="2757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美国世界杯（决赛世界纪录：38中）</w:t>
            </w:r>
          </w:p>
        </w:tc>
        <w:tc>
          <w:tcPr>
            <w:tcW w:w="2485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德国世界杯（决赛世界纪录：38中）</w:t>
            </w:r>
          </w:p>
        </w:tc>
        <w:tc>
          <w:tcPr>
            <w:tcW w:w="3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奖励积分合计</w:t>
            </w:r>
          </w:p>
        </w:tc>
        <w:tc>
          <w:tcPr>
            <w:tcW w:w="48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总积分</w:t>
            </w:r>
          </w:p>
        </w:tc>
        <w:tc>
          <w:tcPr>
            <w:tcW w:w="42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总名次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格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赛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积分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决赛名次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积分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奖励积分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合计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资格赛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积分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决赛名次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积分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奖励积分</w:t>
            </w:r>
          </w:p>
        </w:tc>
        <w:tc>
          <w:tcPr>
            <w:tcW w:w="4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合计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资格赛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积分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决赛名次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积分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奖励积分</w:t>
            </w: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合计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资格赛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积分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决赛名次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积分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奖励积分</w:t>
            </w:r>
          </w:p>
        </w:tc>
        <w:tc>
          <w:tcPr>
            <w:tcW w:w="52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合计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资格赛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积分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决赛名次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积分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奖励积分</w:t>
            </w:r>
          </w:p>
        </w:tc>
        <w:tc>
          <w:tcPr>
            <w:tcW w:w="4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4"/>
              </w:rPr>
              <w:t>合计</w:t>
            </w:r>
          </w:p>
        </w:tc>
        <w:tc>
          <w:tcPr>
            <w:tcW w:w="3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2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浙江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林俊敏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593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582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586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587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黑龙江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张健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589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581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广军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姚兆楠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578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579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广东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陆志明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588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山东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李越宏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586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河南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王亮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585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八一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胡皓喆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589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9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9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广东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劳嘉杰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587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9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9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湖北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程智鹏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</w:tr>
    </w:tbl>
    <w:p>
      <w:pPr>
        <w:spacing w:line="600" w:lineRule="exact"/>
        <w:ind w:firstLine="480" w:firstLineChars="200"/>
        <w:rPr>
          <w:rFonts w:hint="eastAsia" w:ascii="仿宋" w:hAnsi="仿宋" w:eastAsia="仿宋"/>
          <w:sz w:val="24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rPr>
          <w:rFonts w:hint="eastAsia" w:ascii="方正小标宋_GBK" w:hAnsi="仿宋" w:eastAsia="方正小标宋_GBK"/>
          <w:sz w:val="40"/>
          <w:szCs w:val="40"/>
        </w:rPr>
      </w:pPr>
    </w:p>
    <w:p>
      <w:pPr>
        <w:spacing w:line="480" w:lineRule="exact"/>
        <w:rPr>
          <w:rFonts w:hint="eastAsia" w:ascii="方正小标宋_GBK" w:hAnsi="仿宋" w:eastAsia="方正小标宋_GBK"/>
          <w:sz w:val="40"/>
          <w:szCs w:val="40"/>
        </w:rPr>
      </w:pPr>
    </w:p>
    <w:p>
      <w:pPr>
        <w:spacing w:line="480" w:lineRule="exact"/>
        <w:rPr>
          <w:rFonts w:hint="eastAsia" w:ascii="方正小标宋_GBK" w:hAnsi="仿宋" w:eastAsia="方正小标宋_GBK"/>
          <w:sz w:val="40"/>
          <w:szCs w:val="40"/>
        </w:rPr>
      </w:pPr>
    </w:p>
    <w:p>
      <w:pPr>
        <w:spacing w:line="480" w:lineRule="exact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国家射击队2018年亚运会、世锦赛选拔积分表（截止德国世界杯比赛之后）</w:t>
      </w:r>
    </w:p>
    <w:tbl>
      <w:tblPr>
        <w:tblStyle w:val="5"/>
        <w:tblW w:w="150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993"/>
        <w:gridCol w:w="685"/>
        <w:gridCol w:w="533"/>
        <w:gridCol w:w="416"/>
        <w:gridCol w:w="416"/>
        <w:gridCol w:w="416"/>
        <w:gridCol w:w="533"/>
        <w:gridCol w:w="683"/>
        <w:gridCol w:w="532"/>
        <w:gridCol w:w="415"/>
        <w:gridCol w:w="415"/>
        <w:gridCol w:w="415"/>
        <w:gridCol w:w="415"/>
        <w:gridCol w:w="680"/>
        <w:gridCol w:w="532"/>
        <w:gridCol w:w="415"/>
        <w:gridCol w:w="415"/>
        <w:gridCol w:w="415"/>
        <w:gridCol w:w="415"/>
        <w:gridCol w:w="705"/>
        <w:gridCol w:w="532"/>
        <w:gridCol w:w="415"/>
        <w:gridCol w:w="415"/>
        <w:gridCol w:w="415"/>
        <w:gridCol w:w="415"/>
        <w:gridCol w:w="415"/>
        <w:gridCol w:w="510"/>
        <w:gridCol w:w="4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项目：男子10米气手枪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19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资格赛世界纪录：594/决赛世界纪录：242.3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9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冠军赛</w:t>
            </w:r>
          </w:p>
        </w:tc>
        <w:tc>
          <w:tcPr>
            <w:tcW w:w="2875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韩国世界杯</w:t>
            </w:r>
          </w:p>
        </w:tc>
        <w:tc>
          <w:tcPr>
            <w:tcW w:w="2872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美国世界杯</w:t>
            </w:r>
          </w:p>
        </w:tc>
        <w:tc>
          <w:tcPr>
            <w:tcW w:w="2897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德国世界杯（决赛世界纪录：243.6）</w:t>
            </w:r>
          </w:p>
        </w:tc>
        <w:tc>
          <w:tcPr>
            <w:tcW w:w="41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奖励积分合计</w:t>
            </w:r>
          </w:p>
        </w:tc>
        <w:tc>
          <w:tcPr>
            <w:tcW w:w="51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总积分</w:t>
            </w:r>
          </w:p>
        </w:tc>
        <w:tc>
          <w:tcPr>
            <w:tcW w:w="434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总名次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资格赛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决赛名次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奖励积分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资格赛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决赛名次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奖励积分</w:t>
            </w:r>
          </w:p>
        </w:tc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资格赛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决赛名次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奖励积分</w:t>
            </w:r>
          </w:p>
        </w:tc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资格赛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决赛名次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奖励积分</w:t>
            </w:r>
          </w:p>
        </w:tc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吴嘉宇</w:t>
            </w:r>
          </w:p>
        </w:tc>
        <w:tc>
          <w:tcPr>
            <w:tcW w:w="6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何正阳</w:t>
            </w:r>
          </w:p>
        </w:tc>
        <w:tc>
          <w:tcPr>
            <w:tcW w:w="6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蒲琪峰</w:t>
            </w:r>
          </w:p>
        </w:tc>
        <w:tc>
          <w:tcPr>
            <w:tcW w:w="6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王猛毅</w:t>
            </w:r>
          </w:p>
        </w:tc>
        <w:tc>
          <w:tcPr>
            <w:tcW w:w="6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广军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王哲昊</w:t>
            </w:r>
          </w:p>
        </w:tc>
        <w:tc>
          <w:tcPr>
            <w:tcW w:w="6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杨巍</w:t>
            </w:r>
          </w:p>
        </w:tc>
        <w:tc>
          <w:tcPr>
            <w:tcW w:w="6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黄俊植</w:t>
            </w:r>
          </w:p>
        </w:tc>
        <w:tc>
          <w:tcPr>
            <w:tcW w:w="6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孙杨</w:t>
            </w:r>
          </w:p>
        </w:tc>
        <w:tc>
          <w:tcPr>
            <w:tcW w:w="6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娄小龙</w:t>
            </w:r>
          </w:p>
        </w:tc>
        <w:tc>
          <w:tcPr>
            <w:tcW w:w="6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吴潇</w:t>
            </w:r>
          </w:p>
        </w:tc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国家射击队2018年亚运会、世锦赛选拔积分表（截止德国世界杯比赛之后）</w:t>
      </w:r>
    </w:p>
    <w:tbl>
      <w:tblPr>
        <w:tblStyle w:val="5"/>
        <w:tblW w:w="156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104"/>
        <w:gridCol w:w="712"/>
        <w:gridCol w:w="477"/>
        <w:gridCol w:w="457"/>
        <w:gridCol w:w="478"/>
        <w:gridCol w:w="457"/>
        <w:gridCol w:w="478"/>
        <w:gridCol w:w="608"/>
        <w:gridCol w:w="477"/>
        <w:gridCol w:w="457"/>
        <w:gridCol w:w="477"/>
        <w:gridCol w:w="457"/>
        <w:gridCol w:w="477"/>
        <w:gridCol w:w="711"/>
        <w:gridCol w:w="477"/>
        <w:gridCol w:w="457"/>
        <w:gridCol w:w="477"/>
        <w:gridCol w:w="457"/>
        <w:gridCol w:w="477"/>
        <w:gridCol w:w="711"/>
        <w:gridCol w:w="477"/>
        <w:gridCol w:w="457"/>
        <w:gridCol w:w="477"/>
        <w:gridCol w:w="457"/>
        <w:gridCol w:w="477"/>
        <w:gridCol w:w="457"/>
        <w:gridCol w:w="501"/>
        <w:gridCol w:w="5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项目：男子50米步枪3种姿势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资格赛世界纪录：1186/决赛世界纪录：464.1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05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冠军赛（资格赛世界纪录：1186 决赛世界纪录：464.1）</w:t>
            </w:r>
          </w:p>
        </w:tc>
        <w:tc>
          <w:tcPr>
            <w:tcW w:w="2953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韩国世界杯（资格赛世界纪录：1186 决赛世界纪录：464.1）</w:t>
            </w:r>
          </w:p>
        </w:tc>
        <w:tc>
          <w:tcPr>
            <w:tcW w:w="3056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美国世界杯（资格赛世界纪录：1186 决赛世界纪录：464.1）</w:t>
            </w:r>
          </w:p>
        </w:tc>
        <w:tc>
          <w:tcPr>
            <w:tcW w:w="3056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德国世界杯（资格赛世界纪录：1187 决赛世界纪录：465.3）</w:t>
            </w:r>
          </w:p>
        </w:tc>
        <w:tc>
          <w:tcPr>
            <w:tcW w:w="45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积分合计</w:t>
            </w:r>
          </w:p>
        </w:tc>
        <w:tc>
          <w:tcPr>
            <w:tcW w:w="50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总积分</w:t>
            </w:r>
          </w:p>
        </w:tc>
        <w:tc>
          <w:tcPr>
            <w:tcW w:w="50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总名次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格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赛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决赛名次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奖励积分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资格赛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决赛名次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奖励积分</w:t>
            </w:r>
          </w:p>
        </w:tc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资格赛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决赛名次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奖励积分</w:t>
            </w:r>
          </w:p>
        </w:tc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格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赛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决赛名次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奖励积分</w:t>
            </w:r>
          </w:p>
        </w:tc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广军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惠子程</w:t>
            </w:r>
          </w:p>
        </w:tc>
        <w:tc>
          <w:tcPr>
            <w:tcW w:w="7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1180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杨皓然</w:t>
            </w:r>
          </w:p>
        </w:tc>
        <w:tc>
          <w:tcPr>
            <w:tcW w:w="7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1186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1178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1180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沈铮宇</w:t>
            </w:r>
          </w:p>
        </w:tc>
        <w:tc>
          <w:tcPr>
            <w:tcW w:w="7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1172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何登华</w:t>
            </w:r>
          </w:p>
        </w:tc>
        <w:tc>
          <w:tcPr>
            <w:tcW w:w="7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1170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广军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曹波</w:t>
            </w:r>
          </w:p>
        </w:tc>
        <w:tc>
          <w:tcPr>
            <w:tcW w:w="7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1171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于福梁</w:t>
            </w:r>
          </w:p>
        </w:tc>
        <w:tc>
          <w:tcPr>
            <w:tcW w:w="7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1171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新疆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卫来</w:t>
            </w:r>
          </w:p>
        </w:tc>
        <w:tc>
          <w:tcPr>
            <w:tcW w:w="7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1172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刘宇坤</w:t>
            </w:r>
          </w:p>
        </w:tc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1172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600" w:lineRule="exact"/>
        <w:rPr>
          <w:rFonts w:hint="eastAsia" w:ascii="方正小标宋_GBK" w:hAnsi="仿宋" w:eastAsia="方正小标宋_GBK"/>
          <w:sz w:val="40"/>
          <w:szCs w:val="40"/>
        </w:rPr>
      </w:pPr>
    </w:p>
    <w:p>
      <w:pPr>
        <w:spacing w:line="600" w:lineRule="exact"/>
        <w:rPr>
          <w:rFonts w:hint="eastAsia" w:ascii="方正小标宋_GBK" w:hAnsi="仿宋" w:eastAsia="方正小标宋_GBK"/>
          <w:sz w:val="40"/>
          <w:szCs w:val="40"/>
        </w:rPr>
      </w:pPr>
    </w:p>
    <w:p>
      <w:pPr>
        <w:spacing w:line="600" w:lineRule="exact"/>
        <w:rPr>
          <w:rFonts w:hint="eastAsia" w:ascii="方正小标宋_GBK" w:hAnsi="仿宋" w:eastAsia="方正小标宋_GBK"/>
          <w:sz w:val="40"/>
          <w:szCs w:val="40"/>
        </w:rPr>
      </w:pPr>
    </w:p>
    <w:p>
      <w:pPr>
        <w:spacing w:line="600" w:lineRule="exact"/>
        <w:rPr>
          <w:rFonts w:hint="eastAsia" w:ascii="方正小标宋_GBK" w:hAnsi="仿宋" w:eastAsia="方正小标宋_GBK"/>
          <w:sz w:val="40"/>
          <w:szCs w:val="40"/>
        </w:rPr>
      </w:pPr>
    </w:p>
    <w:p>
      <w:pPr>
        <w:spacing w:line="600" w:lineRule="exact"/>
        <w:rPr>
          <w:rFonts w:hint="eastAsia" w:ascii="方正小标宋_GBK" w:hAnsi="仿宋" w:eastAsia="方正小标宋_GBK"/>
          <w:sz w:val="40"/>
          <w:szCs w:val="40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国家射击队2018年亚运会、世锦赛选拔积分表（截止德国世界杯比赛之后）</w:t>
      </w:r>
    </w:p>
    <w:tbl>
      <w:tblPr>
        <w:tblStyle w:val="5"/>
        <w:tblW w:w="155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015"/>
        <w:gridCol w:w="809"/>
        <w:gridCol w:w="457"/>
        <w:gridCol w:w="457"/>
        <w:gridCol w:w="457"/>
        <w:gridCol w:w="457"/>
        <w:gridCol w:w="457"/>
        <w:gridCol w:w="816"/>
        <w:gridCol w:w="457"/>
        <w:gridCol w:w="457"/>
        <w:gridCol w:w="457"/>
        <w:gridCol w:w="457"/>
        <w:gridCol w:w="457"/>
        <w:gridCol w:w="816"/>
        <w:gridCol w:w="457"/>
        <w:gridCol w:w="457"/>
        <w:gridCol w:w="457"/>
        <w:gridCol w:w="457"/>
        <w:gridCol w:w="457"/>
        <w:gridCol w:w="556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项目：男子10米气步枪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资格赛世界纪录：633.5，决赛世界纪录：251.0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1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094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冠军赛（决赛世界纪录：251.0）</w:t>
            </w:r>
          </w:p>
        </w:tc>
        <w:tc>
          <w:tcPr>
            <w:tcW w:w="3101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韩国世界杯（决赛世界纪录：251.0）</w:t>
            </w:r>
          </w:p>
        </w:tc>
        <w:tc>
          <w:tcPr>
            <w:tcW w:w="3101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美国世界杯（决赛世界纪录：251.2）</w:t>
            </w:r>
          </w:p>
        </w:tc>
        <w:tc>
          <w:tcPr>
            <w:tcW w:w="2841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德国世界杯（决赛世界纪录：251.2）</w:t>
            </w:r>
          </w:p>
        </w:tc>
        <w:tc>
          <w:tcPr>
            <w:tcW w:w="45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奖励积分合计</w:t>
            </w:r>
          </w:p>
        </w:tc>
        <w:tc>
          <w:tcPr>
            <w:tcW w:w="45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总积分</w:t>
            </w:r>
          </w:p>
        </w:tc>
        <w:tc>
          <w:tcPr>
            <w:tcW w:w="45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总名次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格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赛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决赛名次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奖励积分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资格赛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决赛名次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奖励积分</w:t>
            </w:r>
          </w:p>
        </w:tc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格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赛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决赛名次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奖励积分</w:t>
            </w:r>
          </w:p>
        </w:tc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资格赛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决赛名次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奖励积分</w:t>
            </w:r>
          </w:p>
        </w:tc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广军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惠子程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629.2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627.6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杨皓然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631.4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632.9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余浩楠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626.1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姚云骢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626.2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宋布寒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俞继康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627.6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梁小虎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刘宇坤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邹家乐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627.7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孙坚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627.5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何登华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628.1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丁嘉伟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赵中豪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600" w:lineRule="exact"/>
        <w:rPr>
          <w:rFonts w:hint="eastAsia" w:ascii="方正小标宋_GBK" w:hAnsi="仿宋" w:eastAsia="方正小标宋_GBK"/>
          <w:sz w:val="40"/>
          <w:szCs w:val="40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国家射击队2018年亚运会、世锦赛选拔积分表（截止德国世界杯比赛之后）</w:t>
      </w:r>
    </w:p>
    <w:tbl>
      <w:tblPr>
        <w:tblStyle w:val="5"/>
        <w:tblW w:w="141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120"/>
        <w:gridCol w:w="855"/>
        <w:gridCol w:w="855"/>
        <w:gridCol w:w="855"/>
        <w:gridCol w:w="855"/>
        <w:gridCol w:w="826"/>
        <w:gridCol w:w="775"/>
        <w:gridCol w:w="775"/>
        <w:gridCol w:w="855"/>
        <w:gridCol w:w="775"/>
        <w:gridCol w:w="775"/>
        <w:gridCol w:w="775"/>
        <w:gridCol w:w="855"/>
        <w:gridCol w:w="960"/>
        <w:gridCol w:w="610"/>
        <w:gridCol w:w="6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项目：10米气步枪混合团体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42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韩国世界杯</w:t>
            </w:r>
          </w:p>
        </w:tc>
        <w:tc>
          <w:tcPr>
            <w:tcW w:w="323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美国世界杯</w:t>
            </w:r>
          </w:p>
        </w:tc>
        <w:tc>
          <w:tcPr>
            <w:tcW w:w="318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德国世界杯</w:t>
            </w:r>
          </w:p>
        </w:tc>
        <w:tc>
          <w:tcPr>
            <w:tcW w:w="9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1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总积分</w:t>
            </w:r>
          </w:p>
        </w:tc>
        <w:tc>
          <w:tcPr>
            <w:tcW w:w="6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总名次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决赛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决赛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决赛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杨皓然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余浩楠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姚云骢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1120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宋布寒</w:t>
            </w:r>
          </w:p>
        </w:tc>
        <w:tc>
          <w:tcPr>
            <w:tcW w:w="855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赵若竹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吴明阳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王璐瑶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rPr>
          <w:rFonts w:hint="eastAsia" w:ascii="方正小标宋_GBK" w:hAnsi="仿宋" w:eastAsia="方正小标宋_GBK"/>
          <w:sz w:val="40"/>
          <w:szCs w:val="40"/>
        </w:rPr>
      </w:pPr>
    </w:p>
    <w:p>
      <w:pPr>
        <w:spacing w:line="600" w:lineRule="exact"/>
        <w:rPr>
          <w:rFonts w:hint="eastAsia" w:ascii="方正小标宋_GBK" w:hAnsi="仿宋" w:eastAsia="方正小标宋_GBK"/>
          <w:sz w:val="40"/>
          <w:szCs w:val="40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仿宋" w:eastAsia="方正小标宋_GBK"/>
          <w:sz w:val="40"/>
          <w:szCs w:val="40"/>
        </w:rPr>
        <w:t>国家射击队2018年亚运会、世锦赛选拔积分表（截止德国世界杯比赛之后）</w:t>
      </w:r>
    </w:p>
    <w:tbl>
      <w:tblPr>
        <w:tblStyle w:val="5"/>
        <w:tblW w:w="141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120"/>
        <w:gridCol w:w="855"/>
        <w:gridCol w:w="855"/>
        <w:gridCol w:w="855"/>
        <w:gridCol w:w="855"/>
        <w:gridCol w:w="826"/>
        <w:gridCol w:w="775"/>
        <w:gridCol w:w="775"/>
        <w:gridCol w:w="855"/>
        <w:gridCol w:w="775"/>
        <w:gridCol w:w="775"/>
        <w:gridCol w:w="775"/>
        <w:gridCol w:w="855"/>
        <w:gridCol w:w="960"/>
        <w:gridCol w:w="610"/>
        <w:gridCol w:w="6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项目：10米气手枪混合团体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420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韩国世界杯</w:t>
            </w:r>
          </w:p>
        </w:tc>
        <w:tc>
          <w:tcPr>
            <w:tcW w:w="323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美国世界杯</w:t>
            </w:r>
          </w:p>
        </w:tc>
        <w:tc>
          <w:tcPr>
            <w:tcW w:w="318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德国世界杯</w:t>
            </w:r>
          </w:p>
        </w:tc>
        <w:tc>
          <w:tcPr>
            <w:tcW w:w="9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1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总积分</w:t>
            </w:r>
          </w:p>
        </w:tc>
        <w:tc>
          <w:tcPr>
            <w:tcW w:w="6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总名次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决赛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决赛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决赛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吴嘉宇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蒲琪峰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7" w:type="dxa"/>
            <w:tcBorders>
              <w:top w:val="nil"/>
              <w:left w:val="single" w:color="auto" w:sz="8" w:space="0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1120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王猛毅</w:t>
            </w:r>
          </w:p>
        </w:tc>
        <w:tc>
          <w:tcPr>
            <w:tcW w:w="855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6" w:type="dxa"/>
            <w:tcBorders>
              <w:top w:val="nil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青海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纪晓晶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熊亚瑄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曹利佳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96491"/>
    <w:rsid w:val="1519649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2018-06-16T03:37:00Z</dcterms:created>
  <dc:creator>asus</dc:creator>
  <cp:lastModifiedBy>asus</cp:lastModifiedBy>
  <dcterms:modified xsi:type="dcterms:W3CDTF">2018-06-16T03:40:27Z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