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枪支子弹信息表</w:t>
      </w:r>
    </w:p>
    <w:p>
      <w:pPr>
        <w:widowControl/>
        <w:spacing w:before="84" w:beforeLines="27" w:line="360" w:lineRule="auto"/>
        <w:ind w:left="-29" w:leftChars="-200" w:hanging="391" w:hangingChars="139"/>
        <w:jc w:val="left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widowControl/>
        <w:spacing w:before="84" w:beforeLines="27" w:line="360" w:lineRule="auto"/>
        <w:ind w:left="-210" w:leftChars="-100" w:firstLine="281" w:firstLineChars="100"/>
        <w:jc w:val="left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单位：（盖章）      填表人:         联系电话: </w:t>
      </w:r>
    </w:p>
    <w:tbl>
      <w:tblPr>
        <w:tblStyle w:val="3"/>
        <w:tblW w:w="94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820"/>
        <w:gridCol w:w="740"/>
        <w:gridCol w:w="760"/>
        <w:gridCol w:w="760"/>
        <w:gridCol w:w="940"/>
        <w:gridCol w:w="740"/>
        <w:gridCol w:w="1460"/>
        <w:gridCol w:w="1120"/>
        <w:gridCol w:w="780"/>
        <w:gridCol w:w="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枪 号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枪支类型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品 牌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枪支归属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使用人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子弹类型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子弹数量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bCs/>
          <w:sz w:val="28"/>
          <w:szCs w:val="28"/>
        </w:rPr>
      </w:pPr>
    </w:p>
    <w:p>
      <w:pPr>
        <w:widowControl/>
        <w:spacing w:before="84" w:beforeLines="27" w:line="360" w:lineRule="auto"/>
        <w:ind w:left="-29" w:leftChars="-200" w:hanging="391" w:hangingChars="139"/>
        <w:jc w:val="left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 备注:请将此表于6月20日前发送至</w:t>
      </w:r>
      <w:r>
        <w:rPr>
          <w:rFonts w:hint="eastAsia" w:ascii="仿宋_GB2312" w:eastAsia="仿宋_GB2312"/>
          <w:color w:val="333333"/>
          <w:sz w:val="28"/>
          <w:szCs w:val="28"/>
        </w:rPr>
        <w:t>879244149@qq.com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 邮箱。          </w:t>
      </w:r>
    </w:p>
    <w:p>
      <w:pPr>
        <w:widowControl/>
        <w:spacing w:line="360" w:lineRule="auto"/>
        <w:ind w:left="-13" w:leftChars="-95" w:hanging="186" w:hangingChars="66"/>
        <w:jc w:val="left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                                       2018年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E4E52"/>
    <w:rsid w:val="19BE4E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2018-05-21T02:53:00Z</dcterms:created>
  <dc:creator>门户一部</dc:creator>
  <cp:lastModifiedBy>门户一部</cp:lastModifiedBy>
  <dcterms:modified xsi:type="dcterms:W3CDTF">2018-05-21T02:53:41Z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