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6" w:firstLineChars="199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第四届丝绸之路中国西安“禧福祥6年西凤杯”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国际乒乓球公开赛报名表</w:t>
      </w:r>
    </w:p>
    <w:p>
      <w:pPr>
        <w:widowControl/>
        <w:jc w:val="left"/>
        <w:rPr>
          <w:rFonts w:ascii="仿宋_GB2312" w:eastAsia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体育局（协会）：（公章）</w:t>
      </w:r>
    </w:p>
    <w:tbl>
      <w:tblPr>
        <w:tblStyle w:val="3"/>
        <w:tblW w:w="9349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125"/>
        <w:gridCol w:w="1577"/>
        <w:gridCol w:w="1258"/>
        <w:gridCol w:w="362"/>
        <w:gridCol w:w="3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代表队名称</w:t>
            </w:r>
          </w:p>
        </w:tc>
        <w:tc>
          <w:tcPr>
            <w:tcW w:w="69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领队兼教练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是否兼任运动员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□是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□否</w:t>
            </w:r>
          </w:p>
        </w:tc>
        <w:tc>
          <w:tcPr>
            <w:tcW w:w="5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可不填证件号码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运</w:t>
            </w:r>
            <w: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动</w:t>
            </w:r>
            <w: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3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邮箱：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5C42"/>
    <w:rsid w:val="3A805C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2018-05-18T06:35:00Z</dcterms:created>
  <dc:creator>asus</dc:creator>
  <cp:lastModifiedBy>asus</cp:lastModifiedBy>
  <dcterms:modified xsi:type="dcterms:W3CDTF">2018-05-18T06:35:46Z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