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pacing w:line="520" w:lineRule="exac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枪支子弹信息表</w:t>
      </w:r>
    </w:p>
    <w:p>
      <w:pPr>
        <w:spacing w:line="440" w:lineRule="exact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tbl>
      <w:tblPr>
        <w:tblStyle w:val="4"/>
        <w:tblpPr w:leftFromText="180" w:rightFromText="180" w:vertAnchor="text" w:horzAnchor="page" w:tblpX="1556" w:tblpY="561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67"/>
        <w:gridCol w:w="733"/>
        <w:gridCol w:w="1104"/>
        <w:gridCol w:w="1396"/>
        <w:gridCol w:w="1217"/>
        <w:gridCol w:w="13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73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13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枪支种类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枪支号码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子弹种类/子弹型号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子弹数量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4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="84" w:beforeLines="27" w:line="440" w:lineRule="exact"/>
        <w:ind w:left="-1" w:leftChars="-200" w:hanging="419" w:hangingChars="139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单位：（盖章）      填表人：         联系电话; </w:t>
      </w:r>
    </w:p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备注:请将此表于5月20日前发送至879244149@qq.com 邮箱。 </w:t>
      </w:r>
    </w:p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ind w:leftChars="-95" w:hanging="199" w:hangingChars="66"/>
        <w:jc w:val="lef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                             2018年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837D5"/>
    <w:rsid w:val="36B837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2018-05-08T08:32:00Z</dcterms:created>
  <dc:creator>门户一部</dc:creator>
  <cp:lastModifiedBy>门户一部</cp:lastModifiedBy>
  <dcterms:modified xsi:type="dcterms:W3CDTF">2018-05-08T08:32:45Z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